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A36F" w14:textId="68217DBC" w:rsidR="00CC5176" w:rsidRPr="001B4368" w:rsidRDefault="00CC5176" w:rsidP="00CC5176">
      <w:pPr>
        <w:pStyle w:val="NoSpacing"/>
        <w:ind w:left="1440" w:hanging="1440"/>
        <w:rPr>
          <w:sz w:val="18"/>
          <w:szCs w:val="18"/>
        </w:rPr>
      </w:pPr>
      <w:r w:rsidRPr="001B4368">
        <w:rPr>
          <w:b/>
          <w:sz w:val="18"/>
          <w:szCs w:val="18"/>
        </w:rPr>
        <w:t>Instructions:</w:t>
      </w:r>
      <w:r w:rsidRPr="001B4368">
        <w:rPr>
          <w:sz w:val="18"/>
          <w:szCs w:val="18"/>
        </w:rPr>
        <w:t xml:space="preserve"> </w:t>
      </w:r>
      <w:r w:rsidRPr="001B43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157837848"/>
          <w:placeholder>
            <w:docPart w:val="3E836821806145B3B4AB2445D289212D"/>
          </w:placeholder>
          <w:text/>
        </w:sdtPr>
        <w:sdtEndPr/>
        <w:sdtContent>
          <w:r w:rsidR="003A7EE3">
            <w:rPr>
              <w:sz w:val="18"/>
              <w:szCs w:val="18"/>
            </w:rPr>
            <w:t>In preparation for the relocation</w:t>
          </w:r>
          <w:r w:rsidR="00B60A09">
            <w:rPr>
              <w:sz w:val="18"/>
              <w:szCs w:val="18"/>
            </w:rPr>
            <w:t>, redeployment or demolition</w:t>
          </w:r>
          <w:r w:rsidR="0089476B">
            <w:rPr>
              <w:sz w:val="18"/>
              <w:szCs w:val="18"/>
            </w:rPr>
            <w:t xml:space="preserve"> of your </w:t>
          </w:r>
          <w:r w:rsidRPr="001B4368">
            <w:rPr>
              <w:sz w:val="18"/>
              <w:szCs w:val="18"/>
            </w:rPr>
            <w:t>modular classroom</w:t>
          </w:r>
          <w:r w:rsidR="0089476B">
            <w:rPr>
              <w:sz w:val="18"/>
              <w:szCs w:val="18"/>
            </w:rPr>
            <w:t>(</w:t>
          </w:r>
          <w:r w:rsidRPr="001B4368">
            <w:rPr>
              <w:sz w:val="18"/>
              <w:szCs w:val="18"/>
            </w:rPr>
            <w:t>s</w:t>
          </w:r>
          <w:r w:rsidR="0089476B">
            <w:rPr>
              <w:sz w:val="18"/>
              <w:szCs w:val="18"/>
            </w:rPr>
            <w:t>)</w:t>
          </w:r>
          <w:r w:rsidRPr="001B4368">
            <w:rPr>
              <w:sz w:val="18"/>
              <w:szCs w:val="18"/>
            </w:rPr>
            <w:t>, please provide the following information for each school site that is to receive new modular classrooms:</w:t>
          </w:r>
        </w:sdtContent>
      </w:sdt>
    </w:p>
    <w:p w14:paraId="75619C88" w14:textId="77777777" w:rsidR="00186351" w:rsidRPr="00446660" w:rsidRDefault="00186351" w:rsidP="0065644D">
      <w:pPr>
        <w:pStyle w:val="NoSpacing"/>
      </w:pPr>
    </w:p>
    <w:tbl>
      <w:tblPr>
        <w:tblStyle w:val="TableGrid"/>
        <w:tblW w:w="0" w:type="auto"/>
        <w:tblInd w:w="1" w:type="dxa"/>
        <w:tblLook w:val="04A0" w:firstRow="1" w:lastRow="0" w:firstColumn="1" w:lastColumn="0" w:noHBand="0" w:noVBand="1"/>
      </w:tblPr>
      <w:tblGrid>
        <w:gridCol w:w="2733"/>
        <w:gridCol w:w="2097"/>
        <w:gridCol w:w="942"/>
        <w:gridCol w:w="207"/>
        <w:gridCol w:w="986"/>
        <w:gridCol w:w="2384"/>
      </w:tblGrid>
      <w:tr w:rsidR="006D0CC5" w:rsidRPr="000F26B9" w14:paraId="34A5EE30" w14:textId="77777777" w:rsidTr="004E605E">
        <w:trPr>
          <w:trHeight w:val="288"/>
        </w:trPr>
        <w:tc>
          <w:tcPr>
            <w:tcW w:w="2733" w:type="dxa"/>
            <w:shd w:val="clear" w:color="auto" w:fill="B2A1C7" w:themeFill="accent4" w:themeFillTint="99"/>
          </w:tcPr>
          <w:p w14:paraId="3CBF0AFD" w14:textId="77777777" w:rsidR="00186351" w:rsidRPr="00AC301A" w:rsidRDefault="00186351" w:rsidP="00CA0BAB">
            <w:pPr>
              <w:rPr>
                <w:b/>
                <w:sz w:val="18"/>
                <w:szCs w:val="18"/>
              </w:rPr>
            </w:pPr>
            <w:r w:rsidRPr="00AC301A">
              <w:rPr>
                <w:b/>
                <w:sz w:val="18"/>
                <w:szCs w:val="18"/>
              </w:rPr>
              <w:t>Core Information</w:t>
            </w:r>
            <w:r w:rsidR="00AC301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16" w:type="dxa"/>
            <w:gridSpan w:val="5"/>
            <w:shd w:val="clear" w:color="auto" w:fill="B2A1C7" w:themeFill="accent4" w:themeFillTint="99"/>
          </w:tcPr>
          <w:p w14:paraId="08154FE0" w14:textId="77777777" w:rsidR="00186351" w:rsidRPr="000F26B9" w:rsidRDefault="00186351" w:rsidP="00CA0BAB">
            <w:pPr>
              <w:rPr>
                <w:sz w:val="18"/>
                <w:szCs w:val="18"/>
              </w:rPr>
            </w:pPr>
          </w:p>
        </w:tc>
      </w:tr>
      <w:tr w:rsidR="00186351" w:rsidRPr="000F26B9" w14:paraId="5E46F8B3" w14:textId="77777777" w:rsidTr="006D0CC5">
        <w:trPr>
          <w:trHeight w:val="363"/>
        </w:trPr>
        <w:tc>
          <w:tcPr>
            <w:tcW w:w="2733" w:type="dxa"/>
            <w:vAlign w:val="center"/>
          </w:tcPr>
          <w:p w14:paraId="5CAF688C" w14:textId="77777777" w:rsidR="00186351" w:rsidRPr="000F26B9" w:rsidRDefault="00B45FCC" w:rsidP="00AC301A">
            <w:pPr>
              <w:rPr>
                <w:sz w:val="18"/>
                <w:szCs w:val="18"/>
              </w:rPr>
            </w:pPr>
            <w:r w:rsidRPr="000F26B9">
              <w:rPr>
                <w:sz w:val="18"/>
                <w:szCs w:val="18"/>
              </w:rPr>
              <w:t xml:space="preserve">Name of </w:t>
            </w:r>
            <w:r w:rsidR="00186351" w:rsidRPr="000F26B9">
              <w:rPr>
                <w:sz w:val="18"/>
                <w:szCs w:val="18"/>
              </w:rPr>
              <w:t>School Board</w:t>
            </w:r>
            <w:r w:rsidRPr="000F26B9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1562063168"/>
            <w:placeholder>
              <w:docPart w:val="8C9C205971A24769898711F24BF3F41A"/>
            </w:placeholder>
            <w:showingPlcHdr/>
            <w:dropDownList>
              <w:listItem w:value="Select a School Board"/>
              <w:listItem w:displayText="Almadina School Society" w:value="Almadina School Society"/>
              <w:listItem w:displayText="The Aspen View School Division" w:value="The Aspen View School Division"/>
              <w:listItem w:displayText="Aurora School Ltd." w:value="Aurora School Ltd."/>
              <w:listItem w:displayText="The Battle River School Division" w:value="The Battle River School Division"/>
              <w:listItem w:displayText="The Black Gold School Division" w:value="The Black Gold School Division"/>
              <w:listItem w:displayText="Boyle Street Education Centre " w:value="Boyle Street Education Centre "/>
              <w:listItem w:displayText="The Buffalo Trail School Division" w:value="The Buffalo Trail School Division"/>
              <w:listItem w:displayText="Calgary Arts Academy Society" w:value="Calgary Arts Academy Society"/>
              <w:listItem w:displayText="Calgary Girls' School Society" w:value="Calgary Girls' School Society"/>
              <w:listItem w:displayText="The Calgary Roman Catholic Separate School Division" w:value="The Calgary Roman Catholic Separate School Division"/>
              <w:listItem w:displayText="The Calgary School Division" w:value="The Calgary School Division"/>
              <w:listItem w:displayText="The Canadian Rockies School Division" w:value="The Canadian Rockies School Division"/>
              <w:listItem w:displayText="Centre for Academic and Personal Excellence Institute (CAPE)" w:value="Centre for Academic and Personal Excellence Institute (CAPE)"/>
              <w:listItem w:displayText="The Chinook's Edge School Division" w:value="The Chinook's Edge School Division"/>
              <w:listItem w:displayText="The Christ the Redeemer Catholic Separate School Division" w:value="The Christ the Redeemer Catholic Separate School Division"/>
              <w:listItem w:displayText="The Clearview School Division " w:value="The Clearview School Division "/>
              <w:listItem w:displayText="Connect Charter School Society " w:value="Connect Charter School Society "/>
              <w:listItem w:displayText="The East Central Alberta Catholic Separate School Division" w:value="The East Central Alberta Catholic Separate School Division"/>
              <w:listItem w:displayText="The East Central Francophone Education Region" w:value="The East Central Francophone Education Region"/>
              <w:listItem w:displayText="The Edmonton Catholic Separate School Division" w:value="The Edmonton Catholic Separate School Division"/>
              <w:listItem w:displayText="The Edmonton School Division" w:value="The Edmonton School Division"/>
              <w:listItem w:displayText="The Elk Island Catholic Separate School Division" w:value="The Elk Island Catholic Separate School Division"/>
              <w:listItem w:displayText="The Elk Island School Division" w:value="The Elk Island School Division"/>
              <w:listItem w:displayText="The Evergreen Catholic Separate School Division" w:value="The Evergreen Catholic Separate School Division"/>
              <w:listItem w:displayText="The Foothills School Division" w:value="The Foothills School Division"/>
              <w:listItem w:displayText="The Fort McMurray School Division" w:value="The Fort McMurray School Division"/>
              <w:listItem w:displayText="The Fort McMurray Roman Catholic Separate School Division" w:value="The Fort McMurray Roman Catholic Separate School Division"/>
              <w:listItem w:displayText="The Fort Vermillion School Division" w:value="The Fort Vermillion School Division"/>
              <w:listItem w:displayText="Foundations for the Future Charter Academy Charter School Society " w:value="Foundations for the Future Charter Academy Charter School Society "/>
              <w:listItem w:displayText="The Golden Hills School Division" w:value="The Golden Hills School Division"/>
              <w:listItem w:displayText="The Grande Prairie Roman Catholic Separate School Division" w:value="The Grande Prairie Roman Catholic Separate School Division"/>
              <w:listItem w:displayText="The Grande Prairie School Division" w:value="The Grande Prairie School Division"/>
              <w:listItem w:displayText="The Grande Yellowhead School Division" w:value="The Grande Yellowhead School Division"/>
              <w:listItem w:displayText="The Grasslands School Division" w:value="The Grasslands School Division"/>
              <w:listItem w:displayText="The Greater North Central Francophone Education Region" w:value="The Greater North Central Francophone Education Region"/>
              <w:listItem w:displayText="The Greater St. Albert Roman Catholic Separate School Division" w:value="The Greater St. Albert Roman Catholic Separate School Division"/>
              <w:listItem w:displayText="The High Prairie School Division" w:value="The High Prairie School Division"/>
              <w:listItem w:displayText="The Holy Family Catholic Separate School Division" w:value="The Holy Family Catholic Separate School Division"/>
              <w:listItem w:displayText="The Holy Spirit Roman Catholic Separate School Division" w:value="The Holy Spirit Roman Catholic Separate School Division"/>
              <w:listItem w:displayText="The Horizon School Division" w:value="The Horizon School Division"/>
              <w:listItem w:displayText="The Lakeland Roman Catholic Separate School Division" w:value="The Lakeland Roman Catholic Separate School Division"/>
              <w:listItem w:displayText="The Lethbridge School Division" w:value="The Lethbridge School Division"/>
              <w:listItem w:displayText="The Living Waters Catholic Separate School Division" w:value="The Living Waters Catholic Separate School Division"/>
              <w:listItem w:displayText="The Livingstone Range School Division" w:value="The Livingstone Range School Division"/>
              <w:listItem w:displayText="Lloydminster Public School Division " w:value="Lloydminster Public School Division "/>
              <w:listItem w:displayText="Lloydminster Roman Catholic Separate School Division" w:value="Lloydminster Roman Catholic Separate School Division"/>
              <w:listItem w:displayText="The Medicine Hat Roman Catholic Separate School Division" w:value="The Medicine Hat Roman Catholic Separate School Division"/>
              <w:listItem w:displayText="The Medicine Hat School Division" w:value="The Medicine Hat School Division"/>
              <w:listItem w:displayText="Mother Earth's Children's Charter School Society " w:value="Mother Earth's Children's Charter School Society "/>
              <w:listItem w:displayText="New Horizons Charter School Society" w:value="New Horizons Charter School Society"/>
              <w:listItem w:displayText="The Northern Gateway School Division" w:value="The Northern Gateway School Division"/>
              <w:listItem w:displayText="The Northern Lights School Division" w:value="The Northern Lights School Division"/>
              <w:listItem w:displayText="The Northland School Division" w:value="The Northland School Division"/>
              <w:listItem w:displayText="The Northwest Francophone Education Region" w:value="The Northwest Francophone Education Region"/>
              <w:listItem w:displayText="The Palliser School Division" w:value="The Palliser School Division"/>
              <w:listItem w:displayText="The Parkland School Division" w:value="The Parkland School Division"/>
              <w:listItem w:displayText="The Peace River School Division" w:value="The Peace River School Division"/>
              <w:listItem w:displayText="The Peace Wapiti School Division" w:value="The Peace Wapiti School Division"/>
              <w:listItem w:displayText="The Pembina Hills School Division" w:value="The Pembina Hills School Division"/>
              <w:listItem w:displayText="The Prairie Land School Division" w:value="The Prairie Land School Division"/>
              <w:listItem w:displayText="The Prairie Rose School Division" w:value="The Prairie Rose School Division"/>
              <w:listItem w:displayText="The Red Deer Catholic Separate School Division" w:value="The Red Deer Catholic Separate School Division"/>
              <w:listItem w:displayText="The Red Deer School Division" w:value="The Red Deer School Division"/>
              <w:listItem w:displayText="The Rocky View School Division" w:value="The Rocky View School Division"/>
              <w:listItem w:displayText="The St. Albert School Division" w:value="The St. Albert School Division"/>
              <w:listItem w:displayText="The St. Paul School Division" w:value="The St. Paul School Division"/>
              <w:listItem w:displayText="The St. Thomas Aquinas Roman Catholic Separate School Division" w:value="The St. Thomas Aquinas Roman Catholic Separate School Division"/>
              <w:listItem w:displayText="The Sturgeon School Division" w:value="The Sturgeon School Division"/>
              <w:listItem w:displayText="Suzuki Charter School Society" w:value="Suzuki Charter School Society"/>
              <w:listItem w:displayText="The Southern Francophone Education Region (Conseil Scolaire FrancoSud)" w:value="The Southern Francophone Education Region (Conseil Scolaire FrancoSud)"/>
              <w:listItem w:displayText="Valhalla School Foundation" w:value="Valhalla School Foundation"/>
              <w:listItem w:displayText="Westmount Charter School Society" w:value="Westmount Charter School Society"/>
              <w:listItem w:displayText="The Westwind School Division" w:value="The Westwind School Division"/>
              <w:listItem w:displayText="The Wetaskiwin School Division" w:value="The Wetaskiwin School Division"/>
              <w:listItem w:displayText="The Wild Rose School Division" w:value="The Wild Rose School Division"/>
              <w:listItem w:displayText="The Wolf Creek School Division" w:value="The Wolf Creek School Division"/>
            </w:dropDownList>
          </w:sdtPr>
          <w:sdtEndPr/>
          <w:sdtContent>
            <w:tc>
              <w:tcPr>
                <w:tcW w:w="6616" w:type="dxa"/>
                <w:gridSpan w:val="5"/>
                <w:vAlign w:val="center"/>
              </w:tcPr>
              <w:p w14:paraId="504ABD24" w14:textId="77777777" w:rsidR="00186351" w:rsidRPr="000F26B9" w:rsidRDefault="00E7475A" w:rsidP="00E7475A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Select a School Board</w:t>
                </w:r>
                <w:r w:rsidRPr="000F26B9">
                  <w:rPr>
                    <w:rStyle w:val="PlaceholderText"/>
                    <w:sz w:val="18"/>
                    <w:szCs w:val="18"/>
                  </w:rPr>
                  <w:t xml:space="preserve">. </w:t>
                </w:r>
              </w:p>
            </w:tc>
          </w:sdtContent>
        </w:sdt>
      </w:tr>
      <w:tr w:rsidR="00186351" w:rsidRPr="000F26B9" w14:paraId="2036889D" w14:textId="77777777" w:rsidTr="006D0CC5">
        <w:trPr>
          <w:trHeight w:val="363"/>
        </w:trPr>
        <w:tc>
          <w:tcPr>
            <w:tcW w:w="2733" w:type="dxa"/>
            <w:vAlign w:val="center"/>
          </w:tcPr>
          <w:p w14:paraId="63BFD712" w14:textId="77777777" w:rsidR="00186351" w:rsidRPr="000F26B9" w:rsidRDefault="00B45FCC" w:rsidP="00AC301A">
            <w:pPr>
              <w:rPr>
                <w:sz w:val="18"/>
                <w:szCs w:val="18"/>
              </w:rPr>
            </w:pPr>
            <w:r w:rsidRPr="000F26B9">
              <w:rPr>
                <w:sz w:val="18"/>
                <w:szCs w:val="18"/>
              </w:rPr>
              <w:t>Name of School Board Contact:</w:t>
            </w:r>
          </w:p>
        </w:tc>
        <w:sdt>
          <w:sdtPr>
            <w:rPr>
              <w:sz w:val="18"/>
              <w:szCs w:val="18"/>
            </w:rPr>
            <w:id w:val="-433440343"/>
            <w:placeholder>
              <w:docPart w:val="284F001AADBF4D2CB44BBD3316CA4652"/>
            </w:placeholder>
            <w:showingPlcHdr/>
          </w:sdtPr>
          <w:sdtEndPr/>
          <w:sdtContent>
            <w:tc>
              <w:tcPr>
                <w:tcW w:w="6616" w:type="dxa"/>
                <w:gridSpan w:val="5"/>
                <w:vAlign w:val="center"/>
              </w:tcPr>
              <w:p w14:paraId="51AACAE5" w14:textId="77777777" w:rsidR="00186351" w:rsidRPr="000F26B9" w:rsidRDefault="00AC301A" w:rsidP="00AC301A">
                <w:pPr>
                  <w:rPr>
                    <w:sz w:val="18"/>
                    <w:szCs w:val="18"/>
                  </w:rPr>
                </w:pPr>
                <w:r w:rsidRPr="000F26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212CE" w:rsidRPr="000F26B9" w14:paraId="706DC0CA" w14:textId="77777777" w:rsidTr="006D0CC5">
        <w:trPr>
          <w:trHeight w:val="363"/>
        </w:trPr>
        <w:tc>
          <w:tcPr>
            <w:tcW w:w="2733" w:type="dxa"/>
            <w:vAlign w:val="center"/>
          </w:tcPr>
          <w:p w14:paraId="6723A535" w14:textId="77777777" w:rsidR="008212CE" w:rsidRPr="000F26B9" w:rsidRDefault="008212CE" w:rsidP="00AC301A">
            <w:pPr>
              <w:rPr>
                <w:sz w:val="18"/>
                <w:szCs w:val="18"/>
              </w:rPr>
            </w:pPr>
            <w:r w:rsidRPr="008212CE">
              <w:rPr>
                <w:sz w:val="18"/>
                <w:szCs w:val="18"/>
              </w:rPr>
              <w:t>School Board Contact Phone No, Email Address:</w:t>
            </w:r>
          </w:p>
        </w:tc>
        <w:sdt>
          <w:sdtPr>
            <w:rPr>
              <w:sz w:val="18"/>
              <w:szCs w:val="18"/>
            </w:rPr>
            <w:id w:val="-1111272664"/>
            <w:placeholder>
              <w:docPart w:val="62B3092186774F8EA1297B2136B917CB"/>
            </w:placeholder>
            <w:showingPlcHdr/>
          </w:sdtPr>
          <w:sdtEndPr/>
          <w:sdtContent>
            <w:tc>
              <w:tcPr>
                <w:tcW w:w="6616" w:type="dxa"/>
                <w:gridSpan w:val="5"/>
                <w:vAlign w:val="center"/>
              </w:tcPr>
              <w:p w14:paraId="5D85C89B" w14:textId="77777777" w:rsidR="008212CE" w:rsidRDefault="00AC301A" w:rsidP="00AC301A">
                <w:pPr>
                  <w:rPr>
                    <w:sz w:val="18"/>
                    <w:szCs w:val="18"/>
                  </w:rPr>
                </w:pPr>
                <w:r w:rsidRPr="000F26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E3AD5" w:rsidRPr="000F26B9" w14:paraId="6B1D04E9" w14:textId="77777777" w:rsidTr="006D0CC5">
        <w:trPr>
          <w:trHeight w:val="363"/>
        </w:trPr>
        <w:tc>
          <w:tcPr>
            <w:tcW w:w="2733" w:type="dxa"/>
            <w:vAlign w:val="center"/>
          </w:tcPr>
          <w:p w14:paraId="3D8A0775" w14:textId="77777777" w:rsidR="00CE3AD5" w:rsidRPr="008212CE" w:rsidRDefault="00CE3AD5" w:rsidP="00AC3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Address of Donor School:</w:t>
            </w:r>
          </w:p>
        </w:tc>
        <w:sdt>
          <w:sdtPr>
            <w:rPr>
              <w:sz w:val="18"/>
              <w:szCs w:val="18"/>
            </w:rPr>
            <w:id w:val="-888645652"/>
            <w:placeholder>
              <w:docPart w:val="70EC41BDD11B44E69831C5BC5D87C7A4"/>
            </w:placeholder>
            <w:showingPlcHdr/>
          </w:sdtPr>
          <w:sdtEndPr/>
          <w:sdtContent>
            <w:tc>
              <w:tcPr>
                <w:tcW w:w="6616" w:type="dxa"/>
                <w:gridSpan w:val="5"/>
                <w:vAlign w:val="center"/>
              </w:tcPr>
              <w:p w14:paraId="734CF9EE" w14:textId="77777777" w:rsidR="00CE3AD5" w:rsidRDefault="00DF796E" w:rsidP="00AC301A">
                <w:pPr>
                  <w:rPr>
                    <w:sz w:val="18"/>
                    <w:szCs w:val="18"/>
                  </w:rPr>
                </w:pPr>
                <w:r w:rsidRPr="000F26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86351" w:rsidRPr="000F26B9" w14:paraId="02BD8530" w14:textId="77777777" w:rsidTr="006D0CC5">
        <w:trPr>
          <w:trHeight w:val="363"/>
        </w:trPr>
        <w:tc>
          <w:tcPr>
            <w:tcW w:w="2733" w:type="dxa"/>
            <w:vAlign w:val="center"/>
          </w:tcPr>
          <w:p w14:paraId="53525CBF" w14:textId="77777777" w:rsidR="00186351" w:rsidRPr="000F26B9" w:rsidRDefault="00186351" w:rsidP="007C21F2">
            <w:pPr>
              <w:rPr>
                <w:sz w:val="18"/>
                <w:szCs w:val="18"/>
              </w:rPr>
            </w:pPr>
            <w:r w:rsidRPr="000F26B9">
              <w:rPr>
                <w:sz w:val="18"/>
                <w:szCs w:val="18"/>
              </w:rPr>
              <w:t xml:space="preserve">Name </w:t>
            </w:r>
            <w:r w:rsidR="00CE3AD5">
              <w:rPr>
                <w:sz w:val="18"/>
                <w:szCs w:val="18"/>
              </w:rPr>
              <w:t>and A</w:t>
            </w:r>
            <w:r w:rsidR="007C21F2">
              <w:rPr>
                <w:sz w:val="18"/>
                <w:szCs w:val="18"/>
              </w:rPr>
              <w:t>d</w:t>
            </w:r>
            <w:r w:rsidR="00CE3AD5">
              <w:rPr>
                <w:sz w:val="18"/>
                <w:szCs w:val="18"/>
              </w:rPr>
              <w:t xml:space="preserve">dress </w:t>
            </w:r>
            <w:r w:rsidRPr="000F26B9">
              <w:rPr>
                <w:sz w:val="18"/>
                <w:szCs w:val="18"/>
              </w:rPr>
              <w:t>of Receiving School</w:t>
            </w:r>
            <w:r w:rsidR="00B45FCC" w:rsidRPr="000F26B9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1346522003"/>
            <w:placeholder>
              <w:docPart w:val="8C9F6823551842EAB6E007B4E9C3BE5B"/>
            </w:placeholder>
            <w:showingPlcHdr/>
            <w:text/>
          </w:sdtPr>
          <w:sdtEndPr/>
          <w:sdtContent>
            <w:tc>
              <w:tcPr>
                <w:tcW w:w="6616" w:type="dxa"/>
                <w:gridSpan w:val="5"/>
                <w:vAlign w:val="center"/>
              </w:tcPr>
              <w:p w14:paraId="19BD0034" w14:textId="77777777" w:rsidR="00186351" w:rsidRPr="000F26B9" w:rsidRDefault="00B45FCC" w:rsidP="00AC301A">
                <w:pPr>
                  <w:rPr>
                    <w:sz w:val="18"/>
                    <w:szCs w:val="18"/>
                  </w:rPr>
                </w:pPr>
                <w:r w:rsidRPr="000F26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86351" w:rsidRPr="000F26B9" w14:paraId="2A34BCE4" w14:textId="77777777" w:rsidTr="006D0CC5">
        <w:trPr>
          <w:trHeight w:val="364"/>
        </w:trPr>
        <w:tc>
          <w:tcPr>
            <w:tcW w:w="2733" w:type="dxa"/>
            <w:vAlign w:val="center"/>
          </w:tcPr>
          <w:p w14:paraId="3BAB420D" w14:textId="77777777" w:rsidR="00186351" w:rsidRPr="000F26B9" w:rsidRDefault="00CE3AD5" w:rsidP="00AC3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Approximate Distance Between Schools:</w:t>
            </w:r>
          </w:p>
        </w:tc>
        <w:sdt>
          <w:sdtPr>
            <w:rPr>
              <w:sz w:val="18"/>
              <w:szCs w:val="18"/>
            </w:rPr>
            <w:id w:val="-2022315053"/>
            <w:placeholder>
              <w:docPart w:val="1BB004F4C8224503B16C67767EA6A4E3"/>
            </w:placeholder>
            <w:showingPlcHdr/>
          </w:sdtPr>
          <w:sdtEndPr/>
          <w:sdtContent>
            <w:tc>
              <w:tcPr>
                <w:tcW w:w="6616" w:type="dxa"/>
                <w:gridSpan w:val="5"/>
                <w:vAlign w:val="center"/>
              </w:tcPr>
              <w:p w14:paraId="3411CEBB" w14:textId="77777777" w:rsidR="00186351" w:rsidRPr="000F26B9" w:rsidRDefault="00B45FCC" w:rsidP="00AC301A">
                <w:pPr>
                  <w:rPr>
                    <w:sz w:val="18"/>
                    <w:szCs w:val="18"/>
                  </w:rPr>
                </w:pPr>
                <w:r w:rsidRPr="000F26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E3AD5" w:rsidRPr="000F26B9" w14:paraId="2ABB3BBB" w14:textId="77777777" w:rsidTr="006D0CC5">
        <w:trPr>
          <w:trHeight w:val="364"/>
        </w:trPr>
        <w:tc>
          <w:tcPr>
            <w:tcW w:w="2733" w:type="dxa"/>
            <w:vAlign w:val="center"/>
          </w:tcPr>
          <w:p w14:paraId="443F5251" w14:textId="77777777" w:rsidR="00CE3AD5" w:rsidRPr="000F26B9" w:rsidRDefault="004E605E" w:rsidP="004E6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 w:rsidR="00CE3AD5">
              <w:rPr>
                <w:sz w:val="18"/>
                <w:szCs w:val="18"/>
              </w:rPr>
              <w:t>Number of Classroom</w:t>
            </w:r>
            <w:r w:rsidR="006D0CC5">
              <w:rPr>
                <w:sz w:val="18"/>
                <w:szCs w:val="18"/>
              </w:rPr>
              <w:t>(s) to be M</w:t>
            </w:r>
            <w:r w:rsidR="00CE3AD5">
              <w:rPr>
                <w:sz w:val="18"/>
                <w:szCs w:val="18"/>
              </w:rPr>
              <w:t>oved</w:t>
            </w:r>
            <w:r w:rsidR="006D0CC5">
              <w:rPr>
                <w:sz w:val="18"/>
                <w:szCs w:val="18"/>
              </w:rPr>
              <w:t xml:space="preserve"> or Demolished</w:t>
            </w:r>
            <w:r w:rsidR="00CE3AD5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1519205366"/>
            <w:placeholder>
              <w:docPart w:val="4DBF984B4FDF493FA26C8A671465A91B"/>
            </w:placeholder>
            <w:showingPlcHdr/>
          </w:sdtPr>
          <w:sdtEndPr/>
          <w:sdtContent>
            <w:tc>
              <w:tcPr>
                <w:tcW w:w="6616" w:type="dxa"/>
                <w:gridSpan w:val="5"/>
                <w:vAlign w:val="center"/>
              </w:tcPr>
              <w:p w14:paraId="4C45BEF3" w14:textId="77777777" w:rsidR="00CE3AD5" w:rsidRDefault="004E605E" w:rsidP="00AC301A">
                <w:pPr>
                  <w:rPr>
                    <w:sz w:val="18"/>
                    <w:szCs w:val="18"/>
                  </w:rPr>
                </w:pPr>
                <w:r w:rsidRPr="000F26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D0CC5" w:rsidRPr="000F26B9" w14:paraId="082F3C38" w14:textId="77777777" w:rsidTr="006D0CC5">
        <w:trPr>
          <w:trHeight w:val="364"/>
        </w:trPr>
        <w:tc>
          <w:tcPr>
            <w:tcW w:w="2733" w:type="dxa"/>
            <w:vAlign w:val="center"/>
          </w:tcPr>
          <w:p w14:paraId="6BEF4B66" w14:textId="77777777" w:rsidR="006D0CC5" w:rsidRDefault="006D0CC5" w:rsidP="00AC3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Attaching to Existing Modular On Site: </w:t>
            </w:r>
          </w:p>
        </w:tc>
        <w:tc>
          <w:tcPr>
            <w:tcW w:w="3246" w:type="dxa"/>
            <w:gridSpan w:val="3"/>
            <w:vAlign w:val="center"/>
          </w:tcPr>
          <w:p w14:paraId="562C796C" w14:textId="77777777" w:rsidR="006D0CC5" w:rsidRDefault="004E605E" w:rsidP="00AC3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Yes:          </w:t>
            </w:r>
            <w:sdt>
              <w:sdtPr>
                <w:rPr>
                  <w:sz w:val="18"/>
                  <w:szCs w:val="18"/>
                </w:rPr>
                <w:id w:val="-98600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0" w:type="dxa"/>
            <w:gridSpan w:val="2"/>
            <w:vAlign w:val="center"/>
          </w:tcPr>
          <w:p w14:paraId="033AF755" w14:textId="77777777" w:rsidR="006D0CC5" w:rsidRDefault="004E605E" w:rsidP="00AC3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No:          </w:t>
            </w:r>
            <w:sdt>
              <w:sdtPr>
                <w:rPr>
                  <w:sz w:val="18"/>
                  <w:szCs w:val="18"/>
                </w:rPr>
                <w:id w:val="51566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D0CC5" w:rsidRPr="000F26B9" w14:paraId="6E2E2632" w14:textId="77777777" w:rsidTr="006D0CC5">
        <w:trPr>
          <w:trHeight w:val="364"/>
        </w:trPr>
        <w:tc>
          <w:tcPr>
            <w:tcW w:w="2733" w:type="dxa"/>
            <w:vAlign w:val="center"/>
          </w:tcPr>
          <w:p w14:paraId="1725D6A3" w14:textId="77777777" w:rsidR="006D0CC5" w:rsidRDefault="006D0CC5" w:rsidP="00AC3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Connecting Link Required:</w:t>
            </w:r>
          </w:p>
        </w:tc>
        <w:tc>
          <w:tcPr>
            <w:tcW w:w="3246" w:type="dxa"/>
            <w:gridSpan w:val="3"/>
            <w:vAlign w:val="center"/>
          </w:tcPr>
          <w:p w14:paraId="21A7EEB8" w14:textId="77777777" w:rsidR="006D0CC5" w:rsidRDefault="004E605E" w:rsidP="00AC3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Yes:          </w:t>
            </w:r>
            <w:sdt>
              <w:sdtPr>
                <w:rPr>
                  <w:sz w:val="18"/>
                  <w:szCs w:val="18"/>
                </w:rPr>
                <w:id w:val="8889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0" w:type="dxa"/>
            <w:gridSpan w:val="2"/>
            <w:vAlign w:val="center"/>
          </w:tcPr>
          <w:p w14:paraId="427DC653" w14:textId="77777777" w:rsidR="006D0CC5" w:rsidRDefault="004E605E" w:rsidP="00AC3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No:          </w:t>
            </w:r>
            <w:sdt>
              <w:sdtPr>
                <w:rPr>
                  <w:sz w:val="18"/>
                  <w:szCs w:val="18"/>
                </w:rPr>
                <w:id w:val="-82266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D0CC5" w:rsidRPr="000F26B9" w14:paraId="2297DF7D" w14:textId="77777777" w:rsidTr="006D0CC5">
        <w:trPr>
          <w:trHeight w:val="296"/>
        </w:trPr>
        <w:tc>
          <w:tcPr>
            <w:tcW w:w="2733" w:type="dxa"/>
            <w:vAlign w:val="center"/>
          </w:tcPr>
          <w:p w14:paraId="7B7C2B9F" w14:textId="77777777" w:rsidR="0065644D" w:rsidRPr="000F26B9" w:rsidRDefault="0065644D" w:rsidP="00AC301A">
            <w:pPr>
              <w:rPr>
                <w:sz w:val="18"/>
                <w:szCs w:val="18"/>
              </w:rPr>
            </w:pPr>
            <w:r w:rsidRPr="000F26B9">
              <w:rPr>
                <w:sz w:val="18"/>
                <w:szCs w:val="18"/>
              </w:rPr>
              <w:t>Project Type</w:t>
            </w:r>
            <w:r w:rsidR="00B45FCC" w:rsidRPr="000F26B9">
              <w:rPr>
                <w:sz w:val="18"/>
                <w:szCs w:val="18"/>
              </w:rPr>
              <w:t>:</w:t>
            </w:r>
          </w:p>
        </w:tc>
        <w:tc>
          <w:tcPr>
            <w:tcW w:w="2097" w:type="dxa"/>
            <w:vAlign w:val="center"/>
          </w:tcPr>
          <w:p w14:paraId="65A25C7C" w14:textId="77777777" w:rsidR="0065644D" w:rsidRPr="000F26B9" w:rsidRDefault="0003725B" w:rsidP="00AC3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Relocation</w:t>
            </w:r>
            <w:r w:rsidR="0065644D" w:rsidRPr="000F26B9">
              <w:rPr>
                <w:sz w:val="18"/>
                <w:szCs w:val="18"/>
              </w:rPr>
              <w:t>:</w:t>
            </w:r>
            <w:r w:rsidR="004506FD">
              <w:rPr>
                <w:sz w:val="18"/>
                <w:szCs w:val="18"/>
              </w:rPr>
              <w:t xml:space="preserve">    </w:t>
            </w:r>
            <w:r w:rsidR="0065644D" w:rsidRPr="000F26B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6883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35" w:type="dxa"/>
            <w:gridSpan w:val="3"/>
            <w:vAlign w:val="center"/>
          </w:tcPr>
          <w:p w14:paraId="20C2E647" w14:textId="77777777" w:rsidR="0065644D" w:rsidRPr="000F26B9" w:rsidRDefault="0003725B" w:rsidP="00AC3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Redeployment</w:t>
            </w:r>
            <w:r w:rsidR="006F037D" w:rsidRPr="000F26B9">
              <w:rPr>
                <w:sz w:val="18"/>
                <w:szCs w:val="18"/>
              </w:rPr>
              <w:t xml:space="preserve">:    </w:t>
            </w:r>
            <w:r w:rsidR="0065644D" w:rsidRPr="000F26B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7545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D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7008F47A" w14:textId="77777777" w:rsidR="0065644D" w:rsidRPr="000F26B9" w:rsidRDefault="0003725B" w:rsidP="00AC3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Demolition</w:t>
            </w:r>
            <w:r w:rsidR="0065644D" w:rsidRPr="000F26B9">
              <w:rPr>
                <w:sz w:val="18"/>
                <w:szCs w:val="18"/>
              </w:rPr>
              <w:t>:</w:t>
            </w:r>
            <w:r w:rsidR="006F037D" w:rsidRPr="000F26B9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48366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2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D0CC5" w:rsidRPr="000F26B9" w14:paraId="1EC770D4" w14:textId="77777777" w:rsidTr="006D0CC5">
        <w:trPr>
          <w:trHeight w:val="296"/>
        </w:trPr>
        <w:tc>
          <w:tcPr>
            <w:tcW w:w="2733" w:type="dxa"/>
            <w:vAlign w:val="center"/>
          </w:tcPr>
          <w:p w14:paraId="376578EE" w14:textId="77777777" w:rsidR="00186351" w:rsidRPr="000F26B9" w:rsidRDefault="006D0CC5" w:rsidP="00AC3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Completion Date</w:t>
            </w:r>
            <w:r w:rsidR="00B45FCC" w:rsidRPr="000F26B9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alias w:val="RequiredByDate"/>
            <w:tag w:val="RequiredByDate"/>
            <w:id w:val="1793626075"/>
            <w:placeholder>
              <w:docPart w:val="A45E21B2F7BA41739623B46F2BE16457"/>
            </w:placeholder>
            <w:showingPlcHdr/>
            <w:date w:fullDate="2020-02-18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16" w:type="dxa"/>
                <w:gridSpan w:val="5"/>
                <w:vAlign w:val="center"/>
              </w:tcPr>
              <w:p w14:paraId="4ADD16FB" w14:textId="77777777" w:rsidR="00186351" w:rsidRPr="000F26B9" w:rsidRDefault="00E7475A" w:rsidP="00AC301A">
                <w:pPr>
                  <w:rPr>
                    <w:sz w:val="18"/>
                    <w:szCs w:val="18"/>
                  </w:rPr>
                </w:pPr>
                <w:r w:rsidRPr="000F26B9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03725B" w:rsidRPr="000F26B9" w14:paraId="41D125EF" w14:textId="77777777" w:rsidTr="006D0CC5">
        <w:trPr>
          <w:trHeight w:val="296"/>
        </w:trPr>
        <w:tc>
          <w:tcPr>
            <w:tcW w:w="2733" w:type="dxa"/>
            <w:vAlign w:val="center"/>
          </w:tcPr>
          <w:p w14:paraId="64404018" w14:textId="77777777" w:rsidR="002818BD" w:rsidRDefault="002818BD" w:rsidP="00AC3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Procurement Strategy:</w:t>
            </w:r>
          </w:p>
        </w:tc>
        <w:tc>
          <w:tcPr>
            <w:tcW w:w="3039" w:type="dxa"/>
            <w:gridSpan w:val="2"/>
            <w:vAlign w:val="center"/>
          </w:tcPr>
          <w:p w14:paraId="0FE7B2B6" w14:textId="77777777" w:rsidR="002818BD" w:rsidRDefault="004E605E" w:rsidP="00281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 </w:t>
            </w:r>
            <w:r w:rsidR="002818BD">
              <w:rPr>
                <w:sz w:val="18"/>
                <w:szCs w:val="18"/>
              </w:rPr>
              <w:t>Tender:</w:t>
            </w:r>
            <w:r w:rsidR="00C05206">
              <w:rPr>
                <w:sz w:val="18"/>
                <w:szCs w:val="18"/>
              </w:rPr>
              <w:t xml:space="preserve">  </w:t>
            </w:r>
            <w:r w:rsidR="002818BD">
              <w:rPr>
                <w:sz w:val="18"/>
                <w:szCs w:val="18"/>
              </w:rPr>
              <w:t xml:space="preserve"> </w:t>
            </w:r>
            <w:r w:rsidR="00C05206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83195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77" w:type="dxa"/>
            <w:gridSpan w:val="3"/>
            <w:vAlign w:val="center"/>
          </w:tcPr>
          <w:p w14:paraId="46BFA95D" w14:textId="77777777" w:rsidR="002818BD" w:rsidRDefault="002818BD" w:rsidP="00281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 Forces:</w:t>
            </w:r>
            <w:r w:rsidR="00C0520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1640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0FA910CD" w14:textId="77777777" w:rsidR="00446660" w:rsidRPr="00446660" w:rsidRDefault="00446660" w:rsidP="00446660">
      <w:pPr>
        <w:pStyle w:val="NoSpacing"/>
        <w:rPr>
          <w:i/>
          <w:sz w:val="18"/>
          <w:szCs w:val="18"/>
        </w:rPr>
      </w:pPr>
    </w:p>
    <w:p w14:paraId="63F64D2E" w14:textId="77777777" w:rsidR="00446660" w:rsidRPr="00446660" w:rsidRDefault="007D3482" w:rsidP="00446660">
      <w:pPr>
        <w:pStyle w:val="NoSpacing"/>
        <w:rPr>
          <w:i/>
          <w:sz w:val="18"/>
          <w:szCs w:val="18"/>
        </w:rPr>
      </w:pPr>
      <w:sdt>
        <w:sdtPr>
          <w:id w:val="-1676721402"/>
          <w:lock w:val="sdtContentLocked"/>
          <w:placeholder>
            <w:docPart w:val="3E836821806145B3B4AB2445D289212D"/>
          </w:placeholder>
        </w:sdtPr>
        <w:sdtEndPr>
          <w:rPr>
            <w:i/>
            <w:sz w:val="18"/>
            <w:szCs w:val="18"/>
          </w:rPr>
        </w:sdtEndPr>
        <w:sdtContent>
          <w:r w:rsidR="00F03104">
            <w:rPr>
              <w:i/>
              <w:sz w:val="18"/>
              <w:szCs w:val="18"/>
              <w:u w:val="single"/>
            </w:rPr>
            <w:t>Important Notice:</w:t>
          </w:r>
          <w:r w:rsidR="009C1DAB">
            <w:rPr>
              <w:i/>
              <w:sz w:val="18"/>
              <w:szCs w:val="18"/>
            </w:rPr>
            <w:t xml:space="preserve"> </w:t>
          </w:r>
          <w:r w:rsidR="00F03104">
            <w:rPr>
              <w:i/>
              <w:sz w:val="18"/>
              <w:szCs w:val="18"/>
            </w:rPr>
            <w:t>Prep Sheets must be submitted with a</w:t>
          </w:r>
          <w:r w:rsidR="00924EB1">
            <w:rPr>
              <w:i/>
              <w:sz w:val="18"/>
              <w:szCs w:val="18"/>
            </w:rPr>
            <w:t xml:space="preserve"> </w:t>
          </w:r>
          <w:r w:rsidR="00F03104">
            <w:rPr>
              <w:i/>
              <w:sz w:val="18"/>
              <w:szCs w:val="18"/>
            </w:rPr>
            <w:t xml:space="preserve">” </w:t>
          </w:r>
          <w:r w:rsidR="00DF796E">
            <w:rPr>
              <w:i/>
              <w:sz w:val="18"/>
              <w:szCs w:val="18"/>
            </w:rPr>
            <w:t>Expected Completion</w:t>
          </w:r>
          <w:r w:rsidR="00F03104">
            <w:rPr>
              <w:i/>
              <w:sz w:val="18"/>
              <w:szCs w:val="18"/>
            </w:rPr>
            <w:t xml:space="preserve"> Date”.</w:t>
          </w:r>
          <w:r w:rsidR="00E7475A">
            <w:rPr>
              <w:i/>
              <w:sz w:val="18"/>
              <w:szCs w:val="18"/>
            </w:rPr>
            <w:t xml:space="preserve"> </w:t>
          </w:r>
          <w:r w:rsidR="00E7475A" w:rsidRPr="000D7C0E">
            <w:rPr>
              <w:i/>
              <w:sz w:val="18"/>
              <w:szCs w:val="18"/>
            </w:rPr>
            <w:t>If Own Forces has been selected please see the Own Forces Responsibility Checklist below</w:t>
          </w:r>
          <w:r w:rsidR="00E7475A">
            <w:rPr>
              <w:i/>
              <w:sz w:val="18"/>
              <w:szCs w:val="18"/>
            </w:rPr>
            <w:t>.</w:t>
          </w:r>
          <w:r w:rsidR="00F03104">
            <w:rPr>
              <w:i/>
              <w:sz w:val="18"/>
              <w:szCs w:val="18"/>
            </w:rPr>
            <w:t xml:space="preserve"> </w:t>
          </w:r>
        </w:sdtContent>
      </w:sdt>
    </w:p>
    <w:p w14:paraId="7AFBCD33" w14:textId="77777777" w:rsidR="00446660" w:rsidRPr="00446660" w:rsidRDefault="00446660" w:rsidP="000F26B9">
      <w:pPr>
        <w:pStyle w:val="NoSpacing"/>
        <w:jc w:val="center"/>
        <w:rPr>
          <w:b/>
          <w:bCs/>
        </w:rPr>
      </w:pPr>
    </w:p>
    <w:sdt>
      <w:sdtPr>
        <w:rPr>
          <w:b/>
          <w:bCs/>
          <w:sz w:val="18"/>
          <w:szCs w:val="18"/>
        </w:rPr>
        <w:id w:val="257028176"/>
        <w:lock w:val="sdtContentLocked"/>
        <w:placeholder>
          <w:docPart w:val="3E836821806145B3B4AB2445D289212D"/>
        </w:placeholder>
      </w:sdtPr>
      <w:sdtEndPr/>
      <w:sdtContent>
        <w:p w14:paraId="28FC2885" w14:textId="77777777" w:rsidR="00D9563C" w:rsidRPr="004E3827" w:rsidRDefault="00446660" w:rsidP="002B7EA3">
          <w:pPr>
            <w:pStyle w:val="NoSpacing"/>
            <w:jc w:val="center"/>
            <w:rPr>
              <w:b/>
              <w:bCs/>
              <w:sz w:val="18"/>
              <w:szCs w:val="18"/>
            </w:rPr>
          </w:pPr>
          <w:r w:rsidRPr="000F26B9">
            <w:rPr>
              <w:b/>
              <w:bCs/>
              <w:sz w:val="18"/>
              <w:szCs w:val="18"/>
            </w:rPr>
            <w:t>Please use the chart</w:t>
          </w:r>
          <w:r w:rsidR="00DF796E">
            <w:rPr>
              <w:b/>
              <w:bCs/>
              <w:sz w:val="18"/>
              <w:szCs w:val="18"/>
            </w:rPr>
            <w:t>s</w:t>
          </w:r>
          <w:r w:rsidR="001A0082">
            <w:rPr>
              <w:b/>
              <w:bCs/>
              <w:sz w:val="18"/>
              <w:szCs w:val="18"/>
            </w:rPr>
            <w:t xml:space="preserve"> below</w:t>
          </w:r>
          <w:r w:rsidRPr="000F26B9">
            <w:rPr>
              <w:b/>
              <w:bCs/>
              <w:sz w:val="18"/>
              <w:szCs w:val="18"/>
            </w:rPr>
            <w:t xml:space="preserve"> to identify the number of modular classrooms of each type that are required</w:t>
          </w:r>
          <w:r w:rsidR="00DF796E">
            <w:rPr>
              <w:b/>
              <w:bCs/>
              <w:sz w:val="18"/>
              <w:szCs w:val="18"/>
            </w:rPr>
            <w:t xml:space="preserve"> to be Relocated/Redeployed/</w:t>
          </w:r>
          <w:r w:rsidR="002B7EA3">
            <w:rPr>
              <w:b/>
              <w:bCs/>
              <w:sz w:val="18"/>
              <w:szCs w:val="18"/>
            </w:rPr>
            <w:t>Demolished (</w:t>
          </w:r>
          <w:r w:rsidRPr="000F26B9">
            <w:rPr>
              <w:b/>
              <w:bCs/>
              <w:sz w:val="18"/>
              <w:szCs w:val="18"/>
            </w:rPr>
            <w:t>See</w:t>
          </w:r>
          <w:r w:rsidR="00737051">
            <w:rPr>
              <w:b/>
              <w:bCs/>
              <w:sz w:val="18"/>
              <w:szCs w:val="18"/>
            </w:rPr>
            <w:t xml:space="preserve"> P</w:t>
          </w:r>
          <w:r w:rsidR="00B37BB8">
            <w:rPr>
              <w:b/>
              <w:bCs/>
              <w:sz w:val="18"/>
              <w:szCs w:val="18"/>
            </w:rPr>
            <w:t>age 4</w:t>
          </w:r>
          <w:r w:rsidR="00D97B07">
            <w:rPr>
              <w:b/>
              <w:bCs/>
              <w:sz w:val="18"/>
              <w:szCs w:val="18"/>
            </w:rPr>
            <w:t xml:space="preserve"> for unit type/configuration</w:t>
          </w:r>
          <w:r w:rsidRPr="000F26B9">
            <w:rPr>
              <w:b/>
              <w:bCs/>
              <w:sz w:val="18"/>
              <w:szCs w:val="18"/>
            </w:rPr>
            <w:t xml:space="preserve"> reference)</w:t>
          </w:r>
        </w:p>
      </w:sdtContent>
    </w:sdt>
    <w:p w14:paraId="6CAB4E0E" w14:textId="77777777" w:rsidR="00DF796E" w:rsidRDefault="00DF796E" w:rsidP="00446660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85"/>
        <w:gridCol w:w="2340"/>
        <w:gridCol w:w="1890"/>
        <w:gridCol w:w="1800"/>
        <w:gridCol w:w="2340"/>
      </w:tblGrid>
      <w:tr w:rsidR="00DF796E" w14:paraId="53E402FF" w14:textId="77777777" w:rsidTr="009B5487">
        <w:trPr>
          <w:trHeight w:val="288"/>
        </w:trPr>
        <w:tc>
          <w:tcPr>
            <w:tcW w:w="985" w:type="dxa"/>
            <w:shd w:val="clear" w:color="auto" w:fill="B2A1C7" w:themeFill="accent4" w:themeFillTint="99"/>
          </w:tcPr>
          <w:p w14:paraId="02DE63D4" w14:textId="77777777" w:rsidR="00DF796E" w:rsidRPr="005104CB" w:rsidRDefault="00DF796E" w:rsidP="004E605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104CB">
              <w:rPr>
                <w:b/>
                <w:sz w:val="18"/>
                <w:szCs w:val="18"/>
              </w:rPr>
              <w:t>T-Number</w:t>
            </w:r>
          </w:p>
        </w:tc>
        <w:tc>
          <w:tcPr>
            <w:tcW w:w="2340" w:type="dxa"/>
            <w:shd w:val="clear" w:color="auto" w:fill="B2A1C7" w:themeFill="accent4" w:themeFillTint="99"/>
          </w:tcPr>
          <w:p w14:paraId="28A86F7E" w14:textId="77777777" w:rsidR="00DF796E" w:rsidRPr="005104CB" w:rsidRDefault="00DF796E" w:rsidP="004E605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104CB">
              <w:rPr>
                <w:b/>
                <w:sz w:val="18"/>
                <w:szCs w:val="18"/>
              </w:rPr>
              <w:t>Manufacturer</w:t>
            </w:r>
          </w:p>
        </w:tc>
        <w:tc>
          <w:tcPr>
            <w:tcW w:w="1890" w:type="dxa"/>
            <w:shd w:val="clear" w:color="auto" w:fill="B2A1C7" w:themeFill="accent4" w:themeFillTint="99"/>
          </w:tcPr>
          <w:p w14:paraId="60CA0672" w14:textId="77777777" w:rsidR="00DF796E" w:rsidRPr="005104CB" w:rsidRDefault="004E605E" w:rsidP="004E605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 </w:t>
            </w:r>
            <w:r w:rsidR="00DF796E" w:rsidRPr="005104CB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14:paraId="416633CF" w14:textId="77777777" w:rsidR="00DF796E" w:rsidRPr="005104CB" w:rsidRDefault="005104CB" w:rsidP="004E605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104CB">
              <w:rPr>
                <w:b/>
                <w:sz w:val="18"/>
                <w:szCs w:val="18"/>
              </w:rPr>
              <w:t>Unit C</w:t>
            </w:r>
            <w:r w:rsidR="00DF796E" w:rsidRPr="005104CB">
              <w:rPr>
                <w:b/>
                <w:sz w:val="18"/>
                <w:szCs w:val="18"/>
              </w:rPr>
              <w:t>onfig</w:t>
            </w:r>
            <w:r w:rsidRPr="005104CB">
              <w:rPr>
                <w:b/>
                <w:sz w:val="18"/>
                <w:szCs w:val="18"/>
              </w:rPr>
              <w:t>uration</w:t>
            </w:r>
          </w:p>
        </w:tc>
        <w:tc>
          <w:tcPr>
            <w:tcW w:w="2340" w:type="dxa"/>
            <w:shd w:val="clear" w:color="auto" w:fill="B2A1C7" w:themeFill="accent4" w:themeFillTint="99"/>
          </w:tcPr>
          <w:p w14:paraId="08DE515D" w14:textId="77777777" w:rsidR="00DF796E" w:rsidRPr="005104CB" w:rsidRDefault="00DF796E" w:rsidP="004E605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104CB">
              <w:rPr>
                <w:b/>
                <w:sz w:val="18"/>
                <w:szCs w:val="18"/>
              </w:rPr>
              <w:t xml:space="preserve">Standard </w:t>
            </w:r>
            <w:r w:rsidR="00104AE1">
              <w:rPr>
                <w:b/>
                <w:sz w:val="18"/>
                <w:szCs w:val="18"/>
              </w:rPr>
              <w:t xml:space="preserve">Duty </w:t>
            </w:r>
            <w:r w:rsidRPr="005104CB">
              <w:rPr>
                <w:b/>
                <w:sz w:val="18"/>
                <w:szCs w:val="18"/>
              </w:rPr>
              <w:t>or Heavy</w:t>
            </w:r>
            <w:r w:rsidR="005104CB" w:rsidRPr="005104CB">
              <w:rPr>
                <w:b/>
                <w:sz w:val="18"/>
                <w:szCs w:val="18"/>
              </w:rPr>
              <w:t xml:space="preserve"> Duty</w:t>
            </w:r>
          </w:p>
        </w:tc>
      </w:tr>
      <w:tr w:rsidR="005B6967" w14:paraId="67C53373" w14:textId="77777777" w:rsidTr="009B5487">
        <w:trPr>
          <w:trHeight w:val="288"/>
        </w:trPr>
        <w:sdt>
          <w:sdtPr>
            <w:rPr>
              <w:sz w:val="18"/>
              <w:szCs w:val="18"/>
            </w:rPr>
            <w:id w:val="1999690344"/>
            <w:placeholder>
              <w:docPart w:val="DB11F80FD1DF428387394AAD19BE441F"/>
            </w:placeholder>
            <w:showingPlcHdr/>
          </w:sdtPr>
          <w:sdtEndPr/>
          <w:sdtContent>
            <w:tc>
              <w:tcPr>
                <w:tcW w:w="985" w:type="dxa"/>
              </w:tcPr>
              <w:p w14:paraId="6D53E2E6" w14:textId="77777777" w:rsidR="005B6967" w:rsidRDefault="005B6967" w:rsidP="005B6967">
                <w:pPr>
                  <w:pStyle w:val="NoSpacing"/>
                </w:pPr>
                <w:r>
                  <w:rPr>
                    <w:rStyle w:val="PlaceholderText"/>
                    <w:sz w:val="18"/>
                    <w:szCs w:val="18"/>
                  </w:rPr>
                  <w:t>T-Number</w:t>
                </w:r>
              </w:p>
            </w:tc>
          </w:sdtContent>
        </w:sdt>
        <w:sdt>
          <w:sdtPr>
            <w:id w:val="-1474902815"/>
            <w:placeholder>
              <w:docPart w:val="ED3E4E1266394AB1A6DD99DACD171715"/>
            </w:placeholder>
            <w:showingPlcHdr/>
            <w:dropDownList>
              <w:listItem w:value="Choose a Manufacturer"/>
              <w:listItem w:displayText="ATCO" w:value="ATCO"/>
              <w:listItem w:displayText="BCT" w:value="BCT"/>
              <w:listItem w:displayText="BOLT" w:value="BOLT"/>
              <w:listItem w:displayText="ENZO" w:value="ENZO"/>
              <w:listItem w:displayText="MODUS" w:value="MODUS"/>
              <w:listItem w:displayText="Noble" w:value="Noble"/>
              <w:listItem w:displayText="Northgate" w:value="Northgate"/>
              <w:listItem w:displayText="TRU-CO" w:value="TRU-CO"/>
              <w:listItem w:displayText="WREM" w:value="WREM"/>
              <w:listItem w:displayText="Other (Please Specify)" w:value="Other (Please Specify)"/>
            </w:dropDownList>
          </w:sdtPr>
          <w:sdtEndPr/>
          <w:sdtContent>
            <w:tc>
              <w:tcPr>
                <w:tcW w:w="2340" w:type="dxa"/>
              </w:tcPr>
              <w:p w14:paraId="463491D5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hoose a Manufacturer</w:t>
                </w:r>
                <w:r w:rsidRPr="00255BB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195735205"/>
            <w:placeholder>
              <w:docPart w:val="27AAD559A35B438598FB2E09F352F605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Vestibule" w:value="Vestibule"/>
            </w:dropDownList>
          </w:sdtPr>
          <w:sdtEndPr/>
          <w:sdtContent>
            <w:tc>
              <w:tcPr>
                <w:tcW w:w="1890" w:type="dxa"/>
              </w:tcPr>
              <w:p w14:paraId="69CB7104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Unit Type</w:t>
                </w:r>
              </w:p>
            </w:tc>
          </w:sdtContent>
        </w:sdt>
        <w:sdt>
          <w:sdtPr>
            <w:id w:val="-806704538"/>
            <w:placeholder>
              <w:docPart w:val="E17133B949A84D059A7DA0A32CB607C5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A3" w:value="A3"/>
              <w:listItem w:displayText="A4" w:value="A4"/>
              <w:listItem w:displayText="A5" w:value="A5"/>
              <w:listItem w:displayText="A6" w:value="A6"/>
              <w:listItem w:displayText="A7" w:value="A7"/>
              <w:listItem w:displayText="A8" w:value="A8"/>
              <w:listItem w:displayText="A9" w:value="A9"/>
              <w:listItem w:displayText="A10" w:value="A10"/>
              <w:listItem w:displayText="A11" w:value="A11"/>
              <w:listItem w:displayText="A12" w:value="A12"/>
              <w:listItem w:displayText="Washroom" w:value="Washroom"/>
            </w:dropDownList>
          </w:sdtPr>
          <w:sdtEndPr/>
          <w:sdtContent>
            <w:tc>
              <w:tcPr>
                <w:tcW w:w="1800" w:type="dxa"/>
              </w:tcPr>
              <w:p w14:paraId="3CBBA216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Configuration</w:t>
                </w:r>
                <w:r w:rsidRPr="00255BB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922748595"/>
            <w:placeholder>
              <w:docPart w:val="270BB53F28CC42DDB32E2E6D9B08F346"/>
            </w:placeholder>
            <w:showingPlcHdr/>
            <w:comboBox>
              <w:listItem w:value="Choose an item."/>
              <w:listItem w:displayText="Standard Duty" w:value="Standard Duty"/>
              <w:listItem w:displayText="Heavy Duty" w:value="Heavy Duty"/>
            </w:comboBox>
          </w:sdtPr>
          <w:sdtEndPr/>
          <w:sdtContent>
            <w:tc>
              <w:tcPr>
                <w:tcW w:w="2340" w:type="dxa"/>
              </w:tcPr>
              <w:p w14:paraId="0545F499" w14:textId="77777777" w:rsidR="005B6967" w:rsidRDefault="005B6967" w:rsidP="005B6967">
                <w:pPr>
                  <w:pStyle w:val="NoSpacing"/>
                </w:pPr>
                <w:r>
                  <w:rPr>
                    <w:rStyle w:val="PlaceholderText"/>
                  </w:rPr>
                  <w:t>Standard Duty or Heavy Duty</w:t>
                </w:r>
              </w:p>
            </w:tc>
          </w:sdtContent>
        </w:sdt>
      </w:tr>
      <w:tr w:rsidR="005B6967" w14:paraId="6EF19269" w14:textId="77777777" w:rsidTr="009B5487">
        <w:trPr>
          <w:trHeight w:val="288"/>
        </w:trPr>
        <w:sdt>
          <w:sdtPr>
            <w:rPr>
              <w:sz w:val="18"/>
              <w:szCs w:val="18"/>
            </w:rPr>
            <w:id w:val="-1749259666"/>
            <w:placeholder>
              <w:docPart w:val="00050DC7E2974128B8FDBC21CA5A7B82"/>
            </w:placeholder>
            <w:showingPlcHdr/>
          </w:sdtPr>
          <w:sdtEndPr/>
          <w:sdtContent>
            <w:tc>
              <w:tcPr>
                <w:tcW w:w="985" w:type="dxa"/>
              </w:tcPr>
              <w:p w14:paraId="1353A084" w14:textId="77777777" w:rsidR="005B6967" w:rsidRDefault="005B6967" w:rsidP="005B6967">
                <w:pPr>
                  <w:pStyle w:val="NoSpacing"/>
                </w:pPr>
                <w:r>
                  <w:rPr>
                    <w:rStyle w:val="PlaceholderText"/>
                    <w:sz w:val="18"/>
                    <w:szCs w:val="18"/>
                  </w:rPr>
                  <w:t>T-Number</w:t>
                </w:r>
              </w:p>
            </w:tc>
          </w:sdtContent>
        </w:sdt>
        <w:sdt>
          <w:sdtPr>
            <w:id w:val="-1588463104"/>
            <w:placeholder>
              <w:docPart w:val="F1E76522FC8B4BC1B8D4451D1FC1F959"/>
            </w:placeholder>
            <w:showingPlcHdr/>
            <w:dropDownList>
              <w:listItem w:value="Choose a Manufacturer"/>
              <w:listItem w:displayText="ATCO" w:value="ATCO"/>
              <w:listItem w:displayText="BCT" w:value="BCT"/>
              <w:listItem w:displayText="BOLT" w:value="BOLT"/>
              <w:listItem w:displayText="ENZO" w:value="ENZO"/>
              <w:listItem w:displayText="MODUS" w:value="MODUS"/>
              <w:listItem w:displayText="Noble" w:value="Noble"/>
              <w:listItem w:displayText="Northgate" w:value="Northgate"/>
              <w:listItem w:displayText="TRU-CO" w:value="TRU-CO"/>
              <w:listItem w:displayText="WREM" w:value="WREM"/>
              <w:listItem w:displayText="Other (Please Specify)" w:value="Other (Please Specify)"/>
            </w:dropDownList>
          </w:sdtPr>
          <w:sdtEndPr/>
          <w:sdtContent>
            <w:tc>
              <w:tcPr>
                <w:tcW w:w="2340" w:type="dxa"/>
              </w:tcPr>
              <w:p w14:paraId="0A41A459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hoose a Manufacturer</w:t>
                </w:r>
                <w:r w:rsidRPr="00255BB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670900656"/>
            <w:placeholder>
              <w:docPart w:val="074ABDC72A9B44FFB7C5777B171C33CC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Vestibule" w:value="Vestibule"/>
            </w:dropDownList>
          </w:sdtPr>
          <w:sdtEndPr/>
          <w:sdtContent>
            <w:tc>
              <w:tcPr>
                <w:tcW w:w="1890" w:type="dxa"/>
              </w:tcPr>
              <w:p w14:paraId="134AAD3F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Unit Type</w:t>
                </w:r>
              </w:p>
            </w:tc>
          </w:sdtContent>
        </w:sdt>
        <w:sdt>
          <w:sdtPr>
            <w:id w:val="334892687"/>
            <w:placeholder>
              <w:docPart w:val="23D76AA8BEDC436BB82062F4AD521F06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A3" w:value="A3"/>
              <w:listItem w:displayText="A4" w:value="A4"/>
              <w:listItem w:displayText="A5" w:value="A5"/>
              <w:listItem w:displayText="A6" w:value="A6"/>
              <w:listItem w:displayText="A7" w:value="A7"/>
              <w:listItem w:displayText="A8" w:value="A8"/>
              <w:listItem w:displayText="A9" w:value="A9"/>
              <w:listItem w:displayText="A10" w:value="A10"/>
              <w:listItem w:displayText="A11" w:value="A11"/>
              <w:listItem w:displayText="A12" w:value="A12"/>
              <w:listItem w:displayText="Washroom" w:value="Washroom"/>
            </w:dropDownList>
          </w:sdtPr>
          <w:sdtEndPr/>
          <w:sdtContent>
            <w:tc>
              <w:tcPr>
                <w:tcW w:w="1800" w:type="dxa"/>
              </w:tcPr>
              <w:p w14:paraId="32E5053B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Configuration</w:t>
                </w:r>
                <w:r w:rsidRPr="00255BB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885021438"/>
            <w:placeholder>
              <w:docPart w:val="9BC798BAEA914D429466BE77D51DFEAF"/>
            </w:placeholder>
            <w:showingPlcHdr/>
            <w:comboBox>
              <w:listItem w:value="Choose an item."/>
              <w:listItem w:displayText="Standard Duty" w:value="Standard Duty"/>
              <w:listItem w:displayText="Heavy Duty" w:value="Heavy Duty"/>
            </w:comboBox>
          </w:sdtPr>
          <w:sdtEndPr/>
          <w:sdtContent>
            <w:tc>
              <w:tcPr>
                <w:tcW w:w="2340" w:type="dxa"/>
              </w:tcPr>
              <w:p w14:paraId="17067CE1" w14:textId="77777777" w:rsidR="005B6967" w:rsidRDefault="005B6967" w:rsidP="005B6967">
                <w:pPr>
                  <w:pStyle w:val="NoSpacing"/>
                </w:pPr>
                <w:r>
                  <w:rPr>
                    <w:rStyle w:val="PlaceholderText"/>
                  </w:rPr>
                  <w:t>Standard Duty or Heavy Duty</w:t>
                </w:r>
              </w:p>
            </w:tc>
          </w:sdtContent>
        </w:sdt>
      </w:tr>
      <w:tr w:rsidR="005B6967" w14:paraId="02E4AC0F" w14:textId="77777777" w:rsidTr="009B5487">
        <w:trPr>
          <w:trHeight w:val="288"/>
        </w:trPr>
        <w:sdt>
          <w:sdtPr>
            <w:rPr>
              <w:sz w:val="18"/>
              <w:szCs w:val="18"/>
            </w:rPr>
            <w:id w:val="-1367367501"/>
            <w:placeholder>
              <w:docPart w:val="519EFB9CFDCF45829E497B0461F9147F"/>
            </w:placeholder>
            <w:showingPlcHdr/>
          </w:sdtPr>
          <w:sdtEndPr/>
          <w:sdtContent>
            <w:tc>
              <w:tcPr>
                <w:tcW w:w="985" w:type="dxa"/>
              </w:tcPr>
              <w:p w14:paraId="448ABBB5" w14:textId="77777777" w:rsidR="005B6967" w:rsidRDefault="005B6967" w:rsidP="005B6967">
                <w:pPr>
                  <w:pStyle w:val="NoSpacing"/>
                </w:pPr>
                <w:r>
                  <w:rPr>
                    <w:rStyle w:val="PlaceholderText"/>
                    <w:sz w:val="18"/>
                    <w:szCs w:val="18"/>
                  </w:rPr>
                  <w:t>T-Number</w:t>
                </w:r>
              </w:p>
            </w:tc>
          </w:sdtContent>
        </w:sdt>
        <w:sdt>
          <w:sdtPr>
            <w:id w:val="2006011045"/>
            <w:placeholder>
              <w:docPart w:val="A35BC8E82F1249D9AA5365825887801E"/>
            </w:placeholder>
            <w:showingPlcHdr/>
            <w:dropDownList>
              <w:listItem w:value="Choose a Manufacturer"/>
              <w:listItem w:displayText="ATCO" w:value="ATCO"/>
              <w:listItem w:displayText="BCT" w:value="BCT"/>
              <w:listItem w:displayText="BOLT" w:value="BOLT"/>
              <w:listItem w:displayText="ENZO" w:value="ENZO"/>
              <w:listItem w:displayText="MODUS" w:value="MODUS"/>
              <w:listItem w:displayText="Noble" w:value="Noble"/>
              <w:listItem w:displayText="Northgate" w:value="Northgate"/>
              <w:listItem w:displayText="TRU-CO" w:value="TRU-CO"/>
              <w:listItem w:displayText="WREM" w:value="WREM"/>
              <w:listItem w:displayText="Other (Please Specify)" w:value="Other (Please Specify)"/>
            </w:dropDownList>
          </w:sdtPr>
          <w:sdtEndPr/>
          <w:sdtContent>
            <w:tc>
              <w:tcPr>
                <w:tcW w:w="2340" w:type="dxa"/>
              </w:tcPr>
              <w:p w14:paraId="194FE872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hoose a Manufacturer</w:t>
                </w:r>
                <w:r w:rsidRPr="00255BB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632231702"/>
            <w:placeholder>
              <w:docPart w:val="9A9C615FDE4F4F07921718775C470824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Vestibule" w:value="Vestibule"/>
            </w:dropDownList>
          </w:sdtPr>
          <w:sdtEndPr/>
          <w:sdtContent>
            <w:tc>
              <w:tcPr>
                <w:tcW w:w="1890" w:type="dxa"/>
              </w:tcPr>
              <w:p w14:paraId="29952127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Unit Type</w:t>
                </w:r>
              </w:p>
            </w:tc>
          </w:sdtContent>
        </w:sdt>
        <w:sdt>
          <w:sdtPr>
            <w:id w:val="-2096233126"/>
            <w:placeholder>
              <w:docPart w:val="82B31EACA9F84D35891D8BC28067A63C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A3" w:value="A3"/>
              <w:listItem w:displayText="A4" w:value="A4"/>
              <w:listItem w:displayText="A5" w:value="A5"/>
              <w:listItem w:displayText="A6" w:value="A6"/>
              <w:listItem w:displayText="A7" w:value="A7"/>
              <w:listItem w:displayText="A8" w:value="A8"/>
              <w:listItem w:displayText="A9" w:value="A9"/>
              <w:listItem w:displayText="A10" w:value="A10"/>
              <w:listItem w:displayText="A11" w:value="A11"/>
              <w:listItem w:displayText="A12" w:value="A12"/>
              <w:listItem w:displayText="Washroom" w:value="Washroom"/>
            </w:dropDownList>
          </w:sdtPr>
          <w:sdtEndPr/>
          <w:sdtContent>
            <w:tc>
              <w:tcPr>
                <w:tcW w:w="1800" w:type="dxa"/>
              </w:tcPr>
              <w:p w14:paraId="5925906F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Configuration</w:t>
                </w:r>
                <w:r w:rsidRPr="00255BB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473986347"/>
            <w:placeholder>
              <w:docPart w:val="7AF09F50BDC6411787DF6767AB6B348A"/>
            </w:placeholder>
            <w:showingPlcHdr/>
            <w:comboBox>
              <w:listItem w:value="Choose an item."/>
              <w:listItem w:displayText="Standard Duty" w:value="Standard Duty"/>
              <w:listItem w:displayText="Heavy Duty" w:value="Heavy Duty"/>
            </w:comboBox>
          </w:sdtPr>
          <w:sdtEndPr/>
          <w:sdtContent>
            <w:tc>
              <w:tcPr>
                <w:tcW w:w="2340" w:type="dxa"/>
              </w:tcPr>
              <w:p w14:paraId="1122E62B" w14:textId="77777777" w:rsidR="005B6967" w:rsidRDefault="005B6967" w:rsidP="005B6967">
                <w:pPr>
                  <w:pStyle w:val="NoSpacing"/>
                </w:pPr>
                <w:r>
                  <w:rPr>
                    <w:rStyle w:val="PlaceholderText"/>
                  </w:rPr>
                  <w:t>Standard Duty or Heavy Duty</w:t>
                </w:r>
              </w:p>
            </w:tc>
          </w:sdtContent>
        </w:sdt>
      </w:tr>
      <w:tr w:rsidR="005B6967" w14:paraId="008F756C" w14:textId="77777777" w:rsidTr="009B5487">
        <w:trPr>
          <w:trHeight w:val="288"/>
        </w:trPr>
        <w:sdt>
          <w:sdtPr>
            <w:rPr>
              <w:sz w:val="18"/>
              <w:szCs w:val="18"/>
            </w:rPr>
            <w:id w:val="1421298738"/>
            <w:placeholder>
              <w:docPart w:val="90B98E4C318245DBAC9915E4FB251C86"/>
            </w:placeholder>
            <w:showingPlcHdr/>
          </w:sdtPr>
          <w:sdtEndPr/>
          <w:sdtContent>
            <w:tc>
              <w:tcPr>
                <w:tcW w:w="985" w:type="dxa"/>
              </w:tcPr>
              <w:p w14:paraId="19A963EA" w14:textId="77777777" w:rsidR="005B6967" w:rsidRDefault="005B6967" w:rsidP="005B6967">
                <w:pPr>
                  <w:pStyle w:val="NoSpacing"/>
                </w:pPr>
                <w:r>
                  <w:rPr>
                    <w:rStyle w:val="PlaceholderText"/>
                    <w:sz w:val="18"/>
                    <w:szCs w:val="18"/>
                  </w:rPr>
                  <w:t>T-Number</w:t>
                </w:r>
              </w:p>
            </w:tc>
          </w:sdtContent>
        </w:sdt>
        <w:sdt>
          <w:sdtPr>
            <w:id w:val="-1934733067"/>
            <w:placeholder>
              <w:docPart w:val="92A912F702334998853ADDE2EC8E518B"/>
            </w:placeholder>
            <w:showingPlcHdr/>
            <w:dropDownList>
              <w:listItem w:value="Choose a Manufacturer"/>
              <w:listItem w:displayText="ATCO" w:value="ATCO"/>
              <w:listItem w:displayText="BCT" w:value="BCT"/>
              <w:listItem w:displayText="BOLT" w:value="BOLT"/>
              <w:listItem w:displayText="ENZO" w:value="ENZO"/>
              <w:listItem w:displayText="MODUS" w:value="MODUS"/>
              <w:listItem w:displayText="Noble" w:value="Noble"/>
              <w:listItem w:displayText="Northgate" w:value="Northgate"/>
              <w:listItem w:displayText="TRU-CO" w:value="TRU-CO"/>
              <w:listItem w:displayText="WREM" w:value="WREM"/>
              <w:listItem w:displayText="Other (Please Specify)" w:value="Other (Please Specify)"/>
            </w:dropDownList>
          </w:sdtPr>
          <w:sdtEndPr/>
          <w:sdtContent>
            <w:tc>
              <w:tcPr>
                <w:tcW w:w="2340" w:type="dxa"/>
              </w:tcPr>
              <w:p w14:paraId="126ABEC9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hoose a Manufacturer</w:t>
                </w:r>
                <w:r w:rsidRPr="00255BB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72285848"/>
            <w:placeholder>
              <w:docPart w:val="42E272B4A3EC420AB96E7515EAAE203C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Vestibule" w:value="Vestibule"/>
            </w:dropDownList>
          </w:sdtPr>
          <w:sdtEndPr/>
          <w:sdtContent>
            <w:tc>
              <w:tcPr>
                <w:tcW w:w="1890" w:type="dxa"/>
              </w:tcPr>
              <w:p w14:paraId="2425E709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Unit Type</w:t>
                </w:r>
              </w:p>
            </w:tc>
          </w:sdtContent>
        </w:sdt>
        <w:sdt>
          <w:sdtPr>
            <w:id w:val="-1658991845"/>
            <w:placeholder>
              <w:docPart w:val="AA377B48B3E74F48AFFB92C657A72E6E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A3" w:value="A3"/>
              <w:listItem w:displayText="A4" w:value="A4"/>
              <w:listItem w:displayText="A5" w:value="A5"/>
              <w:listItem w:displayText="A6" w:value="A6"/>
              <w:listItem w:displayText="A7" w:value="A7"/>
              <w:listItem w:displayText="A8" w:value="A8"/>
              <w:listItem w:displayText="A9" w:value="A9"/>
              <w:listItem w:displayText="A10" w:value="A10"/>
              <w:listItem w:displayText="A11" w:value="A11"/>
              <w:listItem w:displayText="A12" w:value="A12"/>
              <w:listItem w:displayText="Washroom" w:value="Washroom"/>
            </w:dropDownList>
          </w:sdtPr>
          <w:sdtEndPr/>
          <w:sdtContent>
            <w:tc>
              <w:tcPr>
                <w:tcW w:w="1800" w:type="dxa"/>
              </w:tcPr>
              <w:p w14:paraId="5D1CF8B8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Configuration</w:t>
                </w:r>
                <w:r w:rsidRPr="00255BB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533418120"/>
            <w:placeholder>
              <w:docPart w:val="DCC826E1D6944C1B90C5CF1D976EE311"/>
            </w:placeholder>
            <w:showingPlcHdr/>
            <w:comboBox>
              <w:listItem w:value="Choose an item."/>
              <w:listItem w:displayText="Standard Duty" w:value="Standard Duty"/>
              <w:listItem w:displayText="Heavy Duty" w:value="Heavy Duty"/>
            </w:comboBox>
          </w:sdtPr>
          <w:sdtEndPr/>
          <w:sdtContent>
            <w:tc>
              <w:tcPr>
                <w:tcW w:w="2340" w:type="dxa"/>
              </w:tcPr>
              <w:p w14:paraId="3B7E8A61" w14:textId="77777777" w:rsidR="005B6967" w:rsidRDefault="005B6967" w:rsidP="005B6967">
                <w:pPr>
                  <w:pStyle w:val="NoSpacing"/>
                </w:pPr>
                <w:r>
                  <w:rPr>
                    <w:rStyle w:val="PlaceholderText"/>
                  </w:rPr>
                  <w:t>Standard Duty or Heavy Duty</w:t>
                </w:r>
              </w:p>
            </w:tc>
          </w:sdtContent>
        </w:sdt>
      </w:tr>
      <w:tr w:rsidR="005B6967" w14:paraId="5ECFB30F" w14:textId="77777777" w:rsidTr="009B5487">
        <w:trPr>
          <w:trHeight w:val="288"/>
        </w:trPr>
        <w:sdt>
          <w:sdtPr>
            <w:rPr>
              <w:sz w:val="18"/>
              <w:szCs w:val="18"/>
            </w:rPr>
            <w:id w:val="1476728558"/>
            <w:placeholder>
              <w:docPart w:val="49D19ECEDEAF4D3FAD612AEBA1B5190B"/>
            </w:placeholder>
            <w:showingPlcHdr/>
          </w:sdtPr>
          <w:sdtEndPr/>
          <w:sdtContent>
            <w:tc>
              <w:tcPr>
                <w:tcW w:w="985" w:type="dxa"/>
              </w:tcPr>
              <w:p w14:paraId="1A985CF8" w14:textId="77777777" w:rsidR="005B6967" w:rsidRDefault="005B6967" w:rsidP="005B6967">
                <w:pPr>
                  <w:pStyle w:val="NoSpacing"/>
                </w:pPr>
                <w:r>
                  <w:rPr>
                    <w:rStyle w:val="PlaceholderText"/>
                    <w:sz w:val="18"/>
                    <w:szCs w:val="18"/>
                  </w:rPr>
                  <w:t>T-Number</w:t>
                </w:r>
              </w:p>
            </w:tc>
          </w:sdtContent>
        </w:sdt>
        <w:sdt>
          <w:sdtPr>
            <w:id w:val="-1120065326"/>
            <w:placeholder>
              <w:docPart w:val="E52473DE028E4B2DA47FD9B64B1803E1"/>
            </w:placeholder>
            <w:showingPlcHdr/>
            <w:dropDownList>
              <w:listItem w:value="Choose a Manufacturer"/>
              <w:listItem w:displayText="ATCO" w:value="ATCO"/>
              <w:listItem w:displayText="BCT" w:value="BCT"/>
              <w:listItem w:displayText="BOLT" w:value="BOLT"/>
              <w:listItem w:displayText="ENZO" w:value="ENZO"/>
              <w:listItem w:displayText="MODUS" w:value="MODUS"/>
              <w:listItem w:displayText="Noble" w:value="Noble"/>
              <w:listItem w:displayText="Northgate" w:value="Northgate"/>
              <w:listItem w:displayText="TRU-CO" w:value="TRU-CO"/>
              <w:listItem w:displayText="WREM" w:value="WREM"/>
              <w:listItem w:displayText="Other (Please Specify)" w:value="Other (Please Specify)"/>
            </w:dropDownList>
          </w:sdtPr>
          <w:sdtEndPr/>
          <w:sdtContent>
            <w:tc>
              <w:tcPr>
                <w:tcW w:w="2340" w:type="dxa"/>
              </w:tcPr>
              <w:p w14:paraId="62335A6E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hoose a Manufacturer</w:t>
                </w:r>
                <w:r w:rsidRPr="00255BB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657224284"/>
            <w:placeholder>
              <w:docPart w:val="3777B904E35844B891675FB36BBED0D7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Vestibule" w:value="Vestibule"/>
            </w:dropDownList>
          </w:sdtPr>
          <w:sdtEndPr/>
          <w:sdtContent>
            <w:tc>
              <w:tcPr>
                <w:tcW w:w="1890" w:type="dxa"/>
              </w:tcPr>
              <w:p w14:paraId="6721061D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Unit Type</w:t>
                </w:r>
              </w:p>
            </w:tc>
          </w:sdtContent>
        </w:sdt>
        <w:sdt>
          <w:sdtPr>
            <w:id w:val="2077166808"/>
            <w:placeholder>
              <w:docPart w:val="D6F109EBD1584371BCDA0DC6BABE52BF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A3" w:value="A3"/>
              <w:listItem w:displayText="A4" w:value="A4"/>
              <w:listItem w:displayText="A5" w:value="A5"/>
              <w:listItem w:displayText="A6" w:value="A6"/>
              <w:listItem w:displayText="A7" w:value="A7"/>
              <w:listItem w:displayText="A8" w:value="A8"/>
              <w:listItem w:displayText="A9" w:value="A9"/>
              <w:listItem w:displayText="A10" w:value="A10"/>
              <w:listItem w:displayText="A11" w:value="A11"/>
              <w:listItem w:displayText="A12" w:value="A12"/>
              <w:listItem w:displayText="Washroom" w:value="Washroom"/>
            </w:dropDownList>
          </w:sdtPr>
          <w:sdtEndPr/>
          <w:sdtContent>
            <w:tc>
              <w:tcPr>
                <w:tcW w:w="1800" w:type="dxa"/>
              </w:tcPr>
              <w:p w14:paraId="78F46817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Configuration</w:t>
                </w:r>
                <w:r w:rsidRPr="00255BB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151341605"/>
            <w:placeholder>
              <w:docPart w:val="A07376C100D240599B30458C63596E5B"/>
            </w:placeholder>
            <w:showingPlcHdr/>
            <w:comboBox>
              <w:listItem w:value="Choose an item."/>
              <w:listItem w:displayText="Standard Duty" w:value="Standard Duty"/>
              <w:listItem w:displayText="Heavy Duty" w:value="Heavy Duty"/>
            </w:comboBox>
          </w:sdtPr>
          <w:sdtEndPr/>
          <w:sdtContent>
            <w:tc>
              <w:tcPr>
                <w:tcW w:w="2340" w:type="dxa"/>
              </w:tcPr>
              <w:p w14:paraId="534A273A" w14:textId="77777777" w:rsidR="005B6967" w:rsidRDefault="005B6967" w:rsidP="005B6967">
                <w:pPr>
                  <w:pStyle w:val="NoSpacing"/>
                </w:pPr>
                <w:r>
                  <w:rPr>
                    <w:rStyle w:val="PlaceholderText"/>
                  </w:rPr>
                  <w:t>Standard Duty or Heavy Duty</w:t>
                </w:r>
              </w:p>
            </w:tc>
          </w:sdtContent>
        </w:sdt>
      </w:tr>
      <w:tr w:rsidR="005B6967" w14:paraId="1AE19622" w14:textId="77777777" w:rsidTr="009B5487">
        <w:trPr>
          <w:trHeight w:val="288"/>
        </w:trPr>
        <w:sdt>
          <w:sdtPr>
            <w:rPr>
              <w:sz w:val="18"/>
              <w:szCs w:val="18"/>
            </w:rPr>
            <w:id w:val="709232013"/>
            <w:placeholder>
              <w:docPart w:val="BA03081FBBE541388E31EED38AE907E0"/>
            </w:placeholder>
            <w:showingPlcHdr/>
          </w:sdtPr>
          <w:sdtEndPr/>
          <w:sdtContent>
            <w:tc>
              <w:tcPr>
                <w:tcW w:w="985" w:type="dxa"/>
              </w:tcPr>
              <w:p w14:paraId="6115423B" w14:textId="77777777" w:rsidR="005B6967" w:rsidRDefault="005B6967" w:rsidP="005B6967">
                <w:pPr>
                  <w:pStyle w:val="NoSpacing"/>
                </w:pPr>
                <w:r>
                  <w:rPr>
                    <w:rStyle w:val="PlaceholderText"/>
                    <w:sz w:val="18"/>
                    <w:szCs w:val="18"/>
                  </w:rPr>
                  <w:t>T-Number</w:t>
                </w:r>
              </w:p>
            </w:tc>
          </w:sdtContent>
        </w:sdt>
        <w:sdt>
          <w:sdtPr>
            <w:id w:val="1586647381"/>
            <w:placeholder>
              <w:docPart w:val="E2C4EAF0BC8544358387D01569389A07"/>
            </w:placeholder>
            <w:showingPlcHdr/>
            <w:dropDownList>
              <w:listItem w:value="Choose a Manufacturer"/>
              <w:listItem w:displayText="ATCO" w:value="ATCO"/>
              <w:listItem w:displayText="BCT" w:value="BCT"/>
              <w:listItem w:displayText="BOLT" w:value="BOLT"/>
              <w:listItem w:displayText="ENZO" w:value="ENZO"/>
              <w:listItem w:displayText="MODUS" w:value="MODUS"/>
              <w:listItem w:displayText="Noble" w:value="Noble"/>
              <w:listItem w:displayText="Northgate" w:value="Northgate"/>
              <w:listItem w:displayText="TRU-CO" w:value="TRU-CO"/>
              <w:listItem w:displayText="WREM" w:value="WREM"/>
              <w:listItem w:displayText="Other (Please Specify)" w:value="Other (Please Specify)"/>
            </w:dropDownList>
          </w:sdtPr>
          <w:sdtEndPr/>
          <w:sdtContent>
            <w:tc>
              <w:tcPr>
                <w:tcW w:w="2340" w:type="dxa"/>
              </w:tcPr>
              <w:p w14:paraId="079AADF9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hoose a Manufacturer</w:t>
                </w:r>
                <w:r w:rsidRPr="00255BB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358012042"/>
            <w:placeholder>
              <w:docPart w:val="1E7EB0C17ACF44F0A1D0421FBC8FFE73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Vestibule" w:value="Vestibule"/>
            </w:dropDownList>
          </w:sdtPr>
          <w:sdtEndPr/>
          <w:sdtContent>
            <w:tc>
              <w:tcPr>
                <w:tcW w:w="1890" w:type="dxa"/>
              </w:tcPr>
              <w:p w14:paraId="5410E972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Unit Type</w:t>
                </w:r>
              </w:p>
            </w:tc>
          </w:sdtContent>
        </w:sdt>
        <w:sdt>
          <w:sdtPr>
            <w:id w:val="-1308243118"/>
            <w:placeholder>
              <w:docPart w:val="182FCFCE201B4733B42BEBC9795234B4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A3" w:value="A3"/>
              <w:listItem w:displayText="A4" w:value="A4"/>
              <w:listItem w:displayText="A5" w:value="A5"/>
              <w:listItem w:displayText="A6" w:value="A6"/>
              <w:listItem w:displayText="A7" w:value="A7"/>
              <w:listItem w:displayText="A8" w:value="A8"/>
              <w:listItem w:displayText="A9" w:value="A9"/>
              <w:listItem w:displayText="A10" w:value="A10"/>
              <w:listItem w:displayText="A11" w:value="A11"/>
              <w:listItem w:displayText="A12" w:value="A12"/>
              <w:listItem w:displayText="Washroom" w:value="Washroom"/>
            </w:dropDownList>
          </w:sdtPr>
          <w:sdtEndPr/>
          <w:sdtContent>
            <w:tc>
              <w:tcPr>
                <w:tcW w:w="1800" w:type="dxa"/>
              </w:tcPr>
              <w:p w14:paraId="27D898E7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Configuration</w:t>
                </w:r>
                <w:r w:rsidRPr="00255BB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430846533"/>
            <w:placeholder>
              <w:docPart w:val="5EC5C586F2A64836BEC8EB6F7161A4FA"/>
            </w:placeholder>
            <w:showingPlcHdr/>
            <w:comboBox>
              <w:listItem w:value="Choose an item."/>
              <w:listItem w:displayText="Standard Duty" w:value="Standard Duty"/>
              <w:listItem w:displayText="Heavy Duty" w:value="Heavy Duty"/>
            </w:comboBox>
          </w:sdtPr>
          <w:sdtEndPr/>
          <w:sdtContent>
            <w:tc>
              <w:tcPr>
                <w:tcW w:w="2340" w:type="dxa"/>
              </w:tcPr>
              <w:p w14:paraId="3B6E8B44" w14:textId="77777777" w:rsidR="005B6967" w:rsidRDefault="005B6967" w:rsidP="005B6967">
                <w:pPr>
                  <w:pStyle w:val="NoSpacing"/>
                </w:pPr>
                <w:r>
                  <w:rPr>
                    <w:rStyle w:val="PlaceholderText"/>
                  </w:rPr>
                  <w:t>Standard Duty or Heavy Duty</w:t>
                </w:r>
              </w:p>
            </w:tc>
          </w:sdtContent>
        </w:sdt>
      </w:tr>
      <w:tr w:rsidR="005B6967" w14:paraId="0A6F80C6" w14:textId="77777777" w:rsidTr="009B5487">
        <w:trPr>
          <w:trHeight w:val="288"/>
        </w:trPr>
        <w:sdt>
          <w:sdtPr>
            <w:rPr>
              <w:sz w:val="18"/>
              <w:szCs w:val="18"/>
            </w:rPr>
            <w:id w:val="-958880592"/>
            <w:placeholder>
              <w:docPart w:val="FC6E0FBF04CA43D9AD72685BDA711E93"/>
            </w:placeholder>
            <w:showingPlcHdr/>
          </w:sdtPr>
          <w:sdtEndPr/>
          <w:sdtContent>
            <w:tc>
              <w:tcPr>
                <w:tcW w:w="985" w:type="dxa"/>
              </w:tcPr>
              <w:p w14:paraId="5B495571" w14:textId="77777777" w:rsidR="005B6967" w:rsidRDefault="005B6967" w:rsidP="005B6967">
                <w:pPr>
                  <w:pStyle w:val="NoSpacing"/>
                </w:pPr>
                <w:r>
                  <w:rPr>
                    <w:rStyle w:val="PlaceholderText"/>
                    <w:sz w:val="18"/>
                    <w:szCs w:val="18"/>
                  </w:rPr>
                  <w:t>T-Number</w:t>
                </w:r>
              </w:p>
            </w:tc>
          </w:sdtContent>
        </w:sdt>
        <w:sdt>
          <w:sdtPr>
            <w:id w:val="-691842401"/>
            <w:placeholder>
              <w:docPart w:val="2C9F4779DD8F4C0791E0B27EF16D1983"/>
            </w:placeholder>
            <w:showingPlcHdr/>
            <w:dropDownList>
              <w:listItem w:value="Choose a Manufacturer"/>
              <w:listItem w:displayText="ATCO" w:value="ATCO"/>
              <w:listItem w:displayText="BCT" w:value="BCT"/>
              <w:listItem w:displayText="BOLT" w:value="BOLT"/>
              <w:listItem w:displayText="ENZO" w:value="ENZO"/>
              <w:listItem w:displayText="MODUS" w:value="MODUS"/>
              <w:listItem w:displayText="Noble" w:value="Noble"/>
              <w:listItem w:displayText="Northgate" w:value="Northgate"/>
              <w:listItem w:displayText="TRU-CO" w:value="TRU-CO"/>
              <w:listItem w:displayText="WREM" w:value="WREM"/>
              <w:listItem w:displayText="Other (Please Specify)" w:value="Other (Please Specify)"/>
            </w:dropDownList>
          </w:sdtPr>
          <w:sdtEndPr/>
          <w:sdtContent>
            <w:tc>
              <w:tcPr>
                <w:tcW w:w="2340" w:type="dxa"/>
              </w:tcPr>
              <w:p w14:paraId="275FA7A5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hoose a Manufacturer</w:t>
                </w:r>
                <w:r w:rsidRPr="00255BB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154103979"/>
            <w:placeholder>
              <w:docPart w:val="8C1EC2710A734F658B7949963C8AE1A9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Vestibule" w:value="Vestibule"/>
            </w:dropDownList>
          </w:sdtPr>
          <w:sdtEndPr/>
          <w:sdtContent>
            <w:tc>
              <w:tcPr>
                <w:tcW w:w="1890" w:type="dxa"/>
              </w:tcPr>
              <w:p w14:paraId="1BAF2562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Unit Type</w:t>
                </w:r>
              </w:p>
            </w:tc>
          </w:sdtContent>
        </w:sdt>
        <w:sdt>
          <w:sdtPr>
            <w:id w:val="-1835135154"/>
            <w:placeholder>
              <w:docPart w:val="01713482259E4F37842FAE7E159F6D46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A3" w:value="A3"/>
              <w:listItem w:displayText="A4" w:value="A4"/>
              <w:listItem w:displayText="A5" w:value="A5"/>
              <w:listItem w:displayText="A6" w:value="A6"/>
              <w:listItem w:displayText="A7" w:value="A7"/>
              <w:listItem w:displayText="A8" w:value="A8"/>
              <w:listItem w:displayText="A9" w:value="A9"/>
              <w:listItem w:displayText="A10" w:value="A10"/>
              <w:listItem w:displayText="A11" w:value="A11"/>
              <w:listItem w:displayText="A12" w:value="A12"/>
              <w:listItem w:displayText="Washroom" w:value="Washroom"/>
            </w:dropDownList>
          </w:sdtPr>
          <w:sdtEndPr/>
          <w:sdtContent>
            <w:tc>
              <w:tcPr>
                <w:tcW w:w="1800" w:type="dxa"/>
              </w:tcPr>
              <w:p w14:paraId="2939DC2C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Configuration</w:t>
                </w:r>
                <w:r w:rsidRPr="00255BB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327976234"/>
            <w:placeholder>
              <w:docPart w:val="CA20A44250BF4B5D9DB4C55C3D74D8EE"/>
            </w:placeholder>
            <w:showingPlcHdr/>
            <w:comboBox>
              <w:listItem w:value="Choose an item."/>
              <w:listItem w:displayText="Standard Duty" w:value="Standard Duty"/>
              <w:listItem w:displayText="Heavy Duty" w:value="Heavy Duty"/>
            </w:comboBox>
          </w:sdtPr>
          <w:sdtEndPr/>
          <w:sdtContent>
            <w:tc>
              <w:tcPr>
                <w:tcW w:w="2340" w:type="dxa"/>
              </w:tcPr>
              <w:p w14:paraId="2BC046F9" w14:textId="77777777" w:rsidR="005B6967" w:rsidRDefault="005B6967" w:rsidP="005B6967">
                <w:pPr>
                  <w:pStyle w:val="NoSpacing"/>
                </w:pPr>
                <w:r>
                  <w:rPr>
                    <w:rStyle w:val="PlaceholderText"/>
                  </w:rPr>
                  <w:t>Standard Duty or Heavy Duty</w:t>
                </w:r>
              </w:p>
            </w:tc>
          </w:sdtContent>
        </w:sdt>
      </w:tr>
      <w:tr w:rsidR="005B6967" w14:paraId="17CB4760" w14:textId="77777777" w:rsidTr="009B5487">
        <w:trPr>
          <w:trHeight w:val="288"/>
        </w:trPr>
        <w:sdt>
          <w:sdtPr>
            <w:rPr>
              <w:sz w:val="18"/>
              <w:szCs w:val="18"/>
            </w:rPr>
            <w:id w:val="-718666091"/>
            <w:placeholder>
              <w:docPart w:val="70C6C21F7B974F3180E2691BEB7B17B8"/>
            </w:placeholder>
            <w:showingPlcHdr/>
          </w:sdtPr>
          <w:sdtEndPr/>
          <w:sdtContent>
            <w:tc>
              <w:tcPr>
                <w:tcW w:w="985" w:type="dxa"/>
              </w:tcPr>
              <w:p w14:paraId="72ABD5E3" w14:textId="77777777" w:rsidR="005B6967" w:rsidRDefault="005B6967" w:rsidP="005B6967">
                <w:pPr>
                  <w:pStyle w:val="NoSpacing"/>
                </w:pPr>
                <w:r>
                  <w:rPr>
                    <w:rStyle w:val="PlaceholderText"/>
                    <w:sz w:val="18"/>
                    <w:szCs w:val="18"/>
                  </w:rPr>
                  <w:t>T-Number</w:t>
                </w:r>
              </w:p>
            </w:tc>
          </w:sdtContent>
        </w:sdt>
        <w:sdt>
          <w:sdtPr>
            <w:id w:val="1243451713"/>
            <w:placeholder>
              <w:docPart w:val="A1D0A85B9FBE41B99B18E9A807DABCC8"/>
            </w:placeholder>
            <w:showingPlcHdr/>
            <w:dropDownList>
              <w:listItem w:value="Choose a Manufacturer"/>
              <w:listItem w:displayText="ATCO" w:value="ATCO"/>
              <w:listItem w:displayText="BCT" w:value="BCT"/>
              <w:listItem w:displayText="BOLT" w:value="BOLT"/>
              <w:listItem w:displayText="ENZO" w:value="ENZO"/>
              <w:listItem w:displayText="MODUS" w:value="MODUS"/>
              <w:listItem w:displayText="Noble" w:value="Noble"/>
              <w:listItem w:displayText="Northgate" w:value="Northgate"/>
              <w:listItem w:displayText="TRU-CO" w:value="TRU-CO"/>
              <w:listItem w:displayText="WREM" w:value="WREM"/>
              <w:listItem w:displayText="Other (Please Specify)" w:value="Other (Please Specify)"/>
            </w:dropDownList>
          </w:sdtPr>
          <w:sdtEndPr/>
          <w:sdtContent>
            <w:tc>
              <w:tcPr>
                <w:tcW w:w="2340" w:type="dxa"/>
              </w:tcPr>
              <w:p w14:paraId="45395AE1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hoose a Manufacturer</w:t>
                </w:r>
                <w:r w:rsidRPr="00255BB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519855262"/>
            <w:placeholder>
              <w:docPart w:val="BD3244AB7AD1419AA7513E2AB80EDD33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Vestibule" w:value="Vestibule"/>
            </w:dropDownList>
          </w:sdtPr>
          <w:sdtEndPr/>
          <w:sdtContent>
            <w:tc>
              <w:tcPr>
                <w:tcW w:w="1890" w:type="dxa"/>
              </w:tcPr>
              <w:p w14:paraId="4460357E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Unit Type</w:t>
                </w:r>
              </w:p>
            </w:tc>
          </w:sdtContent>
        </w:sdt>
        <w:sdt>
          <w:sdtPr>
            <w:id w:val="-1811929485"/>
            <w:placeholder>
              <w:docPart w:val="999B20EAC308420FAAF760572D28806F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A3" w:value="A3"/>
              <w:listItem w:displayText="A4" w:value="A4"/>
              <w:listItem w:displayText="A5" w:value="A5"/>
              <w:listItem w:displayText="A6" w:value="A6"/>
              <w:listItem w:displayText="A7" w:value="A7"/>
              <w:listItem w:displayText="A8" w:value="A8"/>
              <w:listItem w:displayText="A9" w:value="A9"/>
              <w:listItem w:displayText="A10" w:value="A10"/>
              <w:listItem w:displayText="A11" w:value="A11"/>
              <w:listItem w:displayText="A12" w:value="A12"/>
              <w:listItem w:displayText="Washroom" w:value="Washroom"/>
            </w:dropDownList>
          </w:sdtPr>
          <w:sdtEndPr/>
          <w:sdtContent>
            <w:tc>
              <w:tcPr>
                <w:tcW w:w="1800" w:type="dxa"/>
              </w:tcPr>
              <w:p w14:paraId="39F0EEC0" w14:textId="77777777" w:rsidR="005B6967" w:rsidRDefault="005B6967" w:rsidP="005B6967">
                <w:pPr>
                  <w:pStyle w:val="NoSpacing"/>
                </w:pPr>
                <w:r w:rsidRPr="00255BBC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Configuration</w:t>
                </w:r>
                <w:r w:rsidRPr="00255BB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81161333"/>
            <w:placeholder>
              <w:docPart w:val="97DF900B37624906B0000BFCF59D1AC8"/>
            </w:placeholder>
            <w:showingPlcHdr/>
            <w:comboBox>
              <w:listItem w:value="Choose an item."/>
              <w:listItem w:displayText="Standard Duty" w:value="Standard Duty"/>
              <w:listItem w:displayText="Heavy Duty" w:value="Heavy Duty"/>
            </w:comboBox>
          </w:sdtPr>
          <w:sdtEndPr/>
          <w:sdtContent>
            <w:tc>
              <w:tcPr>
                <w:tcW w:w="2340" w:type="dxa"/>
              </w:tcPr>
              <w:p w14:paraId="6B041CA1" w14:textId="77777777" w:rsidR="005B6967" w:rsidRDefault="005B6967" w:rsidP="005B6967">
                <w:pPr>
                  <w:pStyle w:val="NoSpacing"/>
                </w:pPr>
                <w:r>
                  <w:rPr>
                    <w:rStyle w:val="PlaceholderText"/>
                  </w:rPr>
                  <w:t>Standard Duty or Heavy Duty</w:t>
                </w:r>
              </w:p>
            </w:tc>
          </w:sdtContent>
        </w:sdt>
      </w:tr>
    </w:tbl>
    <w:p w14:paraId="6C7DDD27" w14:textId="77777777" w:rsidR="00A44119" w:rsidRDefault="00A44119" w:rsidP="00E80418">
      <w:pPr>
        <w:pStyle w:val="NoSpacing"/>
        <w:rPr>
          <w:b/>
          <w:sz w:val="18"/>
          <w:szCs w:val="18"/>
          <w:u w:val="single"/>
        </w:rPr>
      </w:pPr>
    </w:p>
    <w:p w14:paraId="339A129C" w14:textId="77777777" w:rsidR="002B7EA3" w:rsidRDefault="00A44119" w:rsidP="00E7475A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</w:p>
    <w:bookmarkStart w:id="0" w:name="_Hlk166164112" w:displacedByCustomXml="next"/>
    <w:sdt>
      <w:sdtPr>
        <w:rPr>
          <w:b/>
          <w:sz w:val="18"/>
          <w:szCs w:val="18"/>
          <w:u w:val="single"/>
        </w:rPr>
        <w:id w:val="-1628690729"/>
        <w:lock w:val="sdtContentLocked"/>
        <w:placeholder>
          <w:docPart w:val="3E836821806145B3B4AB2445D289212D"/>
        </w:placeholder>
      </w:sdtPr>
      <w:sdtEndPr>
        <w:rPr>
          <w:b w:val="0"/>
          <w:u w:val="none"/>
        </w:rPr>
      </w:sdtEndPr>
      <w:sdtContent>
        <w:p w14:paraId="38C8C4D0" w14:textId="77777777" w:rsidR="00E80418" w:rsidRPr="00C61862" w:rsidRDefault="00E80418" w:rsidP="00E80418">
          <w:pPr>
            <w:pStyle w:val="NoSpacing"/>
            <w:rPr>
              <w:b/>
              <w:sz w:val="18"/>
              <w:szCs w:val="18"/>
              <w:u w:val="single"/>
            </w:rPr>
          </w:pPr>
          <w:r w:rsidRPr="00C61862">
            <w:rPr>
              <w:b/>
              <w:sz w:val="18"/>
              <w:szCs w:val="18"/>
              <w:u w:val="single"/>
            </w:rPr>
            <w:t>Site Plan:</w:t>
          </w:r>
        </w:p>
        <w:p w14:paraId="093326C0" w14:textId="7CBEBDC2" w:rsidR="00E80418" w:rsidRPr="00E80418" w:rsidRDefault="00E80418" w:rsidP="00E80418">
          <w:pPr>
            <w:pStyle w:val="NoSpacing"/>
            <w:rPr>
              <w:sz w:val="18"/>
              <w:szCs w:val="18"/>
            </w:rPr>
          </w:pPr>
          <w:r w:rsidRPr="00C61862">
            <w:rPr>
              <w:sz w:val="18"/>
              <w:szCs w:val="18"/>
            </w:rPr>
            <w:t xml:space="preserve">A </w:t>
          </w:r>
          <w:bookmarkStart w:id="1" w:name="_Hlk166164138"/>
          <w:r w:rsidR="00BE39E1" w:rsidRPr="00C61862">
            <w:rPr>
              <w:sz w:val="18"/>
              <w:szCs w:val="18"/>
            </w:rPr>
            <w:t xml:space="preserve">fully dimensioned site plan showing the </w:t>
          </w:r>
          <w:r w:rsidRPr="00C61862">
            <w:rPr>
              <w:sz w:val="18"/>
              <w:szCs w:val="18"/>
            </w:rPr>
            <w:t>location</w:t>
          </w:r>
          <w:r w:rsidR="00BE39E1" w:rsidRPr="00C61862">
            <w:rPr>
              <w:sz w:val="18"/>
              <w:szCs w:val="18"/>
            </w:rPr>
            <w:t>,</w:t>
          </w:r>
          <w:r w:rsidRPr="00C61862">
            <w:rPr>
              <w:sz w:val="18"/>
              <w:szCs w:val="18"/>
            </w:rPr>
            <w:t xml:space="preserve"> orientation of the modular classrooms, </w:t>
          </w:r>
          <w:r w:rsidR="00737051" w:rsidRPr="00C61862">
            <w:rPr>
              <w:sz w:val="18"/>
              <w:szCs w:val="18"/>
            </w:rPr>
            <w:t>and site access points</w:t>
          </w:r>
          <w:r w:rsidR="00ED27FB" w:rsidRPr="00C61862">
            <w:rPr>
              <w:sz w:val="18"/>
              <w:szCs w:val="18"/>
            </w:rPr>
            <w:t xml:space="preserve"> for both the donor and receiving school</w:t>
          </w:r>
          <w:r w:rsidR="00313E84" w:rsidRPr="00C61862">
            <w:rPr>
              <w:sz w:val="18"/>
              <w:szCs w:val="18"/>
            </w:rPr>
            <w:t>(s)</w:t>
          </w:r>
          <w:r w:rsidR="00737051" w:rsidRPr="00C61862">
            <w:rPr>
              <w:sz w:val="18"/>
              <w:szCs w:val="18"/>
            </w:rPr>
            <w:t xml:space="preserve">. </w:t>
          </w:r>
          <w:r w:rsidRPr="00C61862">
            <w:rPr>
              <w:sz w:val="18"/>
              <w:szCs w:val="18"/>
            </w:rPr>
            <w:t xml:space="preserve">The site plan should </w:t>
          </w:r>
          <w:r w:rsidR="00BE39E1" w:rsidRPr="00C61862">
            <w:rPr>
              <w:sz w:val="18"/>
              <w:szCs w:val="18"/>
            </w:rPr>
            <w:t>clearly indicate the type of modular classroom that will be present (A-Unit,</w:t>
          </w:r>
          <w:r w:rsidR="00C61862">
            <w:rPr>
              <w:sz w:val="18"/>
              <w:szCs w:val="18"/>
            </w:rPr>
            <w:t xml:space="preserve"> and/or</w:t>
          </w:r>
          <w:r w:rsidR="00BE39E1" w:rsidRPr="00C61862">
            <w:rPr>
              <w:sz w:val="18"/>
              <w:szCs w:val="18"/>
            </w:rPr>
            <w:t xml:space="preserve"> B-Unit), along with their respective o</w:t>
          </w:r>
          <w:r w:rsidRPr="00C61862">
            <w:rPr>
              <w:sz w:val="18"/>
              <w:szCs w:val="18"/>
            </w:rPr>
            <w:t>rientatio</w:t>
          </w:r>
          <w:r w:rsidR="00313E84" w:rsidRPr="00C61862">
            <w:rPr>
              <w:sz w:val="18"/>
              <w:szCs w:val="18"/>
            </w:rPr>
            <w:t>n</w:t>
          </w:r>
          <w:r w:rsidRPr="00C61862">
            <w:rPr>
              <w:sz w:val="18"/>
              <w:szCs w:val="18"/>
            </w:rPr>
            <w:t>.</w:t>
          </w:r>
        </w:p>
      </w:sdtContent>
    </w:sdt>
    <w:bookmarkEnd w:id="1" w:displacedByCustomXml="prev"/>
    <w:bookmarkEnd w:id="0"/>
    <w:p w14:paraId="0A62364C" w14:textId="77777777" w:rsidR="004460CA" w:rsidRPr="00E80418" w:rsidRDefault="004460CA" w:rsidP="00E80418">
      <w:pPr>
        <w:pStyle w:val="NoSpacing"/>
        <w:rPr>
          <w:sz w:val="18"/>
          <w:szCs w:val="18"/>
        </w:rPr>
      </w:pPr>
    </w:p>
    <w:sdt>
      <w:sdtPr>
        <w:rPr>
          <w:b/>
          <w:sz w:val="18"/>
          <w:szCs w:val="18"/>
          <w:u w:val="single"/>
        </w:rPr>
        <w:id w:val="1737364729"/>
        <w:lock w:val="sdtContentLocked"/>
        <w:placeholder>
          <w:docPart w:val="3E836821806145B3B4AB2445D289212D"/>
        </w:placeholder>
      </w:sdtPr>
      <w:sdtEndPr>
        <w:rPr>
          <w:b w:val="0"/>
          <w:u w:val="none"/>
        </w:rPr>
      </w:sdtEndPr>
      <w:sdtContent>
        <w:p w14:paraId="74C9AAF8" w14:textId="77777777" w:rsidR="00C96835" w:rsidRDefault="00E80418" w:rsidP="00E80418">
          <w:pPr>
            <w:pStyle w:val="NoSpacing"/>
            <w:rPr>
              <w:sz w:val="18"/>
              <w:szCs w:val="18"/>
            </w:rPr>
          </w:pPr>
          <w:r w:rsidRPr="00E80418">
            <w:rPr>
              <w:b/>
              <w:sz w:val="18"/>
              <w:szCs w:val="18"/>
              <w:u w:val="single"/>
            </w:rPr>
            <w:t>Important Notice:</w:t>
          </w:r>
          <w:r w:rsidRPr="00E80418">
            <w:rPr>
              <w:sz w:val="18"/>
              <w:szCs w:val="18"/>
            </w:rPr>
            <w:t xml:space="preserve"> </w:t>
          </w:r>
        </w:p>
        <w:p w14:paraId="77B0D01F" w14:textId="1F28EBB0" w:rsidR="00240BDF" w:rsidRDefault="00E80418" w:rsidP="00240BDF">
          <w:pPr>
            <w:pStyle w:val="NoSpacing"/>
            <w:rPr>
              <w:rFonts w:cstheme="minorHAnsi"/>
              <w:sz w:val="18"/>
              <w:szCs w:val="18"/>
            </w:rPr>
          </w:pPr>
          <w:r w:rsidRPr="00240BDF">
            <w:rPr>
              <w:rFonts w:cstheme="minorHAnsi"/>
              <w:sz w:val="18"/>
              <w:szCs w:val="18"/>
            </w:rPr>
            <w:t>For a</w:t>
          </w:r>
          <w:r w:rsidR="00CB2476">
            <w:rPr>
              <w:rFonts w:cstheme="minorHAnsi"/>
              <w:sz w:val="18"/>
              <w:szCs w:val="18"/>
            </w:rPr>
            <w:t>ll modular c</w:t>
          </w:r>
          <w:r w:rsidR="003B06C7" w:rsidRPr="00240BDF">
            <w:rPr>
              <w:rFonts w:cstheme="minorHAnsi"/>
              <w:sz w:val="18"/>
              <w:szCs w:val="18"/>
            </w:rPr>
            <w:t>lassrooms</w:t>
          </w:r>
          <w:r w:rsidR="00CB2476">
            <w:rPr>
              <w:rFonts w:cstheme="minorHAnsi"/>
              <w:sz w:val="18"/>
              <w:szCs w:val="18"/>
            </w:rPr>
            <w:t xml:space="preserve"> approved under the Modular Classroom Program (MCP)</w:t>
          </w:r>
          <w:r w:rsidR="00C96835" w:rsidRPr="00240BDF">
            <w:rPr>
              <w:rFonts w:cstheme="minorHAnsi"/>
              <w:sz w:val="18"/>
              <w:szCs w:val="18"/>
            </w:rPr>
            <w:t>,</w:t>
          </w:r>
          <w:r w:rsidRPr="00240BDF">
            <w:rPr>
              <w:rFonts w:cstheme="minorHAnsi"/>
              <w:sz w:val="18"/>
              <w:szCs w:val="18"/>
            </w:rPr>
            <w:t xml:space="preserve"> </w:t>
          </w:r>
          <w:r w:rsidR="00C96835" w:rsidRPr="00240BDF">
            <w:rPr>
              <w:rFonts w:cstheme="minorHAnsi"/>
              <w:sz w:val="18"/>
              <w:szCs w:val="18"/>
            </w:rPr>
            <w:t>if</w:t>
          </w:r>
          <w:r w:rsidRPr="00240BDF">
            <w:rPr>
              <w:rFonts w:cstheme="minorHAnsi"/>
              <w:sz w:val="18"/>
              <w:szCs w:val="18"/>
            </w:rPr>
            <w:t xml:space="preserve"> </w:t>
          </w:r>
          <w:r w:rsidR="008212CE" w:rsidRPr="00240BDF">
            <w:rPr>
              <w:rFonts w:cstheme="minorHAnsi"/>
              <w:sz w:val="18"/>
              <w:szCs w:val="18"/>
            </w:rPr>
            <w:t>the Modular</w:t>
          </w:r>
          <w:r w:rsidRPr="00240BDF">
            <w:rPr>
              <w:rFonts w:cstheme="minorHAnsi"/>
              <w:sz w:val="18"/>
              <w:szCs w:val="18"/>
            </w:rPr>
            <w:t xml:space="preserve"> </w:t>
          </w:r>
          <w:r w:rsidR="008212CE" w:rsidRPr="00240BDF">
            <w:rPr>
              <w:rFonts w:cstheme="minorHAnsi"/>
              <w:sz w:val="18"/>
              <w:szCs w:val="18"/>
            </w:rPr>
            <w:t>Classroom Prep Sheet ha</w:t>
          </w:r>
          <w:r w:rsidRPr="00240BDF">
            <w:rPr>
              <w:rFonts w:cstheme="minorHAnsi"/>
              <w:sz w:val="18"/>
              <w:szCs w:val="18"/>
            </w:rPr>
            <w:t xml:space="preserve">s not </w:t>
          </w:r>
          <w:r w:rsidR="008212CE" w:rsidRPr="00240BDF">
            <w:rPr>
              <w:rFonts w:cstheme="minorHAnsi"/>
              <w:sz w:val="18"/>
              <w:szCs w:val="18"/>
            </w:rPr>
            <w:t xml:space="preserve">been </w:t>
          </w:r>
          <w:r w:rsidR="00640D61">
            <w:rPr>
              <w:rFonts w:cstheme="minorHAnsi"/>
              <w:sz w:val="18"/>
              <w:szCs w:val="18"/>
            </w:rPr>
            <w:t>received prior to March 31</w:t>
          </w:r>
          <w:r w:rsidR="005B6967">
            <w:rPr>
              <w:rFonts w:cstheme="minorHAnsi"/>
              <w:sz w:val="18"/>
              <w:szCs w:val="18"/>
            </w:rPr>
            <w:t>, 202</w:t>
          </w:r>
          <w:r w:rsidR="00313E84">
            <w:rPr>
              <w:rFonts w:cstheme="minorHAnsi"/>
              <w:sz w:val="18"/>
              <w:szCs w:val="18"/>
            </w:rPr>
            <w:t>4</w:t>
          </w:r>
          <w:r w:rsidRPr="00240BDF">
            <w:rPr>
              <w:rFonts w:cstheme="minorHAnsi"/>
              <w:sz w:val="18"/>
              <w:szCs w:val="18"/>
            </w:rPr>
            <w:t>, your unit</w:t>
          </w:r>
          <w:r w:rsidR="00CB2476">
            <w:rPr>
              <w:rFonts w:cstheme="minorHAnsi"/>
              <w:sz w:val="18"/>
              <w:szCs w:val="18"/>
            </w:rPr>
            <w:t>(s) are</w:t>
          </w:r>
          <w:r w:rsidRPr="00240BDF">
            <w:rPr>
              <w:rFonts w:cstheme="minorHAnsi"/>
              <w:sz w:val="18"/>
              <w:szCs w:val="18"/>
            </w:rPr>
            <w:t xml:space="preserve"> not guaranteed to be on site for the 20</w:t>
          </w:r>
          <w:r w:rsidR="005B6967">
            <w:rPr>
              <w:rFonts w:cstheme="minorHAnsi"/>
              <w:sz w:val="18"/>
              <w:szCs w:val="18"/>
            </w:rPr>
            <w:t>2</w:t>
          </w:r>
          <w:r w:rsidR="00313E84">
            <w:rPr>
              <w:rFonts w:cstheme="minorHAnsi"/>
              <w:sz w:val="18"/>
              <w:szCs w:val="18"/>
            </w:rPr>
            <w:t>4</w:t>
          </w:r>
          <w:r w:rsidRPr="00240BDF">
            <w:rPr>
              <w:rFonts w:cstheme="minorHAnsi"/>
              <w:sz w:val="18"/>
              <w:szCs w:val="18"/>
            </w:rPr>
            <w:t>/20</w:t>
          </w:r>
          <w:r w:rsidR="005B6967">
            <w:rPr>
              <w:rFonts w:cstheme="minorHAnsi"/>
              <w:sz w:val="18"/>
              <w:szCs w:val="18"/>
            </w:rPr>
            <w:t>2</w:t>
          </w:r>
          <w:r w:rsidR="00313E84">
            <w:rPr>
              <w:rFonts w:cstheme="minorHAnsi"/>
              <w:sz w:val="18"/>
              <w:szCs w:val="18"/>
            </w:rPr>
            <w:t>5</w:t>
          </w:r>
          <w:r w:rsidRPr="00240BDF">
            <w:rPr>
              <w:rFonts w:cstheme="minorHAnsi"/>
              <w:sz w:val="18"/>
              <w:szCs w:val="18"/>
            </w:rPr>
            <w:t xml:space="preserve"> School Year.</w:t>
          </w:r>
        </w:p>
        <w:p w14:paraId="552D21FB" w14:textId="77777777" w:rsidR="00240BDF" w:rsidRPr="00240BDF" w:rsidRDefault="00240BDF" w:rsidP="00240BDF">
          <w:pPr>
            <w:pStyle w:val="NoSpacing"/>
            <w:rPr>
              <w:rFonts w:cstheme="minorHAnsi"/>
              <w:sz w:val="18"/>
              <w:szCs w:val="18"/>
            </w:rPr>
          </w:pPr>
        </w:p>
        <w:p w14:paraId="3F7D899A" w14:textId="57EA1DE7" w:rsidR="00240BDF" w:rsidRPr="007456B7" w:rsidRDefault="004F11A4" w:rsidP="00240BDF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  <w:color w:val="000000"/>
              <w:sz w:val="18"/>
              <w:szCs w:val="18"/>
              <w:u w:val="single"/>
              <w:lang w:val="en-US"/>
            </w:rPr>
          </w:pPr>
          <w:r w:rsidRPr="007456B7">
            <w:rPr>
              <w:rFonts w:cstheme="minorHAnsi"/>
              <w:b/>
              <w:color w:val="000000"/>
              <w:sz w:val="18"/>
              <w:szCs w:val="18"/>
              <w:u w:val="single"/>
              <w:lang w:val="en-US"/>
            </w:rPr>
            <w:t>Please email a completed checklist</w:t>
          </w:r>
          <w:r w:rsidR="00240BDF" w:rsidRPr="007456B7">
            <w:rPr>
              <w:rFonts w:cstheme="minorHAnsi"/>
              <w:b/>
              <w:color w:val="000000"/>
              <w:sz w:val="18"/>
              <w:szCs w:val="18"/>
              <w:u w:val="single"/>
              <w:lang w:val="en-US"/>
            </w:rPr>
            <w:t xml:space="preserve"> along with the site plan to </w:t>
          </w:r>
          <w:r w:rsidR="003552BC" w:rsidRPr="007456B7">
            <w:rPr>
              <w:rFonts w:cstheme="minorHAnsi"/>
              <w:b/>
              <w:color w:val="000000"/>
              <w:sz w:val="18"/>
              <w:szCs w:val="18"/>
              <w:u w:val="single"/>
              <w:lang w:val="en-US"/>
            </w:rPr>
            <w:t>Alberta Infrastructure</w:t>
          </w:r>
          <w:r w:rsidR="00240BDF" w:rsidRPr="007456B7">
            <w:rPr>
              <w:rFonts w:cstheme="minorHAnsi"/>
              <w:b/>
              <w:color w:val="000000"/>
              <w:sz w:val="18"/>
              <w:szCs w:val="18"/>
              <w:u w:val="single"/>
              <w:lang w:val="en-US"/>
            </w:rPr>
            <w:t>:</w:t>
          </w:r>
        </w:p>
        <w:p w14:paraId="4E14B69B" w14:textId="67786036" w:rsidR="00C05206" w:rsidRDefault="00BE39E1" w:rsidP="00C05206">
          <w:pPr>
            <w:autoSpaceDE w:val="0"/>
            <w:autoSpaceDN w:val="0"/>
            <w:adjustRightInd w:val="0"/>
            <w:spacing w:after="0" w:line="240" w:lineRule="auto"/>
            <w:rPr>
              <w:sz w:val="18"/>
              <w:szCs w:val="18"/>
            </w:rPr>
          </w:pPr>
          <w:r w:rsidRPr="00C61862">
            <w:rPr>
              <w:rFonts w:cstheme="minorHAnsi"/>
              <w:color w:val="000000"/>
              <w:sz w:val="18"/>
              <w:szCs w:val="18"/>
              <w:lang w:val="en-US"/>
            </w:rPr>
            <w:t xml:space="preserve">Modular </w:t>
          </w:r>
          <w:r w:rsidR="00C61862" w:rsidRPr="00C61862">
            <w:rPr>
              <w:rFonts w:cstheme="minorHAnsi"/>
              <w:color w:val="000000"/>
              <w:sz w:val="18"/>
              <w:szCs w:val="18"/>
              <w:lang w:val="en-US"/>
            </w:rPr>
            <w:t xml:space="preserve">Classroom </w:t>
          </w:r>
          <w:r w:rsidRPr="00C61862">
            <w:rPr>
              <w:rFonts w:cstheme="minorHAnsi"/>
              <w:color w:val="000000"/>
              <w:sz w:val="18"/>
              <w:szCs w:val="18"/>
              <w:lang w:val="en-US"/>
            </w:rPr>
            <w:t>Program</w:t>
          </w:r>
          <w:r w:rsidR="00B60A09">
            <w:rPr>
              <w:rFonts w:cstheme="minorHAnsi"/>
              <w:color w:val="000000"/>
              <w:sz w:val="18"/>
              <w:szCs w:val="18"/>
              <w:lang w:val="en-US"/>
            </w:rPr>
            <w:t xml:space="preserve"> </w:t>
          </w:r>
          <w:r w:rsidR="00B60A09" w:rsidRPr="00401153">
            <w:rPr>
              <w:rFonts w:cstheme="minorHAnsi"/>
              <w:b/>
              <w:sz w:val="18"/>
              <w:szCs w:val="18"/>
              <w:lang w:val="en-US"/>
            </w:rPr>
            <w:t xml:space="preserve">– </w:t>
          </w:r>
          <w:hyperlink r:id="rId8" w:history="1">
            <w:r w:rsidR="00401153" w:rsidRPr="006441CF">
              <w:rPr>
                <w:rStyle w:val="Hyperlink"/>
                <w:rFonts w:cstheme="minorHAnsi"/>
                <w:b/>
                <w:sz w:val="18"/>
                <w:szCs w:val="18"/>
                <w:lang w:val="en-US"/>
              </w:rPr>
              <w:t>Infras.MCP@gov.ab.ca</w:t>
            </w:r>
          </w:hyperlink>
          <w:r w:rsidR="00401153">
            <w:rPr>
              <w:rFonts w:cstheme="minorHAnsi"/>
              <w:b/>
              <w:sz w:val="18"/>
              <w:szCs w:val="18"/>
              <w:lang w:val="en-US"/>
            </w:rPr>
            <w:t xml:space="preserve"> </w:t>
          </w:r>
        </w:p>
      </w:sdtContent>
    </w:sdt>
    <w:p w14:paraId="0BAE3419" w14:textId="77777777" w:rsidR="001160C8" w:rsidRDefault="001160C8" w:rsidP="00C05206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dt>
      <w:sdtPr>
        <w:rPr>
          <w:rFonts w:ascii="Arial" w:hAnsi="Arial" w:cs="Arial"/>
          <w:b/>
          <w:bCs/>
          <w:color w:val="36424A"/>
          <w:sz w:val="18"/>
          <w:szCs w:val="18"/>
          <w:u w:val="single"/>
          <w:lang w:val="en-US" w:eastAsia="en-CA"/>
        </w:rPr>
        <w:id w:val="-717198651"/>
        <w:lock w:val="sdtContentLocked"/>
        <w:placeholder>
          <w:docPart w:val="DefaultPlaceholder_-1854013440"/>
        </w:placeholder>
      </w:sdtPr>
      <w:sdtEndPr>
        <w:rPr>
          <w:rFonts w:eastAsia="Times New Roman"/>
          <w:b w:val="0"/>
          <w:bCs w:val="0"/>
          <w:u w:val="none"/>
        </w:rPr>
      </w:sdtEndPr>
      <w:sdtContent>
        <w:p w14:paraId="72AA1089" w14:textId="3098A28D" w:rsidR="00E72524" w:rsidRDefault="00E72524" w:rsidP="00E72524">
          <w:pPr>
            <w:rPr>
              <w:rFonts w:ascii="Arial" w:hAnsi="Arial" w:cs="Arial"/>
              <w:color w:val="36424A"/>
              <w:sz w:val="18"/>
              <w:szCs w:val="18"/>
              <w:lang w:val="en-US" w:eastAsia="en-CA"/>
            </w:rPr>
          </w:pPr>
          <w:r>
            <w:rPr>
              <w:rFonts w:ascii="Arial" w:hAnsi="Arial" w:cs="Arial"/>
              <w:b/>
              <w:bCs/>
              <w:color w:val="36424A"/>
              <w:sz w:val="18"/>
              <w:szCs w:val="18"/>
              <w:u w:val="single"/>
              <w:lang w:val="en-US" w:eastAsia="en-CA"/>
            </w:rPr>
            <w:t>Additional Considerations:</w:t>
          </w:r>
        </w:p>
        <w:p w14:paraId="01494C96" w14:textId="77777777" w:rsidR="00E72524" w:rsidRDefault="00E72524" w:rsidP="00E72524">
          <w:pPr>
            <w:pStyle w:val="NoSpacing"/>
            <w:rPr>
              <w:rFonts w:cstheme="minorHAnsi"/>
              <w:sz w:val="18"/>
              <w:szCs w:val="18"/>
            </w:rPr>
          </w:pPr>
          <w:r w:rsidRPr="00255BC1">
            <w:rPr>
              <w:rFonts w:ascii="Arial" w:hAnsi="Arial" w:cstheme="minorHAnsi"/>
              <w:color w:val="36424A"/>
              <w:sz w:val="18"/>
              <w:szCs w:val="18"/>
              <w:lang w:val="en-US"/>
            </w:rPr>
            <w:t>To best capture the estimated costs associated with site preparation, the following section has been added to answer common questions.</w:t>
          </w:r>
        </w:p>
        <w:p w14:paraId="740BD0DC" w14:textId="77777777" w:rsidR="00E72524" w:rsidRPr="00255BC1" w:rsidRDefault="00E72524" w:rsidP="00E72524">
          <w:pPr>
            <w:pStyle w:val="NoSpacing"/>
            <w:rPr>
              <w:rFonts w:ascii="Arial" w:hAnsi="Arial" w:cstheme="minorHAnsi"/>
              <w:color w:val="36424A"/>
              <w:sz w:val="18"/>
              <w:szCs w:val="18"/>
              <w:lang w:val="en-US"/>
            </w:rPr>
          </w:pPr>
        </w:p>
        <w:p w14:paraId="045874DF" w14:textId="77777777" w:rsidR="00E72524" w:rsidRPr="00255BC1" w:rsidRDefault="00E72524" w:rsidP="00E72524">
          <w:pPr>
            <w:pStyle w:val="NoSpacing"/>
            <w:rPr>
              <w:rFonts w:ascii="Arial" w:hAnsi="Arial" w:cstheme="minorHAnsi"/>
              <w:color w:val="36424A"/>
              <w:sz w:val="18"/>
              <w:szCs w:val="18"/>
              <w:lang w:val="en-US"/>
            </w:rPr>
          </w:pPr>
          <w:r w:rsidRPr="00255BC1">
            <w:rPr>
              <w:rFonts w:ascii="Arial" w:hAnsi="Arial" w:cstheme="minorHAnsi"/>
              <w:color w:val="36424A"/>
              <w:sz w:val="18"/>
              <w:szCs w:val="18"/>
              <w:lang w:val="en-US"/>
            </w:rPr>
            <w:t>Manufacturing Clarifications:</w:t>
          </w:r>
        </w:p>
        <w:p w14:paraId="50885212" w14:textId="77777777" w:rsidR="00E72524" w:rsidRPr="00F83223" w:rsidRDefault="00E72524" w:rsidP="001F2A23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Arial" w:eastAsia="Times New Roman" w:hAnsi="Arial" w:cs="Arial"/>
              <w:color w:val="36424A"/>
              <w:sz w:val="18"/>
              <w:szCs w:val="18"/>
              <w:lang w:val="en-US" w:eastAsia="en-CA"/>
            </w:rPr>
          </w:pPr>
          <w:r>
            <w:rPr>
              <w:rFonts w:ascii="Arial" w:eastAsia="Times New Roman" w:hAnsi="Arial" w:cs="Arial"/>
              <w:color w:val="36424A"/>
              <w:sz w:val="18"/>
              <w:szCs w:val="18"/>
              <w:lang w:val="en-US" w:eastAsia="en-CA"/>
            </w:rPr>
            <w:t>For units with the millwork sink option, there is no sump pump.  System is gravity drained.</w:t>
          </w:r>
        </w:p>
        <w:p w14:paraId="7B91F532" w14:textId="77777777" w:rsidR="00E72524" w:rsidRPr="00F83223" w:rsidRDefault="00E72524" w:rsidP="001F2A23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Arial" w:eastAsia="Times New Roman" w:hAnsi="Arial" w:cs="Arial"/>
              <w:color w:val="36424A"/>
              <w:sz w:val="18"/>
              <w:szCs w:val="18"/>
              <w:lang w:val="en-US" w:eastAsia="en-CA"/>
            </w:rPr>
          </w:pPr>
          <w:r>
            <w:rPr>
              <w:rFonts w:ascii="Arial" w:eastAsia="Times New Roman" w:hAnsi="Arial" w:cs="Arial"/>
              <w:color w:val="36424A"/>
              <w:sz w:val="18"/>
              <w:szCs w:val="18"/>
              <w:lang w:val="en-US" w:eastAsia="en-CA"/>
            </w:rPr>
            <w:t>General Contractor takes responsibility of modular classrooms during transportation.  Any window damage or wall cracks that occur during transportation are the responsibility of the General Contractor.</w:t>
          </w:r>
        </w:p>
        <w:p w14:paraId="17C5C2FD" w14:textId="563CF50E" w:rsidR="00E72524" w:rsidRPr="00E72524" w:rsidRDefault="00E72524" w:rsidP="00E72524">
          <w:pPr>
            <w:spacing w:after="0" w:line="240" w:lineRule="auto"/>
            <w:ind w:left="720"/>
            <w:textAlignment w:val="center"/>
            <w:rPr>
              <w:rFonts w:eastAsia="Times New Roman"/>
              <w:color w:val="36424A"/>
              <w:lang w:val="en-US" w:eastAsia="en-CA"/>
            </w:rPr>
          </w:pPr>
          <w:r w:rsidRPr="00E72524">
            <w:rPr>
              <w:rFonts w:ascii="Arial" w:hAnsi="Arial" w:cs="Arial"/>
              <w:color w:val="36424A"/>
              <w:sz w:val="18"/>
              <w:szCs w:val="18"/>
              <w:lang w:val="en-US" w:eastAsia="en-CA"/>
            </w:rPr>
            <w:t> </w:t>
          </w:r>
        </w:p>
        <w:p w14:paraId="18D62699" w14:textId="77777777" w:rsidR="00E72524" w:rsidRPr="00255BC1" w:rsidRDefault="00E72524" w:rsidP="00E72524">
          <w:pPr>
            <w:pStyle w:val="NoSpacing"/>
            <w:rPr>
              <w:rFonts w:ascii="Arial" w:hAnsi="Arial" w:cstheme="minorHAnsi"/>
              <w:color w:val="36424A"/>
              <w:sz w:val="18"/>
              <w:szCs w:val="18"/>
              <w:lang w:val="en-US"/>
            </w:rPr>
          </w:pPr>
          <w:r w:rsidRPr="00255BC1">
            <w:rPr>
              <w:rFonts w:ascii="Arial" w:hAnsi="Arial" w:cstheme="minorHAnsi"/>
              <w:color w:val="36424A"/>
              <w:sz w:val="18"/>
              <w:szCs w:val="18"/>
              <w:lang w:val="en-US"/>
            </w:rPr>
            <w:t>Modular Classroom Program Clarifications:</w:t>
          </w:r>
        </w:p>
        <w:p w14:paraId="233A524A" w14:textId="0D686718" w:rsidR="001F2A23" w:rsidRPr="001F2A23" w:rsidRDefault="001F2A23" w:rsidP="001F2A23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Calibri" w:eastAsia="Times New Roman" w:hAnsi="Calibri" w:cs="Calibri"/>
              <w:color w:val="36424A"/>
              <w:lang w:val="en-US" w:eastAsia="en-CA"/>
            </w:rPr>
          </w:pPr>
          <w:r w:rsidRPr="001F2A23">
            <w:rPr>
              <w:rFonts w:ascii="Arial" w:eastAsia="Times New Roman" w:hAnsi="Arial" w:cs="Arial"/>
              <w:color w:val="36424A"/>
              <w:sz w:val="18"/>
              <w:szCs w:val="18"/>
              <w:lang w:val="en-US" w:eastAsia="en-CA"/>
            </w:rPr>
            <w:t>Unless identified on Form 9 – Modular Classroom Program Request and subsequently approved by Alberta Education</w:t>
          </w:r>
          <w:r>
            <w:rPr>
              <w:rFonts w:ascii="Arial" w:eastAsia="Times New Roman" w:hAnsi="Arial" w:cs="Arial"/>
              <w:color w:val="36424A"/>
              <w:sz w:val="18"/>
              <w:szCs w:val="18"/>
              <w:lang w:val="en-US" w:eastAsia="en-CA"/>
            </w:rPr>
            <w:t>,</w:t>
          </w:r>
          <w:r w:rsidRPr="001F2A23">
            <w:rPr>
              <w:rFonts w:ascii="Arial" w:eastAsia="Times New Roman" w:hAnsi="Arial" w:cs="Arial"/>
              <w:color w:val="36424A"/>
              <w:sz w:val="18"/>
              <w:szCs w:val="18"/>
              <w:lang w:val="en-US" w:eastAsia="en-CA"/>
            </w:rPr>
            <w:t xml:space="preserve"> </w:t>
          </w:r>
          <w:r w:rsidR="00B76469">
            <w:rPr>
              <w:rFonts w:ascii="Arial" w:eastAsia="Times New Roman" w:hAnsi="Arial" w:cs="Arial"/>
              <w:color w:val="36424A"/>
              <w:sz w:val="18"/>
              <w:szCs w:val="18"/>
              <w:lang w:val="en-US" w:eastAsia="en-CA"/>
            </w:rPr>
            <w:t>a</w:t>
          </w:r>
          <w:r w:rsidRPr="001F2A23">
            <w:rPr>
              <w:rFonts w:ascii="Arial" w:eastAsia="Times New Roman" w:hAnsi="Arial" w:cs="Arial"/>
              <w:color w:val="36424A"/>
              <w:sz w:val="18"/>
              <w:szCs w:val="18"/>
              <w:lang w:val="en-US" w:eastAsia="en-CA"/>
            </w:rPr>
            <w:t xml:space="preserve">dditional school modifications or improvements will not be supported by the Modular Classroom Program. (Ex. Parking Stalls, Additional Washrooms, Firewalls, etc.). </w:t>
          </w:r>
        </w:p>
        <w:p w14:paraId="0F739988" w14:textId="77777777" w:rsidR="001F2A23" w:rsidRPr="001F2A23" w:rsidRDefault="001F2A23" w:rsidP="001F2A23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Arial" w:eastAsia="Times New Roman" w:hAnsi="Arial" w:cs="Arial"/>
              <w:color w:val="36424A"/>
              <w:sz w:val="18"/>
              <w:szCs w:val="18"/>
              <w:lang w:val="en-US" w:eastAsia="en-CA"/>
            </w:rPr>
          </w:pPr>
          <w:r w:rsidRPr="001F2A23">
            <w:rPr>
              <w:rFonts w:ascii="Arial" w:eastAsia="Times New Roman" w:hAnsi="Arial" w:cs="Arial"/>
              <w:color w:val="36424A"/>
              <w:sz w:val="18"/>
              <w:szCs w:val="18"/>
              <w:lang w:val="en-US" w:eastAsia="en-CA"/>
            </w:rPr>
            <w:t>Project Management fees are not supported.</w:t>
          </w:r>
        </w:p>
        <w:p w14:paraId="60D5B62B" w14:textId="29CCCB1B" w:rsidR="001F2A23" w:rsidRPr="001F2A23" w:rsidRDefault="001F2A23" w:rsidP="001F2A23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Arial" w:eastAsia="Times New Roman" w:hAnsi="Arial" w:cs="Arial"/>
              <w:color w:val="36424A"/>
              <w:sz w:val="18"/>
              <w:szCs w:val="18"/>
              <w:lang w:val="en-US" w:eastAsia="en-CA"/>
            </w:rPr>
          </w:pPr>
          <w:r w:rsidRPr="001F2A23">
            <w:rPr>
              <w:rFonts w:ascii="Arial" w:eastAsia="Times New Roman" w:hAnsi="Arial" w:cs="Arial"/>
              <w:color w:val="36424A"/>
              <w:sz w:val="18"/>
              <w:szCs w:val="18"/>
              <w:lang w:val="en-US" w:eastAsia="en-CA"/>
            </w:rPr>
            <w:t>Costs incurred prior to approval from the Modular Classroom Program are not supported.</w:t>
          </w:r>
        </w:p>
      </w:sdtContent>
    </w:sdt>
    <w:p w14:paraId="35116A1D" w14:textId="77777777" w:rsidR="0050092B" w:rsidRDefault="0050092B" w:rsidP="00C05206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7820BBDD" w14:textId="77777777" w:rsidR="005B4219" w:rsidRDefault="005B4219" w:rsidP="00C05206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  <w:sectPr w:rsidR="005B4219" w:rsidSect="00A2540F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AD40B9E" w14:textId="63F27939" w:rsidR="00737051" w:rsidRDefault="007D3482" w:rsidP="00C05206">
      <w:pPr>
        <w:autoSpaceDE w:val="0"/>
        <w:autoSpaceDN w:val="0"/>
        <w:adjustRightInd w:val="0"/>
        <w:spacing w:after="0" w:line="240" w:lineRule="auto"/>
      </w:pPr>
      <w:sdt>
        <w:sdtPr>
          <w:id w:val="-516078238"/>
          <w:lock w:val="contentLocked"/>
          <w:placeholder>
            <w:docPart w:val="E46F208D251845F29E6DD8C16BA6103A"/>
          </w:placeholder>
          <w:showingPlcHdr/>
        </w:sdtPr>
        <w:sdtEndPr>
          <w:rPr>
            <w:i/>
            <w:sz w:val="18"/>
            <w:szCs w:val="18"/>
          </w:rPr>
        </w:sdtEndPr>
        <w:sdtContent>
          <w:r w:rsidR="0050092B">
            <w:rPr>
              <w:b/>
              <w:sz w:val="18"/>
              <w:szCs w:val="18"/>
              <w:u w:val="single"/>
            </w:rPr>
            <w:t>Cost Estimate</w:t>
          </w:r>
          <w:r w:rsidR="0050092B" w:rsidRPr="00E80418">
            <w:rPr>
              <w:b/>
              <w:sz w:val="18"/>
              <w:szCs w:val="18"/>
              <w:u w:val="single"/>
            </w:rPr>
            <w:t>:</w:t>
          </w:r>
          <w:r w:rsidR="0050092B">
            <w:rPr>
              <w:b/>
              <w:sz w:val="18"/>
              <w:szCs w:val="18"/>
            </w:rPr>
            <w:t xml:space="preserve"> </w:t>
          </w:r>
          <w:r w:rsidR="0050092B" w:rsidRPr="00456940">
            <w:rPr>
              <w:i/>
              <w:sz w:val="18"/>
              <w:szCs w:val="18"/>
            </w:rPr>
            <w:t>Only required</w:t>
          </w:r>
          <w:r w:rsidR="0050092B">
            <w:rPr>
              <w:i/>
              <w:sz w:val="18"/>
              <w:szCs w:val="18"/>
            </w:rPr>
            <w:t xml:space="preserve"> to be completed</w:t>
          </w:r>
          <w:r w:rsidR="0050092B" w:rsidRPr="00456940">
            <w:rPr>
              <w:i/>
              <w:sz w:val="18"/>
              <w:szCs w:val="18"/>
            </w:rPr>
            <w:t xml:space="preserve"> for orders as part of </w:t>
          </w:r>
          <w:r w:rsidR="0050092B">
            <w:rPr>
              <w:i/>
              <w:sz w:val="18"/>
              <w:szCs w:val="18"/>
            </w:rPr>
            <w:t xml:space="preserve">The </w:t>
          </w:r>
          <w:r w:rsidR="0050092B" w:rsidRPr="003A0D9E">
            <w:rPr>
              <w:i/>
              <w:sz w:val="18"/>
              <w:szCs w:val="18"/>
            </w:rPr>
            <w:t>Modular Classroom Program (MCP)</w:t>
          </w:r>
          <w:r w:rsidR="0050092B" w:rsidRPr="00456940">
            <w:rPr>
              <w:i/>
              <w:sz w:val="18"/>
              <w:szCs w:val="18"/>
            </w:rPr>
            <w:t xml:space="preserve">. </w:t>
          </w:r>
          <w:r w:rsidR="00C0207C">
            <w:rPr>
              <w:i/>
              <w:sz w:val="18"/>
              <w:szCs w:val="18"/>
            </w:rPr>
            <w:t>Please double click to enter information into the below excel table.</w:t>
          </w:r>
        </w:sdtContent>
      </w:sdt>
    </w:p>
    <w:p w14:paraId="53CE6977" w14:textId="77777777" w:rsidR="0050092B" w:rsidRDefault="0050092B" w:rsidP="00C05206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30B0D57F" w14:textId="77777777" w:rsidR="00C05206" w:rsidRPr="00C05206" w:rsidRDefault="00C05206" w:rsidP="00E42FAE">
      <w:pPr>
        <w:autoSpaceDE w:val="0"/>
        <w:autoSpaceDN w:val="0"/>
        <w:adjustRightInd w:val="0"/>
        <w:spacing w:after="0" w:line="120" w:lineRule="auto"/>
        <w:rPr>
          <w:sz w:val="18"/>
          <w:szCs w:val="18"/>
        </w:rPr>
      </w:pPr>
    </w:p>
    <w:bookmarkStart w:id="2" w:name="_MON_1667826359"/>
    <w:bookmarkEnd w:id="2"/>
    <w:p w14:paraId="0AFB25C2" w14:textId="6484EB48" w:rsidR="007D07E6" w:rsidRDefault="00313E84" w:rsidP="00961E7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object w:dxaOrig="10785" w:dyaOrig="17776" w14:anchorId="6EFF6F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760.8pt" o:ole="">
            <v:imagedata r:id="rId11" o:title=""/>
          </v:shape>
          <o:OLEObject Type="Embed" ProgID="Excel.Sheet.12" ShapeID="_x0000_i1025" DrawAspect="Content" ObjectID="_1779865841" r:id="rId12"/>
        </w:object>
      </w:r>
    </w:p>
    <w:p w14:paraId="5FE434ED" w14:textId="77777777" w:rsidR="005B4219" w:rsidRDefault="005B4219" w:rsidP="00961E77">
      <w:pPr>
        <w:rPr>
          <w:b/>
          <w:sz w:val="18"/>
          <w:szCs w:val="18"/>
          <w:u w:val="single"/>
        </w:rPr>
      </w:pPr>
    </w:p>
    <w:p w14:paraId="50CF63CE" w14:textId="77777777" w:rsidR="005B4219" w:rsidRDefault="005B4219" w:rsidP="00961E77">
      <w:pPr>
        <w:rPr>
          <w:b/>
          <w:sz w:val="18"/>
          <w:szCs w:val="18"/>
          <w:u w:val="single"/>
        </w:rPr>
        <w:sectPr w:rsidR="005B4219" w:rsidSect="005B4219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sz w:val="18"/>
          <w:szCs w:val="18"/>
        </w:rPr>
        <w:id w:val="1374733557"/>
        <w:lock w:val="sdtContentLocked"/>
        <w:placeholder>
          <w:docPart w:val="77448F0283564C59872340120CF20F01"/>
        </w:placeholder>
      </w:sdtPr>
      <w:sdtEndPr/>
      <w:sdtContent>
        <w:p w14:paraId="3F34AB68" w14:textId="5CCB4DCF" w:rsidR="00E7475A" w:rsidRDefault="00E7475A" w:rsidP="00E7475A">
          <w:pPr>
            <w:pStyle w:val="NoSpacing"/>
            <w:rPr>
              <w:sz w:val="18"/>
              <w:szCs w:val="18"/>
            </w:rPr>
          </w:pPr>
          <w:r>
            <w:rPr>
              <w:b/>
              <w:sz w:val="20"/>
              <w:szCs w:val="20"/>
              <w:u w:val="single"/>
            </w:rPr>
            <w:t>Own Forces Responsibility Checklist</w:t>
          </w:r>
          <w:r w:rsidRPr="00276B84">
            <w:rPr>
              <w:b/>
              <w:sz w:val="20"/>
              <w:szCs w:val="20"/>
              <w:u w:val="single"/>
            </w:rPr>
            <w:t>:</w:t>
          </w:r>
          <w:r>
            <w:rPr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>Only to be completed and checked off by School Jurisdictions that elect to utilize The Own Forces delivery method (as per the School Capital Manual).</w:t>
          </w:r>
        </w:p>
      </w:sdtContent>
    </w:sdt>
    <w:p w14:paraId="62A078E4" w14:textId="77777777" w:rsidR="00E7475A" w:rsidRPr="00276B84" w:rsidRDefault="001F405A" w:rsidP="00E7475A">
      <w:pPr>
        <w:pStyle w:val="NoSpacing"/>
        <w:rPr>
          <w:i/>
          <w:sz w:val="20"/>
          <w:szCs w:val="20"/>
        </w:rPr>
      </w:pPr>
      <w:r w:rsidRPr="00AF02EB">
        <w:rPr>
          <w:b/>
          <w:noProof/>
          <w:color w:val="0000FF" w:themeColor="hyperlink"/>
          <w:sz w:val="18"/>
          <w:szCs w:val="18"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 wp14:anchorId="58648126" wp14:editId="22BB62F4">
            <wp:simplePos x="0" y="0"/>
            <wp:positionH relativeFrom="margin">
              <wp:posOffset>584200</wp:posOffset>
            </wp:positionH>
            <wp:positionV relativeFrom="paragraph">
              <wp:posOffset>301625</wp:posOffset>
            </wp:positionV>
            <wp:extent cx="4772602" cy="7375626"/>
            <wp:effectExtent l="0" t="6350" r="3175" b="3175"/>
            <wp:wrapNone/>
            <wp:docPr id="1" name="Picture 1" descr="S:\INFRAS\LFD\LFD-LFB\Strategic Initiatives\MODULARS\CONTRACT 9\PHASE III\UNIT TYPES Referenc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NFRAS\LFD\LFD-LFB\Strategic Initiatives\MODULARS\CONTRACT 9\PHASE III\UNIT TYPES Reference 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72602" cy="737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E7475A" w14:paraId="670CF66B" w14:textId="77777777" w:rsidTr="003966EA">
        <w:tc>
          <w:tcPr>
            <w:tcW w:w="9350" w:type="dxa"/>
            <w:gridSpan w:val="2"/>
          </w:tcPr>
          <w:p w14:paraId="414AA0F0" w14:textId="77777777" w:rsidR="00E7475A" w:rsidRPr="00476092" w:rsidRDefault="00E7475A" w:rsidP="003966EA">
            <w:pPr>
              <w:rPr>
                <w:b/>
                <w:sz w:val="18"/>
                <w:szCs w:val="18"/>
              </w:rPr>
            </w:pPr>
            <w:r w:rsidRPr="00CB15D8">
              <w:rPr>
                <w:b/>
                <w:sz w:val="22"/>
                <w:szCs w:val="18"/>
              </w:rPr>
              <w:t>School Jurisdictions utilizing the Own Forces delivery method are responsible to</w:t>
            </w:r>
            <w:r w:rsidRPr="00CB15D8">
              <w:rPr>
                <w:b/>
                <w:szCs w:val="18"/>
              </w:rPr>
              <w:t>:</w:t>
            </w:r>
          </w:p>
        </w:tc>
      </w:tr>
      <w:tr w:rsidR="00E7475A" w14:paraId="2DB19D41" w14:textId="77777777" w:rsidTr="003966EA">
        <w:sdt>
          <w:sdtPr>
            <w:rPr>
              <w:szCs w:val="18"/>
            </w:rPr>
            <w:id w:val="-39814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775661E6" w14:textId="77777777" w:rsidR="00E7475A" w:rsidRPr="00AB5ADD" w:rsidRDefault="00E7475A" w:rsidP="003966E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14:paraId="47F6BE7F" w14:textId="77777777" w:rsidR="00E7475A" w:rsidRPr="00FE1147" w:rsidRDefault="00E7475A" w:rsidP="003966EA">
            <w:pPr>
              <w:pStyle w:val="ListParagraph"/>
              <w:numPr>
                <w:ilvl w:val="0"/>
                <w:numId w:val="12"/>
              </w:numPr>
              <w:rPr>
                <w:szCs w:val="18"/>
              </w:rPr>
            </w:pPr>
            <w:r w:rsidRPr="00FE1147">
              <w:rPr>
                <w:szCs w:val="18"/>
              </w:rPr>
              <w:t>Acknowledge the risks and responsibilities to the school jurisdiction when acting as the prime contractor</w:t>
            </w:r>
            <w:r>
              <w:rPr>
                <w:szCs w:val="18"/>
              </w:rPr>
              <w:t>;</w:t>
            </w:r>
          </w:p>
          <w:p w14:paraId="5FF6F769" w14:textId="77777777" w:rsidR="00E7475A" w:rsidRPr="00FE1147" w:rsidRDefault="00E7475A" w:rsidP="003966EA">
            <w:pPr>
              <w:pStyle w:val="ListParagraph"/>
              <w:numPr>
                <w:ilvl w:val="0"/>
                <w:numId w:val="12"/>
              </w:numPr>
              <w:rPr>
                <w:szCs w:val="18"/>
              </w:rPr>
            </w:pPr>
            <w:r w:rsidRPr="00FE1147">
              <w:rPr>
                <w:szCs w:val="18"/>
              </w:rPr>
              <w:t>Obtain and submit to Infrastructure confirmation of site and liability insurance for the project</w:t>
            </w:r>
            <w:r>
              <w:rPr>
                <w:szCs w:val="18"/>
              </w:rPr>
              <w:t>;</w:t>
            </w:r>
          </w:p>
          <w:p w14:paraId="207E58DA" w14:textId="77777777" w:rsidR="00E7475A" w:rsidRPr="00FE1147" w:rsidRDefault="00E7475A" w:rsidP="003966EA">
            <w:pPr>
              <w:pStyle w:val="ListParagraph"/>
              <w:numPr>
                <w:ilvl w:val="0"/>
                <w:numId w:val="12"/>
              </w:numPr>
              <w:rPr>
                <w:szCs w:val="18"/>
              </w:rPr>
            </w:pPr>
            <w:r w:rsidRPr="00FE1147">
              <w:rPr>
                <w:szCs w:val="18"/>
              </w:rPr>
              <w:t xml:space="preserve">Provide </w:t>
            </w:r>
            <w:r>
              <w:rPr>
                <w:szCs w:val="18"/>
              </w:rPr>
              <w:t>c</w:t>
            </w:r>
            <w:r w:rsidRPr="00FE1147">
              <w:rPr>
                <w:szCs w:val="18"/>
              </w:rPr>
              <w:t>onfirmation that appropriate permits have been or will be obtained</w:t>
            </w:r>
            <w:r>
              <w:rPr>
                <w:szCs w:val="18"/>
              </w:rPr>
              <w:t>; and</w:t>
            </w:r>
          </w:p>
          <w:p w14:paraId="2A2377A4" w14:textId="77777777" w:rsidR="00E7475A" w:rsidRDefault="00E7475A" w:rsidP="003966EA">
            <w:pPr>
              <w:pStyle w:val="ListParagraph"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Provide r</w:t>
            </w:r>
            <w:r w:rsidRPr="00FE1147">
              <w:rPr>
                <w:szCs w:val="18"/>
              </w:rPr>
              <w:t>ationale to Infrastructure for the use of the Own Forces delivery method</w:t>
            </w:r>
            <w:r>
              <w:rPr>
                <w:szCs w:val="18"/>
              </w:rPr>
              <w:t xml:space="preserve"> submitted with the completed prep sheet.</w:t>
            </w:r>
          </w:p>
        </w:tc>
      </w:tr>
    </w:tbl>
    <w:p w14:paraId="11EA95D1" w14:textId="77777777" w:rsidR="007456B7" w:rsidRDefault="007456B7" w:rsidP="00961E77">
      <w:pPr>
        <w:rPr>
          <w:b/>
          <w:sz w:val="18"/>
          <w:szCs w:val="18"/>
          <w:u w:val="single"/>
        </w:rPr>
      </w:pPr>
    </w:p>
    <w:p w14:paraId="6F82262D" w14:textId="69437ACF" w:rsidR="001F405A" w:rsidRDefault="001F405A" w:rsidP="001F405A">
      <w:pPr>
        <w:rPr>
          <w:b/>
          <w:sz w:val="18"/>
          <w:szCs w:val="18"/>
          <w:u w:val="single"/>
        </w:rPr>
      </w:pPr>
      <w:r w:rsidRPr="00AF02EB">
        <w:rPr>
          <w:b/>
          <w:sz w:val="18"/>
          <w:szCs w:val="18"/>
          <w:u w:val="single"/>
        </w:rPr>
        <w:t>Classroom Unit Configuration:</w:t>
      </w:r>
    </w:p>
    <w:sectPr w:rsidR="001F405A" w:rsidSect="005B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24F2" w14:textId="77777777" w:rsidR="00313E84" w:rsidRDefault="00313E84" w:rsidP="00CC5176">
      <w:pPr>
        <w:spacing w:after="0" w:line="240" w:lineRule="auto"/>
      </w:pPr>
      <w:r>
        <w:separator/>
      </w:r>
    </w:p>
  </w:endnote>
  <w:endnote w:type="continuationSeparator" w:id="0">
    <w:p w14:paraId="6DB9C1AC" w14:textId="77777777" w:rsidR="00313E84" w:rsidRDefault="00313E84" w:rsidP="00CC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82882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8AD0604" w14:textId="77777777" w:rsidR="003966EA" w:rsidRPr="00CC5176" w:rsidRDefault="00F138A0">
        <w:pPr>
          <w:pStyle w:val="Footer"/>
          <w:jc w:val="right"/>
          <w:rPr>
            <w:b/>
          </w:rPr>
        </w:pPr>
        <w:r>
          <w:rPr>
            <w:b/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9943401" wp14:editId="359BCFD3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7772400" cy="463550"/>
                  <wp:effectExtent l="0" t="0" r="0" b="12700"/>
                  <wp:wrapNone/>
                  <wp:docPr id="2" name="MSIPCM33184a61a360983c5da22925" descr="{&quot;HashCode&quot;:-450499473,&quot;Height&quot;:9999999.0,&quot;Width&quot;:612.0,&quot;Placement&quot;:&quot;Footer&quot;,&quot;Index&quot;:&quot;Primary&quot;,&quot;Section&quot;:1,&quot;Top&quot;:0.0,&quot;Left&quot;:0.0}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772400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093BD" w14:textId="77777777" w:rsidR="00F138A0" w:rsidRPr="00700BD6" w:rsidRDefault="00700BD6" w:rsidP="00700BD6">
                              <w:pPr>
                                <w:spacing w:after="0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700BD6">
                                <w:rPr>
                                  <w:rFonts w:ascii="Calibri" w:hAnsi="Calibri" w:cs="Calibri"/>
                                  <w:color w:val="000000"/>
                                </w:rPr>
                                <w:t>Classification: Public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29943401" id="_x0000_t202" coordsize="21600,21600" o:spt="202" path="m,l,21600r21600,l21600,xe">
                  <v:stroke joinstyle="miter"/>
                  <v:path gradientshapeok="t" o:connecttype="rect"/>
                </v:shapetype>
                <v:shape id="MSIPCM33184a61a360983c5da22925" o:spid="_x0000_s1026" type="#_x0000_t202" alt="{&quot;HashCode&quot;:-450499473,&quot;Height&quot;:9999999.0,&quot;Width&quot;:612.0,&quot;Placement&quot;:&quot;Footer&quot;,&quot;Index&quot;:&quot;Primary&quot;,&quot;Section&quot;:1,&quot;Top&quot;:0.0,&quot;Left&quot;:0.0}" style="position:absolute;left:0;text-align:left;margin-left:0;margin-top:0;width:612pt;height:36.5pt;z-index:251660288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    <v:textbox inset="20pt,0,,0">
                    <w:txbxContent>
                      <w:p w14:paraId="358093BD" w14:textId="77777777" w:rsidR="00F138A0" w:rsidRPr="00700BD6" w:rsidRDefault="00700BD6" w:rsidP="00700BD6">
                        <w:pPr>
                          <w:spacing w:after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00BD6">
                          <w:rPr>
                            <w:rFonts w:ascii="Calibri" w:hAnsi="Calibri" w:cs="Calibri"/>
                            <w:color w:val="000000"/>
                          </w:rPr>
                          <w:t>Classification: Public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3966EA" w:rsidRPr="00CC5176">
          <w:rPr>
            <w:b/>
          </w:rPr>
          <w:t xml:space="preserve">Page </w:t>
        </w:r>
        <w:r w:rsidR="003966EA" w:rsidRPr="00CC5176">
          <w:rPr>
            <w:b/>
          </w:rPr>
          <w:fldChar w:fldCharType="begin"/>
        </w:r>
        <w:r w:rsidR="003966EA" w:rsidRPr="00CC5176">
          <w:rPr>
            <w:b/>
          </w:rPr>
          <w:instrText xml:space="preserve"> PAGE   \* MERGEFORMAT </w:instrText>
        </w:r>
        <w:r w:rsidR="003966EA" w:rsidRPr="00CC5176">
          <w:rPr>
            <w:b/>
          </w:rPr>
          <w:fldChar w:fldCharType="separate"/>
        </w:r>
        <w:r w:rsidR="005B6967">
          <w:rPr>
            <w:b/>
            <w:noProof/>
          </w:rPr>
          <w:t>1</w:t>
        </w:r>
        <w:r w:rsidR="003966EA" w:rsidRPr="00CC5176">
          <w:rPr>
            <w:b/>
            <w:noProof/>
          </w:rPr>
          <w:fldChar w:fldCharType="end"/>
        </w:r>
      </w:p>
    </w:sdtContent>
  </w:sdt>
  <w:p w14:paraId="10CCA232" w14:textId="77777777" w:rsidR="003966EA" w:rsidRDefault="00294F4C" w:rsidP="00294F4C">
    <w:pPr>
      <w:pStyle w:val="Footer"/>
      <w:jc w:val="center"/>
    </w:pPr>
    <w:r>
      <w:t>©202</w:t>
    </w:r>
    <w:r w:rsidR="00700BD6">
      <w:t>2</w:t>
    </w:r>
    <w:r>
      <w:t xml:space="preserve"> Government of Alberta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DD72" w14:textId="77777777" w:rsidR="00313E84" w:rsidRDefault="00313E84" w:rsidP="00CC5176">
      <w:pPr>
        <w:spacing w:after="0" w:line="240" w:lineRule="auto"/>
      </w:pPr>
      <w:r>
        <w:separator/>
      </w:r>
    </w:p>
  </w:footnote>
  <w:footnote w:type="continuationSeparator" w:id="0">
    <w:p w14:paraId="6EEE5F69" w14:textId="77777777" w:rsidR="00313E84" w:rsidRDefault="00313E84" w:rsidP="00CC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7E3F" w14:textId="77777777" w:rsidR="003966EA" w:rsidRPr="00150D07" w:rsidRDefault="005825BA">
    <w:pPr>
      <w:pStyle w:val="Header"/>
      <w:rPr>
        <w:b/>
      </w:rPr>
    </w:pPr>
    <w:r>
      <w:rPr>
        <w:noProof/>
        <w:lang w:eastAsia="en-CA"/>
      </w:rPr>
      <w:drawing>
        <wp:inline distT="0" distB="0" distL="0" distR="0" wp14:anchorId="0DBBA8A4" wp14:editId="7341422A">
          <wp:extent cx="1104900" cy="31357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892" cy="320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966EA">
      <w:ptab w:relativeTo="margin" w:alignment="center" w:leader="none"/>
    </w:r>
    <w:r w:rsidR="003966EA">
      <w:rPr>
        <w:b/>
        <w:bCs/>
        <w:sz w:val="36"/>
        <w:szCs w:val="36"/>
      </w:rPr>
      <w:t>Modular Classroom Prep S</w:t>
    </w:r>
    <w:r w:rsidR="003966EA" w:rsidRPr="007F3815">
      <w:rPr>
        <w:b/>
        <w:bCs/>
        <w:sz w:val="36"/>
        <w:szCs w:val="36"/>
      </w:rPr>
      <w:t xml:space="preserve">heet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322"/>
    <w:multiLevelType w:val="hybridMultilevel"/>
    <w:tmpl w:val="81AC2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2F09"/>
    <w:multiLevelType w:val="hybridMultilevel"/>
    <w:tmpl w:val="1E621C7A"/>
    <w:lvl w:ilvl="0" w:tplc="C9626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10601"/>
    <w:multiLevelType w:val="multilevel"/>
    <w:tmpl w:val="0B8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A07B82"/>
    <w:multiLevelType w:val="multilevel"/>
    <w:tmpl w:val="D80A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E3441E"/>
    <w:multiLevelType w:val="hybridMultilevel"/>
    <w:tmpl w:val="D6262BE6"/>
    <w:lvl w:ilvl="0" w:tplc="A23675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61DB6"/>
    <w:multiLevelType w:val="hybridMultilevel"/>
    <w:tmpl w:val="261A0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348FA"/>
    <w:multiLevelType w:val="hybridMultilevel"/>
    <w:tmpl w:val="8CB22C6C"/>
    <w:lvl w:ilvl="0" w:tplc="86EA4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7D2D"/>
    <w:multiLevelType w:val="hybridMultilevel"/>
    <w:tmpl w:val="71CAB432"/>
    <w:lvl w:ilvl="0" w:tplc="4E629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5951"/>
    <w:multiLevelType w:val="hybridMultilevel"/>
    <w:tmpl w:val="4470C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66486"/>
    <w:multiLevelType w:val="hybridMultilevel"/>
    <w:tmpl w:val="367EE3B8"/>
    <w:lvl w:ilvl="0" w:tplc="7102C2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B499A"/>
    <w:multiLevelType w:val="hybridMultilevel"/>
    <w:tmpl w:val="7CB23BEA"/>
    <w:lvl w:ilvl="0" w:tplc="82AA274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00462"/>
    <w:multiLevelType w:val="hybridMultilevel"/>
    <w:tmpl w:val="E5548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A0A82"/>
    <w:multiLevelType w:val="hybridMultilevel"/>
    <w:tmpl w:val="833AC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16926"/>
    <w:multiLevelType w:val="hybridMultilevel"/>
    <w:tmpl w:val="D674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03017">
    <w:abstractNumId w:val="12"/>
  </w:num>
  <w:num w:numId="2" w16cid:durableId="1591818147">
    <w:abstractNumId w:val="0"/>
  </w:num>
  <w:num w:numId="3" w16cid:durableId="184516291">
    <w:abstractNumId w:val="6"/>
  </w:num>
  <w:num w:numId="4" w16cid:durableId="2120029813">
    <w:abstractNumId w:val="8"/>
  </w:num>
  <w:num w:numId="5" w16cid:durableId="632828379">
    <w:abstractNumId w:val="1"/>
  </w:num>
  <w:num w:numId="6" w16cid:durableId="1188175477">
    <w:abstractNumId w:val="4"/>
  </w:num>
  <w:num w:numId="7" w16cid:durableId="1708216899">
    <w:abstractNumId w:val="11"/>
  </w:num>
  <w:num w:numId="8" w16cid:durableId="258946826">
    <w:abstractNumId w:val="13"/>
  </w:num>
  <w:num w:numId="9" w16cid:durableId="1785152694">
    <w:abstractNumId w:val="7"/>
  </w:num>
  <w:num w:numId="10" w16cid:durableId="1417894624">
    <w:abstractNumId w:val="9"/>
  </w:num>
  <w:num w:numId="11" w16cid:durableId="1278877668">
    <w:abstractNumId w:val="10"/>
  </w:num>
  <w:num w:numId="12" w16cid:durableId="1376198134">
    <w:abstractNumId w:val="5"/>
  </w:num>
  <w:num w:numId="13" w16cid:durableId="65764414">
    <w:abstractNumId w:val="2"/>
  </w:num>
  <w:num w:numId="14" w16cid:durableId="1480733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84"/>
    <w:rsid w:val="000062D2"/>
    <w:rsid w:val="00011702"/>
    <w:rsid w:val="00016B3A"/>
    <w:rsid w:val="00017049"/>
    <w:rsid w:val="00022C5A"/>
    <w:rsid w:val="00025718"/>
    <w:rsid w:val="0003725B"/>
    <w:rsid w:val="00037467"/>
    <w:rsid w:val="00042B8C"/>
    <w:rsid w:val="00043154"/>
    <w:rsid w:val="00045264"/>
    <w:rsid w:val="000455DA"/>
    <w:rsid w:val="00047525"/>
    <w:rsid w:val="00083A91"/>
    <w:rsid w:val="00084A38"/>
    <w:rsid w:val="00087700"/>
    <w:rsid w:val="00090B71"/>
    <w:rsid w:val="000C1EBC"/>
    <w:rsid w:val="000C542B"/>
    <w:rsid w:val="000D1144"/>
    <w:rsid w:val="000D158C"/>
    <w:rsid w:val="000E7A15"/>
    <w:rsid w:val="000F26B9"/>
    <w:rsid w:val="000F7A1C"/>
    <w:rsid w:val="00104AE1"/>
    <w:rsid w:val="001160C8"/>
    <w:rsid w:val="00120919"/>
    <w:rsid w:val="00133908"/>
    <w:rsid w:val="00150D07"/>
    <w:rsid w:val="0015219B"/>
    <w:rsid w:val="00162472"/>
    <w:rsid w:val="00170036"/>
    <w:rsid w:val="0017070C"/>
    <w:rsid w:val="0017083F"/>
    <w:rsid w:val="001739A9"/>
    <w:rsid w:val="00184C05"/>
    <w:rsid w:val="00186351"/>
    <w:rsid w:val="001915E8"/>
    <w:rsid w:val="00192ECD"/>
    <w:rsid w:val="001A0082"/>
    <w:rsid w:val="001A03A2"/>
    <w:rsid w:val="001B4368"/>
    <w:rsid w:val="001C150A"/>
    <w:rsid w:val="001C5A0A"/>
    <w:rsid w:val="001C76CD"/>
    <w:rsid w:val="001C7E45"/>
    <w:rsid w:val="001E0A72"/>
    <w:rsid w:val="001E444F"/>
    <w:rsid w:val="001F27BE"/>
    <w:rsid w:val="001F2A23"/>
    <w:rsid w:val="001F321C"/>
    <w:rsid w:val="001F405A"/>
    <w:rsid w:val="00203E73"/>
    <w:rsid w:val="002161DD"/>
    <w:rsid w:val="00227AFF"/>
    <w:rsid w:val="00240BDF"/>
    <w:rsid w:val="00244A90"/>
    <w:rsid w:val="00244D9E"/>
    <w:rsid w:val="00255851"/>
    <w:rsid w:val="00262793"/>
    <w:rsid w:val="0026480E"/>
    <w:rsid w:val="00265DC7"/>
    <w:rsid w:val="0027201F"/>
    <w:rsid w:val="002818BD"/>
    <w:rsid w:val="00284A07"/>
    <w:rsid w:val="002864D7"/>
    <w:rsid w:val="00293CA3"/>
    <w:rsid w:val="00294F4C"/>
    <w:rsid w:val="00297030"/>
    <w:rsid w:val="002A1FC5"/>
    <w:rsid w:val="002B36D8"/>
    <w:rsid w:val="002B7EA3"/>
    <w:rsid w:val="002D35CD"/>
    <w:rsid w:val="002E0FFA"/>
    <w:rsid w:val="002F163A"/>
    <w:rsid w:val="002F7ACF"/>
    <w:rsid w:val="00313E84"/>
    <w:rsid w:val="00315CE5"/>
    <w:rsid w:val="003460B0"/>
    <w:rsid w:val="00346AF9"/>
    <w:rsid w:val="00350D3E"/>
    <w:rsid w:val="003552BC"/>
    <w:rsid w:val="0035637F"/>
    <w:rsid w:val="003652E3"/>
    <w:rsid w:val="00374BA5"/>
    <w:rsid w:val="00376164"/>
    <w:rsid w:val="003919B5"/>
    <w:rsid w:val="00391F94"/>
    <w:rsid w:val="003966EA"/>
    <w:rsid w:val="003A0D9E"/>
    <w:rsid w:val="003A7EE3"/>
    <w:rsid w:val="003B06C7"/>
    <w:rsid w:val="003B6C38"/>
    <w:rsid w:val="003C21AC"/>
    <w:rsid w:val="003C6EFD"/>
    <w:rsid w:val="003D0070"/>
    <w:rsid w:val="003D6BB3"/>
    <w:rsid w:val="003D7779"/>
    <w:rsid w:val="00401153"/>
    <w:rsid w:val="00401952"/>
    <w:rsid w:val="00402A78"/>
    <w:rsid w:val="004038E6"/>
    <w:rsid w:val="00405D3F"/>
    <w:rsid w:val="00413149"/>
    <w:rsid w:val="00416421"/>
    <w:rsid w:val="00431EE2"/>
    <w:rsid w:val="00432B74"/>
    <w:rsid w:val="00433615"/>
    <w:rsid w:val="00437BDC"/>
    <w:rsid w:val="00444B14"/>
    <w:rsid w:val="004460CA"/>
    <w:rsid w:val="00446660"/>
    <w:rsid w:val="004506FD"/>
    <w:rsid w:val="00456940"/>
    <w:rsid w:val="00463F4F"/>
    <w:rsid w:val="0047156C"/>
    <w:rsid w:val="00485391"/>
    <w:rsid w:val="004853AA"/>
    <w:rsid w:val="004A1D62"/>
    <w:rsid w:val="004B5106"/>
    <w:rsid w:val="004B7536"/>
    <w:rsid w:val="004C6354"/>
    <w:rsid w:val="004D7CA2"/>
    <w:rsid w:val="004E3827"/>
    <w:rsid w:val="004E605E"/>
    <w:rsid w:val="004F11A4"/>
    <w:rsid w:val="0050092B"/>
    <w:rsid w:val="005104CB"/>
    <w:rsid w:val="00513B40"/>
    <w:rsid w:val="00516EF5"/>
    <w:rsid w:val="00522BFB"/>
    <w:rsid w:val="00530179"/>
    <w:rsid w:val="00531701"/>
    <w:rsid w:val="00547523"/>
    <w:rsid w:val="005678B6"/>
    <w:rsid w:val="00573504"/>
    <w:rsid w:val="00580D31"/>
    <w:rsid w:val="00582162"/>
    <w:rsid w:val="005825BA"/>
    <w:rsid w:val="005952E9"/>
    <w:rsid w:val="00597755"/>
    <w:rsid w:val="005A3F36"/>
    <w:rsid w:val="005A57EC"/>
    <w:rsid w:val="005B4219"/>
    <w:rsid w:val="005B6967"/>
    <w:rsid w:val="005C073E"/>
    <w:rsid w:val="005D17CF"/>
    <w:rsid w:val="005D55BB"/>
    <w:rsid w:val="005E183A"/>
    <w:rsid w:val="00606773"/>
    <w:rsid w:val="00611EA7"/>
    <w:rsid w:val="00612B83"/>
    <w:rsid w:val="00624382"/>
    <w:rsid w:val="00626670"/>
    <w:rsid w:val="00640D61"/>
    <w:rsid w:val="0065246C"/>
    <w:rsid w:val="0065644D"/>
    <w:rsid w:val="006663BF"/>
    <w:rsid w:val="0068107B"/>
    <w:rsid w:val="00690FA0"/>
    <w:rsid w:val="0069196A"/>
    <w:rsid w:val="00692450"/>
    <w:rsid w:val="006A72C7"/>
    <w:rsid w:val="006C66A7"/>
    <w:rsid w:val="006D0CC5"/>
    <w:rsid w:val="006D5DB7"/>
    <w:rsid w:val="006E1D4C"/>
    <w:rsid w:val="006F037D"/>
    <w:rsid w:val="006F70AA"/>
    <w:rsid w:val="007005AF"/>
    <w:rsid w:val="00700BD6"/>
    <w:rsid w:val="00702D69"/>
    <w:rsid w:val="00703378"/>
    <w:rsid w:val="00706302"/>
    <w:rsid w:val="0071033A"/>
    <w:rsid w:val="0071229F"/>
    <w:rsid w:val="00721496"/>
    <w:rsid w:val="00730B38"/>
    <w:rsid w:val="0073120B"/>
    <w:rsid w:val="00737051"/>
    <w:rsid w:val="00740397"/>
    <w:rsid w:val="00744A23"/>
    <w:rsid w:val="007456B7"/>
    <w:rsid w:val="007507EC"/>
    <w:rsid w:val="00754526"/>
    <w:rsid w:val="00755F0A"/>
    <w:rsid w:val="007769C6"/>
    <w:rsid w:val="00785E68"/>
    <w:rsid w:val="00793C99"/>
    <w:rsid w:val="00793E9D"/>
    <w:rsid w:val="007B328C"/>
    <w:rsid w:val="007B7C32"/>
    <w:rsid w:val="007C21F2"/>
    <w:rsid w:val="007C4681"/>
    <w:rsid w:val="007D07E6"/>
    <w:rsid w:val="007D3482"/>
    <w:rsid w:val="00805DC9"/>
    <w:rsid w:val="00805F6E"/>
    <w:rsid w:val="008114D6"/>
    <w:rsid w:val="00817009"/>
    <w:rsid w:val="00817E44"/>
    <w:rsid w:val="008212CE"/>
    <w:rsid w:val="008227C1"/>
    <w:rsid w:val="00830DE8"/>
    <w:rsid w:val="00832917"/>
    <w:rsid w:val="00836C54"/>
    <w:rsid w:val="00840A6E"/>
    <w:rsid w:val="00841E3D"/>
    <w:rsid w:val="00863C0F"/>
    <w:rsid w:val="00875FE1"/>
    <w:rsid w:val="008857CB"/>
    <w:rsid w:val="0089476B"/>
    <w:rsid w:val="008A6790"/>
    <w:rsid w:val="008B7A89"/>
    <w:rsid w:val="008C1449"/>
    <w:rsid w:val="008C6527"/>
    <w:rsid w:val="008D723E"/>
    <w:rsid w:val="008E5624"/>
    <w:rsid w:val="00907FFD"/>
    <w:rsid w:val="00912CA2"/>
    <w:rsid w:val="00924EB1"/>
    <w:rsid w:val="00937364"/>
    <w:rsid w:val="00941BD1"/>
    <w:rsid w:val="00945A45"/>
    <w:rsid w:val="00954860"/>
    <w:rsid w:val="009554FA"/>
    <w:rsid w:val="00961E77"/>
    <w:rsid w:val="00980659"/>
    <w:rsid w:val="009824C4"/>
    <w:rsid w:val="00982821"/>
    <w:rsid w:val="009B5487"/>
    <w:rsid w:val="009C1DAB"/>
    <w:rsid w:val="009C31B5"/>
    <w:rsid w:val="009D5701"/>
    <w:rsid w:val="009D7F2A"/>
    <w:rsid w:val="009E4758"/>
    <w:rsid w:val="009F53D4"/>
    <w:rsid w:val="00A05359"/>
    <w:rsid w:val="00A21805"/>
    <w:rsid w:val="00A242FE"/>
    <w:rsid w:val="00A2540F"/>
    <w:rsid w:val="00A26E04"/>
    <w:rsid w:val="00A2745B"/>
    <w:rsid w:val="00A41C1C"/>
    <w:rsid w:val="00A41FDC"/>
    <w:rsid w:val="00A44119"/>
    <w:rsid w:val="00A645FF"/>
    <w:rsid w:val="00A65D79"/>
    <w:rsid w:val="00A67455"/>
    <w:rsid w:val="00A962FE"/>
    <w:rsid w:val="00AC301A"/>
    <w:rsid w:val="00AC5D6A"/>
    <w:rsid w:val="00AE36BA"/>
    <w:rsid w:val="00AF02EB"/>
    <w:rsid w:val="00B26D8D"/>
    <w:rsid w:val="00B37BB8"/>
    <w:rsid w:val="00B40D81"/>
    <w:rsid w:val="00B4214A"/>
    <w:rsid w:val="00B4283A"/>
    <w:rsid w:val="00B42941"/>
    <w:rsid w:val="00B42A5A"/>
    <w:rsid w:val="00B439EB"/>
    <w:rsid w:val="00B45DD1"/>
    <w:rsid w:val="00B45FCC"/>
    <w:rsid w:val="00B460B0"/>
    <w:rsid w:val="00B47CF7"/>
    <w:rsid w:val="00B527AA"/>
    <w:rsid w:val="00B60A09"/>
    <w:rsid w:val="00B76469"/>
    <w:rsid w:val="00B769C2"/>
    <w:rsid w:val="00B76DB8"/>
    <w:rsid w:val="00B861A5"/>
    <w:rsid w:val="00B87D34"/>
    <w:rsid w:val="00BA221A"/>
    <w:rsid w:val="00BB5BCD"/>
    <w:rsid w:val="00BC1EBD"/>
    <w:rsid w:val="00BC75B5"/>
    <w:rsid w:val="00BE161E"/>
    <w:rsid w:val="00BE39E1"/>
    <w:rsid w:val="00BE5ABD"/>
    <w:rsid w:val="00BF167A"/>
    <w:rsid w:val="00C004F2"/>
    <w:rsid w:val="00C01089"/>
    <w:rsid w:val="00C0207C"/>
    <w:rsid w:val="00C05206"/>
    <w:rsid w:val="00C07F72"/>
    <w:rsid w:val="00C204B1"/>
    <w:rsid w:val="00C242B2"/>
    <w:rsid w:val="00C243D3"/>
    <w:rsid w:val="00C42AD4"/>
    <w:rsid w:val="00C46277"/>
    <w:rsid w:val="00C55CB3"/>
    <w:rsid w:val="00C61862"/>
    <w:rsid w:val="00C871A5"/>
    <w:rsid w:val="00C96835"/>
    <w:rsid w:val="00CA0BAB"/>
    <w:rsid w:val="00CB2476"/>
    <w:rsid w:val="00CB6636"/>
    <w:rsid w:val="00CB6765"/>
    <w:rsid w:val="00CC5176"/>
    <w:rsid w:val="00CC7331"/>
    <w:rsid w:val="00CE3AD5"/>
    <w:rsid w:val="00CF0457"/>
    <w:rsid w:val="00CF1CA1"/>
    <w:rsid w:val="00D0236C"/>
    <w:rsid w:val="00D1381F"/>
    <w:rsid w:val="00D310B2"/>
    <w:rsid w:val="00D311AB"/>
    <w:rsid w:val="00D47022"/>
    <w:rsid w:val="00D60906"/>
    <w:rsid w:val="00D70711"/>
    <w:rsid w:val="00D7355A"/>
    <w:rsid w:val="00D83FC8"/>
    <w:rsid w:val="00D92EB7"/>
    <w:rsid w:val="00D9563C"/>
    <w:rsid w:val="00D97B07"/>
    <w:rsid w:val="00DB1C8F"/>
    <w:rsid w:val="00DC2BC9"/>
    <w:rsid w:val="00DE405F"/>
    <w:rsid w:val="00DF5AE0"/>
    <w:rsid w:val="00DF796E"/>
    <w:rsid w:val="00E022C1"/>
    <w:rsid w:val="00E073ED"/>
    <w:rsid w:val="00E31DB9"/>
    <w:rsid w:val="00E40BCB"/>
    <w:rsid w:val="00E42FAE"/>
    <w:rsid w:val="00E45B64"/>
    <w:rsid w:val="00E47957"/>
    <w:rsid w:val="00E51241"/>
    <w:rsid w:val="00E5301B"/>
    <w:rsid w:val="00E572B0"/>
    <w:rsid w:val="00E72524"/>
    <w:rsid w:val="00E7475A"/>
    <w:rsid w:val="00E76CF1"/>
    <w:rsid w:val="00E80418"/>
    <w:rsid w:val="00E80CA0"/>
    <w:rsid w:val="00E84298"/>
    <w:rsid w:val="00E97FAF"/>
    <w:rsid w:val="00EA040A"/>
    <w:rsid w:val="00EA400E"/>
    <w:rsid w:val="00EB18FC"/>
    <w:rsid w:val="00EC4509"/>
    <w:rsid w:val="00ED27FB"/>
    <w:rsid w:val="00EF1D98"/>
    <w:rsid w:val="00EF54C9"/>
    <w:rsid w:val="00EF78FD"/>
    <w:rsid w:val="00F028F7"/>
    <w:rsid w:val="00F03104"/>
    <w:rsid w:val="00F04E12"/>
    <w:rsid w:val="00F05024"/>
    <w:rsid w:val="00F138A0"/>
    <w:rsid w:val="00F15FA6"/>
    <w:rsid w:val="00F365B1"/>
    <w:rsid w:val="00F375E8"/>
    <w:rsid w:val="00F575D8"/>
    <w:rsid w:val="00F65B32"/>
    <w:rsid w:val="00F66D5A"/>
    <w:rsid w:val="00F67B69"/>
    <w:rsid w:val="00F74442"/>
    <w:rsid w:val="00F83223"/>
    <w:rsid w:val="00F96719"/>
    <w:rsid w:val="00F9727C"/>
    <w:rsid w:val="00FA33BB"/>
    <w:rsid w:val="00FB4908"/>
    <w:rsid w:val="00FB6446"/>
    <w:rsid w:val="00FD3547"/>
    <w:rsid w:val="00FE3FA0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CF55298"/>
  <w15:docId w15:val="{0B9EEC00-F506-472F-83E5-04934002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5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176"/>
  </w:style>
  <w:style w:type="paragraph" w:styleId="Footer">
    <w:name w:val="footer"/>
    <w:basedOn w:val="Normal"/>
    <w:link w:val="FooterChar"/>
    <w:uiPriority w:val="99"/>
    <w:unhideWhenUsed/>
    <w:rsid w:val="00CC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176"/>
  </w:style>
  <w:style w:type="paragraph" w:styleId="Title">
    <w:name w:val="Title"/>
    <w:basedOn w:val="Normal"/>
    <w:next w:val="Normal"/>
    <w:link w:val="TitleChar"/>
    <w:uiPriority w:val="10"/>
    <w:qFormat/>
    <w:rsid w:val="00CC51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5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C5176"/>
    <w:pPr>
      <w:spacing w:after="0" w:line="240" w:lineRule="auto"/>
    </w:pPr>
  </w:style>
  <w:style w:type="table" w:styleId="TableGrid">
    <w:name w:val="Table Grid"/>
    <w:basedOn w:val="TableNormal"/>
    <w:uiPriority w:val="59"/>
    <w:rsid w:val="00186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F26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B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.MCP@gov.ab.ca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s.Kigongo\Downloads\edc-form-15-modular-classroom-prep-sheet-template-surplus-relocation-demo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836821806145B3B4AB2445D2892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B5F78-E299-4386-B71E-3B55E13381CB}"/>
      </w:docPartPr>
      <w:docPartBody>
        <w:p w:rsidR="00F01BF7" w:rsidRDefault="00F01BF7">
          <w:pPr>
            <w:pStyle w:val="3E836821806145B3B4AB2445D289212D"/>
          </w:pPr>
          <w:r w:rsidRPr="002A791A">
            <w:rPr>
              <w:rStyle w:val="PlaceholderText"/>
            </w:rPr>
            <w:t>Click here to enter text.</w:t>
          </w:r>
        </w:p>
      </w:docPartBody>
    </w:docPart>
    <w:docPart>
      <w:docPartPr>
        <w:name w:val="8C9C205971A24769898711F24BF3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A713-D470-47B2-B35D-D42C7A99C246}"/>
      </w:docPartPr>
      <w:docPartBody>
        <w:p w:rsidR="00F01BF7" w:rsidRDefault="00F01BF7">
          <w:pPr>
            <w:pStyle w:val="8C9C205971A24769898711F24BF3F41A"/>
          </w:pPr>
          <w:r>
            <w:rPr>
              <w:rStyle w:val="PlaceholderText"/>
              <w:sz w:val="18"/>
              <w:szCs w:val="18"/>
            </w:rPr>
            <w:t>Select a School Board</w:t>
          </w:r>
          <w:r w:rsidRPr="000F26B9">
            <w:rPr>
              <w:rStyle w:val="PlaceholderText"/>
              <w:sz w:val="18"/>
              <w:szCs w:val="18"/>
            </w:rPr>
            <w:t xml:space="preserve">. </w:t>
          </w:r>
        </w:p>
      </w:docPartBody>
    </w:docPart>
    <w:docPart>
      <w:docPartPr>
        <w:name w:val="284F001AADBF4D2CB44BBD3316CA4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92BE-8F19-4207-9D7C-C277DB81DE24}"/>
      </w:docPartPr>
      <w:docPartBody>
        <w:p w:rsidR="00F01BF7" w:rsidRDefault="00F01BF7">
          <w:pPr>
            <w:pStyle w:val="284F001AADBF4D2CB44BBD3316CA4652"/>
          </w:pPr>
          <w:r w:rsidRPr="000F26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2B3092186774F8EA1297B2136B9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7B78-D95A-4915-8897-5835CEB06FD6}"/>
      </w:docPartPr>
      <w:docPartBody>
        <w:p w:rsidR="00F01BF7" w:rsidRDefault="00F01BF7">
          <w:pPr>
            <w:pStyle w:val="62B3092186774F8EA1297B2136B917CB"/>
          </w:pPr>
          <w:r w:rsidRPr="000F26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EC41BDD11B44E69831C5BC5D87C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601E-AF33-4DF9-82E0-CC18BB491A6A}"/>
      </w:docPartPr>
      <w:docPartBody>
        <w:p w:rsidR="00F01BF7" w:rsidRDefault="00F01BF7">
          <w:pPr>
            <w:pStyle w:val="70EC41BDD11B44E69831C5BC5D87C7A4"/>
          </w:pPr>
          <w:r w:rsidRPr="000F26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C9F6823551842EAB6E007B4E9C3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2787-A0C1-45B5-B853-2D9EE5A10C44}"/>
      </w:docPartPr>
      <w:docPartBody>
        <w:p w:rsidR="00F01BF7" w:rsidRDefault="00F01BF7">
          <w:pPr>
            <w:pStyle w:val="8C9F6823551842EAB6E007B4E9C3BE5B"/>
          </w:pPr>
          <w:r w:rsidRPr="000F26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BB004F4C8224503B16C67767EA6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FD6B-B950-4E2A-A660-7B8C3BF1496C}"/>
      </w:docPartPr>
      <w:docPartBody>
        <w:p w:rsidR="00F01BF7" w:rsidRDefault="00F01BF7">
          <w:pPr>
            <w:pStyle w:val="1BB004F4C8224503B16C67767EA6A4E3"/>
          </w:pPr>
          <w:r w:rsidRPr="000F26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DBF984B4FDF493FA26C8A671465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FAC6-1A74-490A-8159-35CEE7D5BC7D}"/>
      </w:docPartPr>
      <w:docPartBody>
        <w:p w:rsidR="00F01BF7" w:rsidRDefault="00F01BF7">
          <w:pPr>
            <w:pStyle w:val="4DBF984B4FDF493FA26C8A671465A91B"/>
          </w:pPr>
          <w:r w:rsidRPr="000F26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45E21B2F7BA41739623B46F2BE1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9CA0D-949B-45B2-8856-E528CB4017A9}"/>
      </w:docPartPr>
      <w:docPartBody>
        <w:p w:rsidR="00F01BF7" w:rsidRDefault="00F01BF7">
          <w:pPr>
            <w:pStyle w:val="A45E21B2F7BA41739623B46F2BE16457"/>
          </w:pPr>
          <w:r w:rsidRPr="000F26B9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DB11F80FD1DF428387394AAD19BE4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1AF8-393C-4AF6-BB9C-F8EDC22F6C08}"/>
      </w:docPartPr>
      <w:docPartBody>
        <w:p w:rsidR="00F01BF7" w:rsidRDefault="00F01BF7">
          <w:pPr>
            <w:pStyle w:val="DB11F80FD1DF428387394AAD19BE441F"/>
          </w:pPr>
          <w:r>
            <w:rPr>
              <w:rStyle w:val="PlaceholderText"/>
              <w:sz w:val="18"/>
              <w:szCs w:val="18"/>
            </w:rPr>
            <w:t>T-Number</w:t>
          </w:r>
        </w:p>
      </w:docPartBody>
    </w:docPart>
    <w:docPart>
      <w:docPartPr>
        <w:name w:val="ED3E4E1266394AB1A6DD99DACD171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7EB4-8E96-4788-8F3F-6235ED049E8B}"/>
      </w:docPartPr>
      <w:docPartBody>
        <w:p w:rsidR="00F01BF7" w:rsidRDefault="00F01BF7">
          <w:pPr>
            <w:pStyle w:val="ED3E4E1266394AB1A6DD99DACD171715"/>
          </w:pPr>
          <w:r w:rsidRPr="00255BBC">
            <w:rPr>
              <w:rStyle w:val="PlaceholderText"/>
            </w:rPr>
            <w:t>C</w:t>
          </w:r>
          <w:r>
            <w:rPr>
              <w:rStyle w:val="PlaceholderText"/>
            </w:rPr>
            <w:t>hoose a Manufacturer</w:t>
          </w:r>
          <w:r w:rsidRPr="00255BBC">
            <w:rPr>
              <w:rStyle w:val="PlaceholderText"/>
            </w:rPr>
            <w:t>.</w:t>
          </w:r>
        </w:p>
      </w:docPartBody>
    </w:docPart>
    <w:docPart>
      <w:docPartPr>
        <w:name w:val="27AAD559A35B438598FB2E09F352F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8259-116E-4310-AF6D-D251CDD356D8}"/>
      </w:docPartPr>
      <w:docPartBody>
        <w:p w:rsidR="00F01BF7" w:rsidRDefault="00F01BF7">
          <w:pPr>
            <w:pStyle w:val="27AAD559A35B438598FB2E09F352F605"/>
          </w:pPr>
          <w:r w:rsidRPr="00255BB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Unit Type</w:t>
          </w:r>
        </w:p>
      </w:docPartBody>
    </w:docPart>
    <w:docPart>
      <w:docPartPr>
        <w:name w:val="E17133B949A84D059A7DA0A32CB6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D4717-5E86-4464-B7A5-802261C31CD4}"/>
      </w:docPartPr>
      <w:docPartBody>
        <w:p w:rsidR="00F01BF7" w:rsidRDefault="00F01BF7">
          <w:pPr>
            <w:pStyle w:val="E17133B949A84D059A7DA0A32CB607C5"/>
          </w:pPr>
          <w:r w:rsidRPr="00255BB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Configuration</w:t>
          </w:r>
          <w:r w:rsidRPr="00255BBC">
            <w:rPr>
              <w:rStyle w:val="PlaceholderText"/>
            </w:rPr>
            <w:t>.</w:t>
          </w:r>
        </w:p>
      </w:docPartBody>
    </w:docPart>
    <w:docPart>
      <w:docPartPr>
        <w:name w:val="270BB53F28CC42DDB32E2E6D9B08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9AFC-A7F6-43C7-A55E-DF495AC4761E}"/>
      </w:docPartPr>
      <w:docPartBody>
        <w:p w:rsidR="00F01BF7" w:rsidRDefault="00F01BF7">
          <w:pPr>
            <w:pStyle w:val="270BB53F28CC42DDB32E2E6D9B08F346"/>
          </w:pPr>
          <w:r>
            <w:rPr>
              <w:rStyle w:val="PlaceholderText"/>
            </w:rPr>
            <w:t>Standard Duty or Heavy Duty</w:t>
          </w:r>
        </w:p>
      </w:docPartBody>
    </w:docPart>
    <w:docPart>
      <w:docPartPr>
        <w:name w:val="00050DC7E2974128B8FDBC21CA5A7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A44A-1DCA-4D9B-88BD-52D82C4F6CEF}"/>
      </w:docPartPr>
      <w:docPartBody>
        <w:p w:rsidR="00F01BF7" w:rsidRDefault="00F01BF7">
          <w:pPr>
            <w:pStyle w:val="00050DC7E2974128B8FDBC21CA5A7B82"/>
          </w:pPr>
          <w:r>
            <w:rPr>
              <w:rStyle w:val="PlaceholderText"/>
              <w:sz w:val="18"/>
              <w:szCs w:val="18"/>
            </w:rPr>
            <w:t>T-Number</w:t>
          </w:r>
        </w:p>
      </w:docPartBody>
    </w:docPart>
    <w:docPart>
      <w:docPartPr>
        <w:name w:val="F1E76522FC8B4BC1B8D4451D1FC1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48CB-1C48-466A-813D-849EC0D00AC2}"/>
      </w:docPartPr>
      <w:docPartBody>
        <w:p w:rsidR="00F01BF7" w:rsidRDefault="00F01BF7">
          <w:pPr>
            <w:pStyle w:val="F1E76522FC8B4BC1B8D4451D1FC1F959"/>
          </w:pPr>
          <w:r w:rsidRPr="00255BBC">
            <w:rPr>
              <w:rStyle w:val="PlaceholderText"/>
            </w:rPr>
            <w:t>C</w:t>
          </w:r>
          <w:r>
            <w:rPr>
              <w:rStyle w:val="PlaceholderText"/>
            </w:rPr>
            <w:t>hoose a Manufacturer</w:t>
          </w:r>
          <w:r w:rsidRPr="00255BBC">
            <w:rPr>
              <w:rStyle w:val="PlaceholderText"/>
            </w:rPr>
            <w:t>.</w:t>
          </w:r>
        </w:p>
      </w:docPartBody>
    </w:docPart>
    <w:docPart>
      <w:docPartPr>
        <w:name w:val="074ABDC72A9B44FFB7C5777B171C3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DE58D-5AFE-46A7-848D-56692F6BD058}"/>
      </w:docPartPr>
      <w:docPartBody>
        <w:p w:rsidR="00F01BF7" w:rsidRDefault="00F01BF7">
          <w:pPr>
            <w:pStyle w:val="074ABDC72A9B44FFB7C5777B171C33CC"/>
          </w:pPr>
          <w:r w:rsidRPr="00255BB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Unit Type</w:t>
          </w:r>
        </w:p>
      </w:docPartBody>
    </w:docPart>
    <w:docPart>
      <w:docPartPr>
        <w:name w:val="23D76AA8BEDC436BB82062F4AD521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50D4-608F-4D06-8DF6-9601831B0902}"/>
      </w:docPartPr>
      <w:docPartBody>
        <w:p w:rsidR="00F01BF7" w:rsidRDefault="00F01BF7">
          <w:pPr>
            <w:pStyle w:val="23D76AA8BEDC436BB82062F4AD521F06"/>
          </w:pPr>
          <w:r w:rsidRPr="00255BB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Configuration</w:t>
          </w:r>
          <w:r w:rsidRPr="00255BBC">
            <w:rPr>
              <w:rStyle w:val="PlaceholderText"/>
            </w:rPr>
            <w:t>.</w:t>
          </w:r>
        </w:p>
      </w:docPartBody>
    </w:docPart>
    <w:docPart>
      <w:docPartPr>
        <w:name w:val="9BC798BAEA914D429466BE77D51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9548-FB09-49F6-AC77-6AAB8AF03743}"/>
      </w:docPartPr>
      <w:docPartBody>
        <w:p w:rsidR="00F01BF7" w:rsidRDefault="00F01BF7">
          <w:pPr>
            <w:pStyle w:val="9BC798BAEA914D429466BE77D51DFEAF"/>
          </w:pPr>
          <w:r>
            <w:rPr>
              <w:rStyle w:val="PlaceholderText"/>
            </w:rPr>
            <w:t>Standard Duty or Heavy Duty</w:t>
          </w:r>
        </w:p>
      </w:docPartBody>
    </w:docPart>
    <w:docPart>
      <w:docPartPr>
        <w:name w:val="519EFB9CFDCF45829E497B0461F9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4465-EAFB-4107-A6DC-D6727BE0EF21}"/>
      </w:docPartPr>
      <w:docPartBody>
        <w:p w:rsidR="00F01BF7" w:rsidRDefault="00F01BF7">
          <w:pPr>
            <w:pStyle w:val="519EFB9CFDCF45829E497B0461F9147F"/>
          </w:pPr>
          <w:r>
            <w:rPr>
              <w:rStyle w:val="PlaceholderText"/>
              <w:sz w:val="18"/>
              <w:szCs w:val="18"/>
            </w:rPr>
            <w:t>T-Number</w:t>
          </w:r>
        </w:p>
      </w:docPartBody>
    </w:docPart>
    <w:docPart>
      <w:docPartPr>
        <w:name w:val="A35BC8E82F1249D9AA5365825887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4F8C-541A-412B-8D33-D06FC086A2A0}"/>
      </w:docPartPr>
      <w:docPartBody>
        <w:p w:rsidR="00F01BF7" w:rsidRDefault="00F01BF7">
          <w:pPr>
            <w:pStyle w:val="A35BC8E82F1249D9AA5365825887801E"/>
          </w:pPr>
          <w:r w:rsidRPr="00255BBC">
            <w:rPr>
              <w:rStyle w:val="PlaceholderText"/>
            </w:rPr>
            <w:t>C</w:t>
          </w:r>
          <w:r>
            <w:rPr>
              <w:rStyle w:val="PlaceholderText"/>
            </w:rPr>
            <w:t>hoose a Manufacturer</w:t>
          </w:r>
          <w:r w:rsidRPr="00255BBC">
            <w:rPr>
              <w:rStyle w:val="PlaceholderText"/>
            </w:rPr>
            <w:t>.</w:t>
          </w:r>
        </w:p>
      </w:docPartBody>
    </w:docPart>
    <w:docPart>
      <w:docPartPr>
        <w:name w:val="9A9C615FDE4F4F07921718775C470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E4A0-32BC-4BEC-BE36-3929249C4C50}"/>
      </w:docPartPr>
      <w:docPartBody>
        <w:p w:rsidR="00F01BF7" w:rsidRDefault="00F01BF7">
          <w:pPr>
            <w:pStyle w:val="9A9C615FDE4F4F07921718775C470824"/>
          </w:pPr>
          <w:r w:rsidRPr="00255BB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Unit Type</w:t>
          </w:r>
        </w:p>
      </w:docPartBody>
    </w:docPart>
    <w:docPart>
      <w:docPartPr>
        <w:name w:val="82B31EACA9F84D35891D8BC28067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8C63-E6B3-42CA-A1D4-15B451871E4A}"/>
      </w:docPartPr>
      <w:docPartBody>
        <w:p w:rsidR="00F01BF7" w:rsidRDefault="00F01BF7">
          <w:pPr>
            <w:pStyle w:val="82B31EACA9F84D35891D8BC28067A63C"/>
          </w:pPr>
          <w:r w:rsidRPr="00255BB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Configuration</w:t>
          </w:r>
          <w:r w:rsidRPr="00255BBC">
            <w:rPr>
              <w:rStyle w:val="PlaceholderText"/>
            </w:rPr>
            <w:t>.</w:t>
          </w:r>
        </w:p>
      </w:docPartBody>
    </w:docPart>
    <w:docPart>
      <w:docPartPr>
        <w:name w:val="7AF09F50BDC6411787DF6767AB6B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62D5-D1B9-4AE9-A841-6CF6B102C9AF}"/>
      </w:docPartPr>
      <w:docPartBody>
        <w:p w:rsidR="00F01BF7" w:rsidRDefault="00F01BF7">
          <w:pPr>
            <w:pStyle w:val="7AF09F50BDC6411787DF6767AB6B348A"/>
          </w:pPr>
          <w:r>
            <w:rPr>
              <w:rStyle w:val="PlaceholderText"/>
            </w:rPr>
            <w:t>Standard Duty or Heavy Duty</w:t>
          </w:r>
        </w:p>
      </w:docPartBody>
    </w:docPart>
    <w:docPart>
      <w:docPartPr>
        <w:name w:val="90B98E4C318245DBAC9915E4FB251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80A6-5B9B-4836-95DE-4D2D4C381E78}"/>
      </w:docPartPr>
      <w:docPartBody>
        <w:p w:rsidR="00F01BF7" w:rsidRDefault="00F01BF7">
          <w:pPr>
            <w:pStyle w:val="90B98E4C318245DBAC9915E4FB251C86"/>
          </w:pPr>
          <w:r>
            <w:rPr>
              <w:rStyle w:val="PlaceholderText"/>
              <w:sz w:val="18"/>
              <w:szCs w:val="18"/>
            </w:rPr>
            <w:t>T-Number</w:t>
          </w:r>
        </w:p>
      </w:docPartBody>
    </w:docPart>
    <w:docPart>
      <w:docPartPr>
        <w:name w:val="92A912F702334998853ADDE2EC8E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6684-42A7-4705-85A8-5A2A873B27AE}"/>
      </w:docPartPr>
      <w:docPartBody>
        <w:p w:rsidR="00F01BF7" w:rsidRDefault="00F01BF7">
          <w:pPr>
            <w:pStyle w:val="92A912F702334998853ADDE2EC8E518B"/>
          </w:pPr>
          <w:r w:rsidRPr="00255BBC">
            <w:rPr>
              <w:rStyle w:val="PlaceholderText"/>
            </w:rPr>
            <w:t>C</w:t>
          </w:r>
          <w:r>
            <w:rPr>
              <w:rStyle w:val="PlaceholderText"/>
            </w:rPr>
            <w:t>hoose a Manufacturer</w:t>
          </w:r>
          <w:r w:rsidRPr="00255BBC">
            <w:rPr>
              <w:rStyle w:val="PlaceholderText"/>
            </w:rPr>
            <w:t>.</w:t>
          </w:r>
        </w:p>
      </w:docPartBody>
    </w:docPart>
    <w:docPart>
      <w:docPartPr>
        <w:name w:val="42E272B4A3EC420AB96E7515EAAE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FF26-9D77-4349-9FCC-9EFFD8B6C5BA}"/>
      </w:docPartPr>
      <w:docPartBody>
        <w:p w:rsidR="00F01BF7" w:rsidRDefault="00F01BF7">
          <w:pPr>
            <w:pStyle w:val="42E272B4A3EC420AB96E7515EAAE203C"/>
          </w:pPr>
          <w:r w:rsidRPr="00255BB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Unit Type</w:t>
          </w:r>
        </w:p>
      </w:docPartBody>
    </w:docPart>
    <w:docPart>
      <w:docPartPr>
        <w:name w:val="AA377B48B3E74F48AFFB92C657A72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6894-7EA5-428C-B85C-6F3E8AF78FB5}"/>
      </w:docPartPr>
      <w:docPartBody>
        <w:p w:rsidR="00F01BF7" w:rsidRDefault="00F01BF7">
          <w:pPr>
            <w:pStyle w:val="AA377B48B3E74F48AFFB92C657A72E6E"/>
          </w:pPr>
          <w:r w:rsidRPr="00255BB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Configuration</w:t>
          </w:r>
          <w:r w:rsidRPr="00255BBC">
            <w:rPr>
              <w:rStyle w:val="PlaceholderText"/>
            </w:rPr>
            <w:t>.</w:t>
          </w:r>
        </w:p>
      </w:docPartBody>
    </w:docPart>
    <w:docPart>
      <w:docPartPr>
        <w:name w:val="DCC826E1D6944C1B90C5CF1D976E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171D-A728-4F20-BE84-C9DA4CFA472E}"/>
      </w:docPartPr>
      <w:docPartBody>
        <w:p w:rsidR="00F01BF7" w:rsidRDefault="00F01BF7">
          <w:pPr>
            <w:pStyle w:val="DCC826E1D6944C1B90C5CF1D976EE311"/>
          </w:pPr>
          <w:r>
            <w:rPr>
              <w:rStyle w:val="PlaceholderText"/>
            </w:rPr>
            <w:t>Standard Duty or Heavy Duty</w:t>
          </w:r>
        </w:p>
      </w:docPartBody>
    </w:docPart>
    <w:docPart>
      <w:docPartPr>
        <w:name w:val="49D19ECEDEAF4D3FAD612AEBA1B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7ADD-C4AD-436D-B46D-E1EFEFBB82DE}"/>
      </w:docPartPr>
      <w:docPartBody>
        <w:p w:rsidR="00F01BF7" w:rsidRDefault="00F01BF7">
          <w:pPr>
            <w:pStyle w:val="49D19ECEDEAF4D3FAD612AEBA1B5190B"/>
          </w:pPr>
          <w:r>
            <w:rPr>
              <w:rStyle w:val="PlaceholderText"/>
              <w:sz w:val="18"/>
              <w:szCs w:val="18"/>
            </w:rPr>
            <w:t>T-Number</w:t>
          </w:r>
        </w:p>
      </w:docPartBody>
    </w:docPart>
    <w:docPart>
      <w:docPartPr>
        <w:name w:val="E52473DE028E4B2DA47FD9B64B18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5640-AC38-4359-910D-E8865AFC591F}"/>
      </w:docPartPr>
      <w:docPartBody>
        <w:p w:rsidR="00F01BF7" w:rsidRDefault="00F01BF7">
          <w:pPr>
            <w:pStyle w:val="E52473DE028E4B2DA47FD9B64B1803E1"/>
          </w:pPr>
          <w:r w:rsidRPr="00255BBC">
            <w:rPr>
              <w:rStyle w:val="PlaceholderText"/>
            </w:rPr>
            <w:t>C</w:t>
          </w:r>
          <w:r>
            <w:rPr>
              <w:rStyle w:val="PlaceholderText"/>
            </w:rPr>
            <w:t>hoose a Manufacturer</w:t>
          </w:r>
          <w:r w:rsidRPr="00255BBC">
            <w:rPr>
              <w:rStyle w:val="PlaceholderText"/>
            </w:rPr>
            <w:t>.</w:t>
          </w:r>
        </w:p>
      </w:docPartBody>
    </w:docPart>
    <w:docPart>
      <w:docPartPr>
        <w:name w:val="3777B904E35844B891675FB36BBE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73EA-6F54-437F-8241-1942B0667092}"/>
      </w:docPartPr>
      <w:docPartBody>
        <w:p w:rsidR="00F01BF7" w:rsidRDefault="00F01BF7">
          <w:pPr>
            <w:pStyle w:val="3777B904E35844B891675FB36BBED0D7"/>
          </w:pPr>
          <w:r w:rsidRPr="00255BB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Unit Type</w:t>
          </w:r>
        </w:p>
      </w:docPartBody>
    </w:docPart>
    <w:docPart>
      <w:docPartPr>
        <w:name w:val="D6F109EBD1584371BCDA0DC6BABE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8C75-B654-475A-AE58-AAD3A2980065}"/>
      </w:docPartPr>
      <w:docPartBody>
        <w:p w:rsidR="00F01BF7" w:rsidRDefault="00F01BF7">
          <w:pPr>
            <w:pStyle w:val="D6F109EBD1584371BCDA0DC6BABE52BF"/>
          </w:pPr>
          <w:r w:rsidRPr="00255BB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Configuration</w:t>
          </w:r>
          <w:r w:rsidRPr="00255BBC">
            <w:rPr>
              <w:rStyle w:val="PlaceholderText"/>
            </w:rPr>
            <w:t>.</w:t>
          </w:r>
        </w:p>
      </w:docPartBody>
    </w:docPart>
    <w:docPart>
      <w:docPartPr>
        <w:name w:val="A07376C100D240599B30458C6359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FA93-3E25-4EA8-915E-27F1341D335A}"/>
      </w:docPartPr>
      <w:docPartBody>
        <w:p w:rsidR="00F01BF7" w:rsidRDefault="00F01BF7">
          <w:pPr>
            <w:pStyle w:val="A07376C100D240599B30458C63596E5B"/>
          </w:pPr>
          <w:r>
            <w:rPr>
              <w:rStyle w:val="PlaceholderText"/>
            </w:rPr>
            <w:t>Standard Duty or Heavy Duty</w:t>
          </w:r>
        </w:p>
      </w:docPartBody>
    </w:docPart>
    <w:docPart>
      <w:docPartPr>
        <w:name w:val="BA03081FBBE541388E31EED38AE9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8C3B-49F2-4E26-A53B-D606CA2491BA}"/>
      </w:docPartPr>
      <w:docPartBody>
        <w:p w:rsidR="00F01BF7" w:rsidRDefault="00F01BF7">
          <w:pPr>
            <w:pStyle w:val="BA03081FBBE541388E31EED38AE907E0"/>
          </w:pPr>
          <w:r>
            <w:rPr>
              <w:rStyle w:val="PlaceholderText"/>
              <w:sz w:val="18"/>
              <w:szCs w:val="18"/>
            </w:rPr>
            <w:t>T-Number</w:t>
          </w:r>
        </w:p>
      </w:docPartBody>
    </w:docPart>
    <w:docPart>
      <w:docPartPr>
        <w:name w:val="E2C4EAF0BC8544358387D0156938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07FE-CD88-48B4-87A1-188FB54DA0B5}"/>
      </w:docPartPr>
      <w:docPartBody>
        <w:p w:rsidR="00F01BF7" w:rsidRDefault="00F01BF7">
          <w:pPr>
            <w:pStyle w:val="E2C4EAF0BC8544358387D01569389A07"/>
          </w:pPr>
          <w:r w:rsidRPr="00255BBC">
            <w:rPr>
              <w:rStyle w:val="PlaceholderText"/>
            </w:rPr>
            <w:t>C</w:t>
          </w:r>
          <w:r>
            <w:rPr>
              <w:rStyle w:val="PlaceholderText"/>
            </w:rPr>
            <w:t>hoose a Manufacturer</w:t>
          </w:r>
          <w:r w:rsidRPr="00255BBC">
            <w:rPr>
              <w:rStyle w:val="PlaceholderText"/>
            </w:rPr>
            <w:t>.</w:t>
          </w:r>
        </w:p>
      </w:docPartBody>
    </w:docPart>
    <w:docPart>
      <w:docPartPr>
        <w:name w:val="1E7EB0C17ACF44F0A1D0421FBC8FF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DBAB2-3F50-4804-8AFE-D9C447169F50}"/>
      </w:docPartPr>
      <w:docPartBody>
        <w:p w:rsidR="00F01BF7" w:rsidRDefault="00F01BF7">
          <w:pPr>
            <w:pStyle w:val="1E7EB0C17ACF44F0A1D0421FBC8FFE73"/>
          </w:pPr>
          <w:r w:rsidRPr="00255BB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Unit Type</w:t>
          </w:r>
        </w:p>
      </w:docPartBody>
    </w:docPart>
    <w:docPart>
      <w:docPartPr>
        <w:name w:val="182FCFCE201B4733B42BEBC97952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AB85-5031-4E27-83A3-85F4FD9934F9}"/>
      </w:docPartPr>
      <w:docPartBody>
        <w:p w:rsidR="00F01BF7" w:rsidRDefault="00F01BF7">
          <w:pPr>
            <w:pStyle w:val="182FCFCE201B4733B42BEBC9795234B4"/>
          </w:pPr>
          <w:r w:rsidRPr="00255BB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Configuration</w:t>
          </w:r>
          <w:r w:rsidRPr="00255BBC">
            <w:rPr>
              <w:rStyle w:val="PlaceholderText"/>
            </w:rPr>
            <w:t>.</w:t>
          </w:r>
        </w:p>
      </w:docPartBody>
    </w:docPart>
    <w:docPart>
      <w:docPartPr>
        <w:name w:val="5EC5C586F2A64836BEC8EB6F7161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82FF-2A67-45C8-BEC7-29B52D5C26B6}"/>
      </w:docPartPr>
      <w:docPartBody>
        <w:p w:rsidR="00F01BF7" w:rsidRDefault="00F01BF7">
          <w:pPr>
            <w:pStyle w:val="5EC5C586F2A64836BEC8EB6F7161A4FA"/>
          </w:pPr>
          <w:r>
            <w:rPr>
              <w:rStyle w:val="PlaceholderText"/>
            </w:rPr>
            <w:t>Standard Duty or Heavy Duty</w:t>
          </w:r>
        </w:p>
      </w:docPartBody>
    </w:docPart>
    <w:docPart>
      <w:docPartPr>
        <w:name w:val="FC6E0FBF04CA43D9AD72685BDA71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0E26-CCFA-4157-9C34-8D8B5D4908D8}"/>
      </w:docPartPr>
      <w:docPartBody>
        <w:p w:rsidR="00F01BF7" w:rsidRDefault="00F01BF7">
          <w:pPr>
            <w:pStyle w:val="FC6E0FBF04CA43D9AD72685BDA711E93"/>
          </w:pPr>
          <w:r>
            <w:rPr>
              <w:rStyle w:val="PlaceholderText"/>
              <w:sz w:val="18"/>
              <w:szCs w:val="18"/>
            </w:rPr>
            <w:t>T-Number</w:t>
          </w:r>
        </w:p>
      </w:docPartBody>
    </w:docPart>
    <w:docPart>
      <w:docPartPr>
        <w:name w:val="2C9F4779DD8F4C0791E0B27EF16D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16F1-310E-4A88-8A6F-1D46388A5B21}"/>
      </w:docPartPr>
      <w:docPartBody>
        <w:p w:rsidR="00F01BF7" w:rsidRDefault="00F01BF7">
          <w:pPr>
            <w:pStyle w:val="2C9F4779DD8F4C0791E0B27EF16D1983"/>
          </w:pPr>
          <w:r w:rsidRPr="00255BBC">
            <w:rPr>
              <w:rStyle w:val="PlaceholderText"/>
            </w:rPr>
            <w:t>C</w:t>
          </w:r>
          <w:r>
            <w:rPr>
              <w:rStyle w:val="PlaceholderText"/>
            </w:rPr>
            <w:t>hoose a Manufacturer</w:t>
          </w:r>
          <w:r w:rsidRPr="00255BBC">
            <w:rPr>
              <w:rStyle w:val="PlaceholderText"/>
            </w:rPr>
            <w:t>.</w:t>
          </w:r>
        </w:p>
      </w:docPartBody>
    </w:docPart>
    <w:docPart>
      <w:docPartPr>
        <w:name w:val="8C1EC2710A734F658B7949963C8A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E8E4-FA4F-4ED3-AE1E-48459EF5290A}"/>
      </w:docPartPr>
      <w:docPartBody>
        <w:p w:rsidR="00F01BF7" w:rsidRDefault="00F01BF7">
          <w:pPr>
            <w:pStyle w:val="8C1EC2710A734F658B7949963C8AE1A9"/>
          </w:pPr>
          <w:r w:rsidRPr="00255BB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Unit Type</w:t>
          </w:r>
        </w:p>
      </w:docPartBody>
    </w:docPart>
    <w:docPart>
      <w:docPartPr>
        <w:name w:val="01713482259E4F37842FAE7E159F6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2902-939A-4C1A-A3D2-E00448E7BCF3}"/>
      </w:docPartPr>
      <w:docPartBody>
        <w:p w:rsidR="00F01BF7" w:rsidRDefault="00F01BF7">
          <w:pPr>
            <w:pStyle w:val="01713482259E4F37842FAE7E159F6D46"/>
          </w:pPr>
          <w:r w:rsidRPr="00255BB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Configuration</w:t>
          </w:r>
          <w:r w:rsidRPr="00255BBC">
            <w:rPr>
              <w:rStyle w:val="PlaceholderText"/>
            </w:rPr>
            <w:t>.</w:t>
          </w:r>
        </w:p>
      </w:docPartBody>
    </w:docPart>
    <w:docPart>
      <w:docPartPr>
        <w:name w:val="CA20A44250BF4B5D9DB4C55C3D74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5B12-8DDB-46D3-A9B1-6C971A66DE90}"/>
      </w:docPartPr>
      <w:docPartBody>
        <w:p w:rsidR="00F01BF7" w:rsidRDefault="00F01BF7">
          <w:pPr>
            <w:pStyle w:val="CA20A44250BF4B5D9DB4C55C3D74D8EE"/>
          </w:pPr>
          <w:r>
            <w:rPr>
              <w:rStyle w:val="PlaceholderText"/>
            </w:rPr>
            <w:t>Standard Duty or Heavy Duty</w:t>
          </w:r>
        </w:p>
      </w:docPartBody>
    </w:docPart>
    <w:docPart>
      <w:docPartPr>
        <w:name w:val="70C6C21F7B974F3180E2691BEB7B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BFFE-FE27-439F-A35E-AB7F598AAE33}"/>
      </w:docPartPr>
      <w:docPartBody>
        <w:p w:rsidR="00F01BF7" w:rsidRDefault="00F01BF7">
          <w:pPr>
            <w:pStyle w:val="70C6C21F7B974F3180E2691BEB7B17B8"/>
          </w:pPr>
          <w:r>
            <w:rPr>
              <w:rStyle w:val="PlaceholderText"/>
              <w:sz w:val="18"/>
              <w:szCs w:val="18"/>
            </w:rPr>
            <w:t>T-Number</w:t>
          </w:r>
        </w:p>
      </w:docPartBody>
    </w:docPart>
    <w:docPart>
      <w:docPartPr>
        <w:name w:val="A1D0A85B9FBE41B99B18E9A807DA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1BF0-B572-48ED-AB88-E12001A20F7B}"/>
      </w:docPartPr>
      <w:docPartBody>
        <w:p w:rsidR="00F01BF7" w:rsidRDefault="00F01BF7">
          <w:pPr>
            <w:pStyle w:val="A1D0A85B9FBE41B99B18E9A807DABCC8"/>
          </w:pPr>
          <w:r w:rsidRPr="00255BBC">
            <w:rPr>
              <w:rStyle w:val="PlaceholderText"/>
            </w:rPr>
            <w:t>C</w:t>
          </w:r>
          <w:r>
            <w:rPr>
              <w:rStyle w:val="PlaceholderText"/>
            </w:rPr>
            <w:t>hoose a Manufacturer</w:t>
          </w:r>
          <w:r w:rsidRPr="00255BBC">
            <w:rPr>
              <w:rStyle w:val="PlaceholderText"/>
            </w:rPr>
            <w:t>.</w:t>
          </w:r>
        </w:p>
      </w:docPartBody>
    </w:docPart>
    <w:docPart>
      <w:docPartPr>
        <w:name w:val="BD3244AB7AD1419AA7513E2AB80E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B13F-4220-4A58-86C7-B57E7DDFA801}"/>
      </w:docPartPr>
      <w:docPartBody>
        <w:p w:rsidR="00F01BF7" w:rsidRDefault="00F01BF7">
          <w:pPr>
            <w:pStyle w:val="BD3244AB7AD1419AA7513E2AB80EDD33"/>
          </w:pPr>
          <w:r w:rsidRPr="00255BB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Unit Type</w:t>
          </w:r>
        </w:p>
      </w:docPartBody>
    </w:docPart>
    <w:docPart>
      <w:docPartPr>
        <w:name w:val="999B20EAC308420FAAF760572D288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1897-0FCC-4951-96CC-B374B35A42FD}"/>
      </w:docPartPr>
      <w:docPartBody>
        <w:p w:rsidR="00F01BF7" w:rsidRDefault="00F01BF7">
          <w:pPr>
            <w:pStyle w:val="999B20EAC308420FAAF760572D28806F"/>
          </w:pPr>
          <w:r w:rsidRPr="00255BB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Configuration</w:t>
          </w:r>
          <w:r w:rsidRPr="00255BBC">
            <w:rPr>
              <w:rStyle w:val="PlaceholderText"/>
            </w:rPr>
            <w:t>.</w:t>
          </w:r>
        </w:p>
      </w:docPartBody>
    </w:docPart>
    <w:docPart>
      <w:docPartPr>
        <w:name w:val="97DF900B37624906B0000BFCF59D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0A82C-75EB-4AC8-9442-CB84EFDDEE46}"/>
      </w:docPartPr>
      <w:docPartBody>
        <w:p w:rsidR="00F01BF7" w:rsidRDefault="00F01BF7">
          <w:pPr>
            <w:pStyle w:val="97DF900B37624906B0000BFCF59D1AC8"/>
          </w:pPr>
          <w:r>
            <w:rPr>
              <w:rStyle w:val="PlaceholderText"/>
            </w:rPr>
            <w:t>Standard Duty or Heavy Duty</w:t>
          </w:r>
        </w:p>
      </w:docPartBody>
    </w:docPart>
    <w:docPart>
      <w:docPartPr>
        <w:name w:val="E46F208D251845F29E6DD8C16BA6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56D2-871F-4386-B4B7-11211BE833FB}"/>
      </w:docPartPr>
      <w:docPartBody>
        <w:p w:rsidR="00F01BF7" w:rsidRDefault="00F01BF7">
          <w:pPr>
            <w:pStyle w:val="E46F208D251845F29E6DD8C16BA6103A"/>
          </w:pPr>
          <w:r>
            <w:rPr>
              <w:b/>
              <w:sz w:val="18"/>
              <w:szCs w:val="18"/>
              <w:u w:val="single"/>
            </w:rPr>
            <w:t>Cost Estimate</w:t>
          </w:r>
          <w:r w:rsidRPr="00E80418">
            <w:rPr>
              <w:b/>
              <w:sz w:val="18"/>
              <w:szCs w:val="18"/>
              <w:u w:val="single"/>
            </w:rPr>
            <w:t>:</w:t>
          </w:r>
          <w:r>
            <w:rPr>
              <w:b/>
              <w:sz w:val="18"/>
              <w:szCs w:val="18"/>
            </w:rPr>
            <w:t xml:space="preserve"> </w:t>
          </w:r>
          <w:r w:rsidRPr="00456940">
            <w:rPr>
              <w:i/>
              <w:sz w:val="18"/>
              <w:szCs w:val="18"/>
            </w:rPr>
            <w:t>Only required</w:t>
          </w:r>
          <w:r>
            <w:rPr>
              <w:i/>
              <w:sz w:val="18"/>
              <w:szCs w:val="18"/>
            </w:rPr>
            <w:t xml:space="preserve"> to be completed</w:t>
          </w:r>
          <w:r w:rsidRPr="00456940">
            <w:rPr>
              <w:i/>
              <w:sz w:val="18"/>
              <w:szCs w:val="18"/>
            </w:rPr>
            <w:t xml:space="preserve"> for orders as part of </w:t>
          </w:r>
          <w:r>
            <w:rPr>
              <w:i/>
              <w:sz w:val="18"/>
              <w:szCs w:val="18"/>
            </w:rPr>
            <w:t xml:space="preserve">The </w:t>
          </w:r>
          <w:r w:rsidRPr="003A0D9E">
            <w:rPr>
              <w:i/>
              <w:sz w:val="18"/>
              <w:szCs w:val="18"/>
            </w:rPr>
            <w:t>Modular Classroom Program (MCP)</w:t>
          </w:r>
          <w:r w:rsidRPr="00456940">
            <w:rPr>
              <w:i/>
              <w:sz w:val="18"/>
              <w:szCs w:val="18"/>
            </w:rPr>
            <w:t xml:space="preserve">. </w:t>
          </w:r>
          <w:r>
            <w:rPr>
              <w:i/>
              <w:sz w:val="18"/>
              <w:szCs w:val="18"/>
            </w:rPr>
            <w:t>Please double click to enter information into the below excel table.</w:t>
          </w:r>
        </w:p>
      </w:docPartBody>
    </w:docPart>
    <w:docPart>
      <w:docPartPr>
        <w:name w:val="77448F0283564C59872340120CF2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9D94-4605-4F24-A637-84EF54B4CE35}"/>
      </w:docPartPr>
      <w:docPartBody>
        <w:p w:rsidR="00F01BF7" w:rsidRDefault="00F01BF7">
          <w:pPr>
            <w:pStyle w:val="77448F0283564C59872340120CF20F01"/>
          </w:pPr>
          <w:r w:rsidRPr="00A65F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A4C6-A365-4739-A599-7BE94592CB44}"/>
      </w:docPartPr>
      <w:docPartBody>
        <w:p w:rsidR="0059173A" w:rsidRDefault="0059173A">
          <w:r w:rsidRPr="008C37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F7"/>
    <w:rsid w:val="0059173A"/>
    <w:rsid w:val="00651E6A"/>
    <w:rsid w:val="00F0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73A"/>
    <w:rPr>
      <w:color w:val="808080"/>
    </w:rPr>
  </w:style>
  <w:style w:type="paragraph" w:customStyle="1" w:styleId="A073F1D469C442DDA8769A0C2AF070CD">
    <w:name w:val="A073F1D469C442DDA8769A0C2AF070CD"/>
  </w:style>
  <w:style w:type="paragraph" w:customStyle="1" w:styleId="3E836821806145B3B4AB2445D289212D">
    <w:name w:val="3E836821806145B3B4AB2445D289212D"/>
  </w:style>
  <w:style w:type="paragraph" w:customStyle="1" w:styleId="8C9C205971A24769898711F24BF3F41A">
    <w:name w:val="8C9C205971A24769898711F24BF3F41A"/>
  </w:style>
  <w:style w:type="paragraph" w:customStyle="1" w:styleId="284F001AADBF4D2CB44BBD3316CA4652">
    <w:name w:val="284F001AADBF4D2CB44BBD3316CA4652"/>
  </w:style>
  <w:style w:type="paragraph" w:customStyle="1" w:styleId="62B3092186774F8EA1297B2136B917CB">
    <w:name w:val="62B3092186774F8EA1297B2136B917CB"/>
  </w:style>
  <w:style w:type="paragraph" w:customStyle="1" w:styleId="70EC41BDD11B44E69831C5BC5D87C7A4">
    <w:name w:val="70EC41BDD11B44E69831C5BC5D87C7A4"/>
  </w:style>
  <w:style w:type="paragraph" w:customStyle="1" w:styleId="8C9F6823551842EAB6E007B4E9C3BE5B">
    <w:name w:val="8C9F6823551842EAB6E007B4E9C3BE5B"/>
  </w:style>
  <w:style w:type="paragraph" w:customStyle="1" w:styleId="1BB004F4C8224503B16C67767EA6A4E3">
    <w:name w:val="1BB004F4C8224503B16C67767EA6A4E3"/>
  </w:style>
  <w:style w:type="paragraph" w:customStyle="1" w:styleId="4DBF984B4FDF493FA26C8A671465A91B">
    <w:name w:val="4DBF984B4FDF493FA26C8A671465A91B"/>
  </w:style>
  <w:style w:type="paragraph" w:customStyle="1" w:styleId="A45E21B2F7BA41739623B46F2BE16457">
    <w:name w:val="A45E21B2F7BA41739623B46F2BE16457"/>
  </w:style>
  <w:style w:type="paragraph" w:customStyle="1" w:styleId="DB11F80FD1DF428387394AAD19BE441F">
    <w:name w:val="DB11F80FD1DF428387394AAD19BE441F"/>
  </w:style>
  <w:style w:type="paragraph" w:customStyle="1" w:styleId="ED3E4E1266394AB1A6DD99DACD171715">
    <w:name w:val="ED3E4E1266394AB1A6DD99DACD171715"/>
  </w:style>
  <w:style w:type="paragraph" w:customStyle="1" w:styleId="27AAD559A35B438598FB2E09F352F605">
    <w:name w:val="27AAD559A35B438598FB2E09F352F605"/>
  </w:style>
  <w:style w:type="paragraph" w:customStyle="1" w:styleId="E17133B949A84D059A7DA0A32CB607C5">
    <w:name w:val="E17133B949A84D059A7DA0A32CB607C5"/>
  </w:style>
  <w:style w:type="paragraph" w:customStyle="1" w:styleId="270BB53F28CC42DDB32E2E6D9B08F346">
    <w:name w:val="270BB53F28CC42DDB32E2E6D9B08F346"/>
  </w:style>
  <w:style w:type="paragraph" w:customStyle="1" w:styleId="00050DC7E2974128B8FDBC21CA5A7B82">
    <w:name w:val="00050DC7E2974128B8FDBC21CA5A7B82"/>
  </w:style>
  <w:style w:type="paragraph" w:customStyle="1" w:styleId="F1E76522FC8B4BC1B8D4451D1FC1F959">
    <w:name w:val="F1E76522FC8B4BC1B8D4451D1FC1F959"/>
  </w:style>
  <w:style w:type="paragraph" w:customStyle="1" w:styleId="074ABDC72A9B44FFB7C5777B171C33CC">
    <w:name w:val="074ABDC72A9B44FFB7C5777B171C33CC"/>
  </w:style>
  <w:style w:type="paragraph" w:customStyle="1" w:styleId="23D76AA8BEDC436BB82062F4AD521F06">
    <w:name w:val="23D76AA8BEDC436BB82062F4AD521F06"/>
  </w:style>
  <w:style w:type="paragraph" w:customStyle="1" w:styleId="9BC798BAEA914D429466BE77D51DFEAF">
    <w:name w:val="9BC798BAEA914D429466BE77D51DFEAF"/>
  </w:style>
  <w:style w:type="paragraph" w:customStyle="1" w:styleId="519EFB9CFDCF45829E497B0461F9147F">
    <w:name w:val="519EFB9CFDCF45829E497B0461F9147F"/>
  </w:style>
  <w:style w:type="paragraph" w:customStyle="1" w:styleId="A35BC8E82F1249D9AA5365825887801E">
    <w:name w:val="A35BC8E82F1249D9AA5365825887801E"/>
  </w:style>
  <w:style w:type="paragraph" w:customStyle="1" w:styleId="9A9C615FDE4F4F07921718775C470824">
    <w:name w:val="9A9C615FDE4F4F07921718775C470824"/>
  </w:style>
  <w:style w:type="paragraph" w:customStyle="1" w:styleId="82B31EACA9F84D35891D8BC28067A63C">
    <w:name w:val="82B31EACA9F84D35891D8BC28067A63C"/>
  </w:style>
  <w:style w:type="paragraph" w:customStyle="1" w:styleId="7AF09F50BDC6411787DF6767AB6B348A">
    <w:name w:val="7AF09F50BDC6411787DF6767AB6B348A"/>
  </w:style>
  <w:style w:type="paragraph" w:customStyle="1" w:styleId="90B98E4C318245DBAC9915E4FB251C86">
    <w:name w:val="90B98E4C318245DBAC9915E4FB251C86"/>
  </w:style>
  <w:style w:type="paragraph" w:customStyle="1" w:styleId="92A912F702334998853ADDE2EC8E518B">
    <w:name w:val="92A912F702334998853ADDE2EC8E518B"/>
  </w:style>
  <w:style w:type="paragraph" w:customStyle="1" w:styleId="42E272B4A3EC420AB96E7515EAAE203C">
    <w:name w:val="42E272B4A3EC420AB96E7515EAAE203C"/>
  </w:style>
  <w:style w:type="paragraph" w:customStyle="1" w:styleId="AA377B48B3E74F48AFFB92C657A72E6E">
    <w:name w:val="AA377B48B3E74F48AFFB92C657A72E6E"/>
  </w:style>
  <w:style w:type="paragraph" w:customStyle="1" w:styleId="DCC826E1D6944C1B90C5CF1D976EE311">
    <w:name w:val="DCC826E1D6944C1B90C5CF1D976EE311"/>
  </w:style>
  <w:style w:type="paragraph" w:customStyle="1" w:styleId="49D19ECEDEAF4D3FAD612AEBA1B5190B">
    <w:name w:val="49D19ECEDEAF4D3FAD612AEBA1B5190B"/>
  </w:style>
  <w:style w:type="paragraph" w:customStyle="1" w:styleId="E52473DE028E4B2DA47FD9B64B1803E1">
    <w:name w:val="E52473DE028E4B2DA47FD9B64B1803E1"/>
  </w:style>
  <w:style w:type="paragraph" w:customStyle="1" w:styleId="3777B904E35844B891675FB36BBED0D7">
    <w:name w:val="3777B904E35844B891675FB36BBED0D7"/>
  </w:style>
  <w:style w:type="paragraph" w:customStyle="1" w:styleId="D6F109EBD1584371BCDA0DC6BABE52BF">
    <w:name w:val="D6F109EBD1584371BCDA0DC6BABE52BF"/>
  </w:style>
  <w:style w:type="paragraph" w:customStyle="1" w:styleId="A07376C100D240599B30458C63596E5B">
    <w:name w:val="A07376C100D240599B30458C63596E5B"/>
  </w:style>
  <w:style w:type="paragraph" w:customStyle="1" w:styleId="BA03081FBBE541388E31EED38AE907E0">
    <w:name w:val="BA03081FBBE541388E31EED38AE907E0"/>
  </w:style>
  <w:style w:type="paragraph" w:customStyle="1" w:styleId="E2C4EAF0BC8544358387D01569389A07">
    <w:name w:val="E2C4EAF0BC8544358387D01569389A07"/>
  </w:style>
  <w:style w:type="paragraph" w:customStyle="1" w:styleId="1E7EB0C17ACF44F0A1D0421FBC8FFE73">
    <w:name w:val="1E7EB0C17ACF44F0A1D0421FBC8FFE73"/>
  </w:style>
  <w:style w:type="paragraph" w:customStyle="1" w:styleId="182FCFCE201B4733B42BEBC9795234B4">
    <w:name w:val="182FCFCE201B4733B42BEBC9795234B4"/>
  </w:style>
  <w:style w:type="paragraph" w:customStyle="1" w:styleId="5EC5C586F2A64836BEC8EB6F7161A4FA">
    <w:name w:val="5EC5C586F2A64836BEC8EB6F7161A4FA"/>
  </w:style>
  <w:style w:type="paragraph" w:customStyle="1" w:styleId="FC6E0FBF04CA43D9AD72685BDA711E93">
    <w:name w:val="FC6E0FBF04CA43D9AD72685BDA711E93"/>
  </w:style>
  <w:style w:type="paragraph" w:customStyle="1" w:styleId="2C9F4779DD8F4C0791E0B27EF16D1983">
    <w:name w:val="2C9F4779DD8F4C0791E0B27EF16D1983"/>
  </w:style>
  <w:style w:type="paragraph" w:customStyle="1" w:styleId="8C1EC2710A734F658B7949963C8AE1A9">
    <w:name w:val="8C1EC2710A734F658B7949963C8AE1A9"/>
  </w:style>
  <w:style w:type="paragraph" w:customStyle="1" w:styleId="01713482259E4F37842FAE7E159F6D46">
    <w:name w:val="01713482259E4F37842FAE7E159F6D46"/>
  </w:style>
  <w:style w:type="paragraph" w:customStyle="1" w:styleId="CA20A44250BF4B5D9DB4C55C3D74D8EE">
    <w:name w:val="CA20A44250BF4B5D9DB4C55C3D74D8EE"/>
  </w:style>
  <w:style w:type="paragraph" w:customStyle="1" w:styleId="70C6C21F7B974F3180E2691BEB7B17B8">
    <w:name w:val="70C6C21F7B974F3180E2691BEB7B17B8"/>
  </w:style>
  <w:style w:type="paragraph" w:customStyle="1" w:styleId="A1D0A85B9FBE41B99B18E9A807DABCC8">
    <w:name w:val="A1D0A85B9FBE41B99B18E9A807DABCC8"/>
  </w:style>
  <w:style w:type="paragraph" w:customStyle="1" w:styleId="BD3244AB7AD1419AA7513E2AB80EDD33">
    <w:name w:val="BD3244AB7AD1419AA7513E2AB80EDD33"/>
  </w:style>
  <w:style w:type="paragraph" w:customStyle="1" w:styleId="999B20EAC308420FAAF760572D28806F">
    <w:name w:val="999B20EAC308420FAAF760572D28806F"/>
  </w:style>
  <w:style w:type="paragraph" w:customStyle="1" w:styleId="97DF900B37624906B0000BFCF59D1AC8">
    <w:name w:val="97DF900B37624906B0000BFCF59D1AC8"/>
  </w:style>
  <w:style w:type="paragraph" w:customStyle="1" w:styleId="E46F208D251845F29E6DD8C16BA6103A">
    <w:name w:val="E46F208D251845F29E6DD8C16BA6103A"/>
  </w:style>
  <w:style w:type="paragraph" w:customStyle="1" w:styleId="77448F0283564C59872340120CF20F01">
    <w:name w:val="77448F0283564C59872340120CF20F01"/>
  </w:style>
  <w:style w:type="paragraph" w:customStyle="1" w:styleId="00F71E4A6DAC4C498CF98BB74FBD683C">
    <w:name w:val="00F71E4A6DAC4C498CF98BB74FBD683C"/>
    <w:rsid w:val="00651E6A"/>
  </w:style>
  <w:style w:type="paragraph" w:customStyle="1" w:styleId="E7F1051120674C30B5F5E69E339EE64C">
    <w:name w:val="E7F1051120674C30B5F5E69E339EE64C"/>
    <w:rsid w:val="00651E6A"/>
  </w:style>
  <w:style w:type="paragraph" w:customStyle="1" w:styleId="EFC2F9797D07458D93EE24F7E4260648">
    <w:name w:val="EFC2F9797D07458D93EE24F7E4260648"/>
    <w:rsid w:val="00651E6A"/>
  </w:style>
  <w:style w:type="paragraph" w:customStyle="1" w:styleId="1C07EF76E298468E9D2E29E3892D7E5A">
    <w:name w:val="1C07EF76E298468E9D2E29E3892D7E5A"/>
    <w:rsid w:val="00651E6A"/>
  </w:style>
  <w:style w:type="paragraph" w:customStyle="1" w:styleId="7BBE556BB02E455594494A27E7533A5D">
    <w:name w:val="7BBE556BB02E455594494A27E7533A5D"/>
    <w:rsid w:val="00651E6A"/>
  </w:style>
  <w:style w:type="paragraph" w:customStyle="1" w:styleId="37ECCF22B6EA40669F41A0D0DDBADF84">
    <w:name w:val="37ECCF22B6EA40669F41A0D0DDBADF84"/>
    <w:rsid w:val="00651E6A"/>
  </w:style>
  <w:style w:type="paragraph" w:customStyle="1" w:styleId="A5A0307E128E467DAE197B8453F23EDD">
    <w:name w:val="A5A0307E128E467DAE197B8453F23EDD"/>
    <w:rsid w:val="00651E6A"/>
  </w:style>
  <w:style w:type="paragraph" w:customStyle="1" w:styleId="B47E141E34F34A599F0F346155406423">
    <w:name w:val="B47E141E34F34A599F0F346155406423"/>
    <w:rsid w:val="00651E6A"/>
  </w:style>
  <w:style w:type="paragraph" w:customStyle="1" w:styleId="BFA9A26C83194C02BB1F0A408CF6BB62">
    <w:name w:val="BFA9A26C83194C02BB1F0A408CF6BB62"/>
    <w:rsid w:val="00651E6A"/>
  </w:style>
  <w:style w:type="paragraph" w:customStyle="1" w:styleId="CF667803C5D04B39BF510C3904FE49F7">
    <w:name w:val="CF667803C5D04B39BF510C3904FE49F7"/>
    <w:rsid w:val="00651E6A"/>
  </w:style>
  <w:style w:type="paragraph" w:customStyle="1" w:styleId="C4155E00CF91491694929E2DC66274E5">
    <w:name w:val="C4155E00CF91491694929E2DC66274E5"/>
    <w:rsid w:val="00651E6A"/>
  </w:style>
  <w:style w:type="paragraph" w:customStyle="1" w:styleId="F79E40953C44452DB0C9B5ADE6A2766D">
    <w:name w:val="F79E40953C44452DB0C9B5ADE6A2766D"/>
    <w:rsid w:val="00651E6A"/>
  </w:style>
  <w:style w:type="paragraph" w:customStyle="1" w:styleId="84B1C5A86DDA4E0DAA9D876FEA86C810">
    <w:name w:val="84B1C5A86DDA4E0DAA9D876FEA86C810"/>
    <w:rsid w:val="00651E6A"/>
  </w:style>
  <w:style w:type="paragraph" w:customStyle="1" w:styleId="1DEA929BAED0410FB2018C8D70322CD3">
    <w:name w:val="1DEA929BAED0410FB2018C8D70322CD3"/>
    <w:rsid w:val="00651E6A"/>
  </w:style>
  <w:style w:type="paragraph" w:customStyle="1" w:styleId="138B0A8FF08043F7AD08AE559E73FF95">
    <w:name w:val="138B0A8FF08043F7AD08AE559E73FF95"/>
    <w:rsid w:val="00651E6A"/>
  </w:style>
  <w:style w:type="paragraph" w:customStyle="1" w:styleId="7B783E74DDCC4837A0E6C9D7D5170771">
    <w:name w:val="7B783E74DDCC4837A0E6C9D7D5170771"/>
    <w:rsid w:val="00651E6A"/>
  </w:style>
  <w:style w:type="paragraph" w:customStyle="1" w:styleId="5C6902204E234A3ABD58D02A8E35502F">
    <w:name w:val="5C6902204E234A3ABD58D02A8E35502F"/>
    <w:rsid w:val="00651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58E2-3091-4764-A5C1-23AE5E5D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edc-form-15-modular-classroom-prep-sheet-template-surplus-relocation-demo (1)</Template>
  <TotalTime>44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15 - Modular Classroom Prep Sheet Template – Surplus, Relocation &amp; Demolition Projects</vt:lpstr>
    </vt:vector>
  </TitlesOfParts>
  <Company>Government of Alberta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15 - Modular Classroom Prep Sheet Template – Surplus, Relocation &amp; Demolition Projects</dc:title>
  <dc:subject>Planning and Building Schools</dc:subject>
  <dc:creator>Government of Alberta</dc:creator>
  <cp:keywords>Security Classification: Public</cp:keywords>
  <dc:description/>
  <cp:lastPrinted>2017-11-09T23:10:00Z</cp:lastPrinted>
  <dcterms:created xsi:type="dcterms:W3CDTF">2024-05-09T21:42:00Z</dcterms:created>
  <dcterms:modified xsi:type="dcterms:W3CDTF">2024-06-14T16:24:00Z</dcterms:modified>
  <cp:category>Capital Projects Delivery Division;Modular Classroom Program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2022-12-19T15:52:54Z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3e277de8-96f9-4b5a-946e-11548e077cec</vt:lpwstr>
  </property>
  <property fmtid="{D5CDD505-2E9C-101B-9397-08002B2CF9AE}" pid="8" name="MSIP_Label_60c3ebf9-3c2f-4745-a75f-55836bdb736f_ContentBits">
    <vt:lpwstr>2</vt:lpwstr>
  </property>
</Properties>
</file>