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ubtle2"/>
        <w:tblW w:w="13500" w:type="dxa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8468"/>
      </w:tblGrid>
      <w:tr w:rsidR="008049DB" w14:paraId="576D16EE" w14:textId="77777777" w:rsidTr="008B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868F7F3EE685450FB26FA1729A71A9E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BBCBD65" w14:textId="627983B7" w:rsidR="008049DB" w:rsidRDefault="00621F8F" w:rsidP="00B446F0">
                <w:pPr>
                  <w:pStyle w:val="Heading1"/>
                  <w:outlineLvl w:val="0"/>
                </w:pPr>
                <w:r>
                  <w:t>OFS Company Name</w:t>
                </w:r>
              </w:p>
            </w:sdtContent>
          </w:sdt>
          <w:p w14:paraId="6755D85C" w14:textId="1A28478D" w:rsidR="00BC796D" w:rsidRDefault="00BC796D"/>
          <w:p w14:paraId="164DB25C" w14:textId="1B462FB8" w:rsidR="00D005D3" w:rsidRDefault="00D005D3"/>
          <w:p w14:paraId="6EA1556C" w14:textId="77777777" w:rsidR="00D005D3" w:rsidRDefault="00D005D3"/>
          <w:p w14:paraId="53473D06" w14:textId="387D34E3" w:rsidR="00BC796D" w:rsidRDefault="00BC796D"/>
        </w:tc>
        <w:tc>
          <w:tcPr>
            <w:tcW w:w="8468" w:type="dxa"/>
          </w:tcPr>
          <w:p w14:paraId="6EFD02F1" w14:textId="77777777" w:rsidR="008049DB" w:rsidRDefault="00495F00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16B5B0EFDAED4BDE9CFBFA3FF1BCDFFC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14:paraId="7B66C9BD" w14:textId="7EFF776B" w:rsidR="008049DB" w:rsidRDefault="00495F00" w:rsidP="00D005D3">
            <w:pPr>
              <w:pStyle w:val="Heading2"/>
              <w:ind w:right="1424"/>
              <w:outlineLvl w:val="1"/>
            </w:pPr>
            <w:sdt>
              <w:sdtPr>
                <w:alias w:val="Invoice number:"/>
                <w:tag w:val="Invoice number:"/>
                <w:id w:val="674689995"/>
                <w:placeholder>
                  <w:docPart w:val="E300B6202FFC4E0C8DC9AAB35DED0D46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  <w:r w:rsidR="00CE7F7E">
              <w:t xml:space="preserve"> </w:t>
            </w:r>
          </w:p>
          <w:p w14:paraId="315650F8" w14:textId="1ECBF9E7" w:rsidR="008049DB" w:rsidRDefault="00495F00" w:rsidP="00D005D3">
            <w:pPr>
              <w:pStyle w:val="Heading2"/>
              <w:ind w:right="1424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4668240768B5497E90C86FC0F07F14AD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r w:rsidR="00D005D3">
              <w:t xml:space="preserve">                               </w:t>
            </w:r>
          </w:p>
        </w:tc>
      </w:tr>
      <w:tr w:rsidR="008049DB" w14:paraId="54F8D316" w14:textId="77777777" w:rsidTr="008B2AD5">
        <w:trPr>
          <w:trHeight w:val="1440"/>
        </w:trPr>
        <w:tc>
          <w:tcPr>
            <w:tcW w:w="5032" w:type="dxa"/>
          </w:tcPr>
          <w:p w14:paraId="0F158454" w14:textId="676153DC" w:rsidR="008049DB" w:rsidRDefault="00B446F0">
            <w:pPr>
              <w:pStyle w:val="Heading3"/>
              <w:outlineLvl w:val="2"/>
            </w:pPr>
            <w:r>
              <w:t>licensee information:</w:t>
            </w:r>
          </w:p>
          <w:p w14:paraId="47823227" w14:textId="696F9DD4" w:rsidR="008049DB" w:rsidRDefault="00B446F0">
            <w:r>
              <w:t>Licensee Name</w:t>
            </w:r>
            <w:r w:rsidR="00716661">
              <w:t xml:space="preserve"> </w:t>
            </w:r>
          </w:p>
          <w:p w14:paraId="68CADF60" w14:textId="7FF17B32" w:rsidR="008049DB" w:rsidRDefault="00B446F0">
            <w:r>
              <w:t>Job Information</w:t>
            </w:r>
          </w:p>
          <w:p w14:paraId="49E86494" w14:textId="2B44273A" w:rsidR="008049DB" w:rsidRDefault="00B446F0">
            <w:r>
              <w:t>AFE Number</w:t>
            </w:r>
          </w:p>
          <w:p w14:paraId="565493EA" w14:textId="77777777" w:rsidR="008049DB" w:rsidRDefault="00B446F0" w:rsidP="00B446F0">
            <w:r>
              <w:t>Representative Name</w:t>
            </w:r>
          </w:p>
          <w:p w14:paraId="601530C3" w14:textId="44E3653F" w:rsidR="00BC796D" w:rsidRDefault="00BC796D" w:rsidP="00B446F0">
            <w:r>
              <w:t>Contact Information</w:t>
            </w:r>
          </w:p>
        </w:tc>
        <w:tc>
          <w:tcPr>
            <w:tcW w:w="8468" w:type="dxa"/>
          </w:tcPr>
          <w:p w14:paraId="27FC9603" w14:textId="65667B29" w:rsidR="008049DB" w:rsidRDefault="00B446F0" w:rsidP="008B2AD5">
            <w:pPr>
              <w:pStyle w:val="Heading3"/>
              <w:ind w:left="2335"/>
              <w:outlineLvl w:val="2"/>
            </w:pPr>
            <w:r>
              <w:t>OFS contract information:</w:t>
            </w:r>
          </w:p>
          <w:p w14:paraId="2013BD85" w14:textId="2FFAFBC8" w:rsidR="008049DB" w:rsidRDefault="00B446F0" w:rsidP="008B2AD5">
            <w:pPr>
              <w:ind w:left="2335"/>
            </w:pPr>
            <w:r>
              <w:t>Licensee OFS Contract No</w:t>
            </w:r>
            <w:r w:rsidR="00716661">
              <w:t>.</w:t>
            </w:r>
          </w:p>
          <w:p w14:paraId="305A5549" w14:textId="5824EAFE" w:rsidR="00837ECD" w:rsidRDefault="00B446F0" w:rsidP="008B2AD5">
            <w:pPr>
              <w:ind w:left="2335"/>
            </w:pPr>
            <w:r>
              <w:t>SRP App</w:t>
            </w:r>
            <w:r w:rsidR="00D005D3">
              <w:t>lication No.: R</w:t>
            </w:r>
          </w:p>
          <w:p w14:paraId="1BC8DBD6" w14:textId="5219B80E" w:rsidR="008049DB" w:rsidRDefault="00B446F0" w:rsidP="008B2AD5">
            <w:pPr>
              <w:ind w:left="2335"/>
            </w:pPr>
            <w:r>
              <w:t>Representative Name</w:t>
            </w:r>
          </w:p>
          <w:p w14:paraId="496C25F4" w14:textId="49AAEDF5" w:rsidR="00B446F0" w:rsidRDefault="00B446F0" w:rsidP="008B2AD5">
            <w:pPr>
              <w:ind w:left="2335"/>
            </w:pPr>
            <w:r>
              <w:t>Contact Information</w:t>
            </w:r>
          </w:p>
        </w:tc>
      </w:tr>
    </w:tbl>
    <w:tbl>
      <w:tblPr>
        <w:tblStyle w:val="TableGridLight"/>
        <w:tblW w:w="13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3770"/>
      </w:tblGrid>
      <w:tr w:rsidR="008049DB" w14:paraId="237F864B" w14:textId="77777777" w:rsidTr="00497A7E">
        <w:trPr>
          <w:trHeight w:val="1152"/>
        </w:trPr>
        <w:tc>
          <w:tcPr>
            <w:tcW w:w="1377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68C6DDD6" w14:textId="77777777" w:rsidR="008049DB" w:rsidRDefault="00495F00">
            <w:pPr>
              <w:pStyle w:val="Heading3"/>
              <w:spacing w:line="264" w:lineRule="auto"/>
              <w:outlineLvl w:val="2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83205C58278946298A791F3C612E9B7E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  <w:p w14:paraId="117ABF42" w14:textId="3871E7CA" w:rsidR="008049DB" w:rsidRDefault="001574A6" w:rsidP="001574A6">
            <w:pPr>
              <w:spacing w:line="264" w:lineRule="auto"/>
              <w:rPr>
                <w:i/>
              </w:rPr>
            </w:pPr>
            <w:r>
              <w:t>-</w:t>
            </w:r>
            <w:r w:rsidR="00C52B24">
              <w:rPr>
                <w:i/>
              </w:rPr>
              <w:t>I</w:t>
            </w:r>
            <w:r>
              <w:rPr>
                <w:i/>
              </w:rPr>
              <w:t>nvoice reference</w:t>
            </w:r>
            <w:r w:rsidR="00D41602">
              <w:rPr>
                <w:i/>
              </w:rPr>
              <w:t>s</w:t>
            </w:r>
            <w:r>
              <w:rPr>
                <w:i/>
              </w:rPr>
              <w:t xml:space="preserve"> costs incurred by infrastructure site ID, work activity or service provided, and matches application details</w:t>
            </w:r>
            <w:r w:rsidR="00071EEB">
              <w:rPr>
                <w:i/>
              </w:rPr>
              <w:t>.</w:t>
            </w:r>
          </w:p>
          <w:p w14:paraId="066152F6" w14:textId="77777777" w:rsidR="001574A6" w:rsidRDefault="001574A6" w:rsidP="00810A99">
            <w:pPr>
              <w:spacing w:line="264" w:lineRule="auto"/>
              <w:rPr>
                <w:i/>
              </w:rPr>
            </w:pPr>
            <w:r>
              <w:rPr>
                <w:i/>
              </w:rPr>
              <w:t>-</w:t>
            </w:r>
            <w:r w:rsidR="00D41602">
              <w:rPr>
                <w:i/>
              </w:rPr>
              <w:t>Licensee invoice approval includes signatory’s name, title, company name, and date of signature. Electronic signatures are acceptable.</w:t>
            </w:r>
            <w:r w:rsidR="00071EEB">
              <w:rPr>
                <w:i/>
              </w:rPr>
              <w:t xml:space="preserve"> If using a stamp, please make sure the above items are </w:t>
            </w:r>
            <w:r w:rsidR="00095951">
              <w:rPr>
                <w:i/>
              </w:rPr>
              <w:t>clear.</w:t>
            </w:r>
          </w:p>
          <w:p w14:paraId="30395BB2" w14:textId="0B05C071" w:rsidR="00C52B24" w:rsidRDefault="00C52B24" w:rsidP="00C52B24">
            <w:pPr>
              <w:spacing w:line="264" w:lineRule="auto"/>
            </w:pPr>
            <w:r>
              <w:rPr>
                <w:i/>
              </w:rPr>
              <w:t>-SRP grant funding does not cover G.S.T. on an invoice – make sure</w:t>
            </w:r>
            <w:r w:rsidR="00A2612D">
              <w:rPr>
                <w:i/>
              </w:rPr>
              <w:t xml:space="preserve"> not included</w:t>
            </w:r>
            <w:r>
              <w:rPr>
                <w:i/>
              </w:rPr>
              <w:t xml:space="preserve"> in payment amount requested.</w:t>
            </w:r>
          </w:p>
        </w:tc>
      </w:tr>
    </w:tbl>
    <w:p w14:paraId="152D20D0" w14:textId="77777777" w:rsidR="00966901" w:rsidRDefault="00966901" w:rsidP="00810A99">
      <w:pPr>
        <w:spacing w:line="240" w:lineRule="auto"/>
      </w:pPr>
    </w:p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2605"/>
        <w:gridCol w:w="1710"/>
        <w:gridCol w:w="6300"/>
        <w:gridCol w:w="1800"/>
        <w:gridCol w:w="1260"/>
      </w:tblGrid>
      <w:tr w:rsidR="00244F21" w14:paraId="710D8DE3" w14:textId="77777777" w:rsidTr="0017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  <w:tblHeader/>
        </w:trPr>
        <w:tc>
          <w:tcPr>
            <w:tcW w:w="2605" w:type="dxa"/>
          </w:tcPr>
          <w:p w14:paraId="7DD34A65" w14:textId="10035019" w:rsidR="00244F21" w:rsidRDefault="00244F21" w:rsidP="00F64B3F">
            <w:pPr>
              <w:pStyle w:val="Heading4"/>
              <w:outlineLvl w:val="3"/>
            </w:pPr>
            <w:r>
              <w:t>infrastructure Site id</w:t>
            </w:r>
          </w:p>
        </w:tc>
        <w:tc>
          <w:tcPr>
            <w:tcW w:w="1710" w:type="dxa"/>
          </w:tcPr>
          <w:p w14:paraId="159D5A87" w14:textId="77777777" w:rsidR="00244F21" w:rsidRDefault="00244F21" w:rsidP="00244F21">
            <w:pPr>
              <w:pStyle w:val="Heading4"/>
              <w:outlineLvl w:val="3"/>
            </w:pPr>
            <w:r>
              <w:t>activity</w:t>
            </w:r>
          </w:p>
          <w:p w14:paraId="7F5075BE" w14:textId="7EB9D297" w:rsidR="00244F21" w:rsidRDefault="00244F21" w:rsidP="00244F21">
            <w:pPr>
              <w:pStyle w:val="Heading4"/>
              <w:outlineLvl w:val="3"/>
            </w:pPr>
            <w:r>
              <w:t xml:space="preserve">Type </w:t>
            </w:r>
          </w:p>
        </w:tc>
        <w:tc>
          <w:tcPr>
            <w:tcW w:w="6300" w:type="dxa"/>
          </w:tcPr>
          <w:p w14:paraId="4CC20457" w14:textId="39D0F3E6" w:rsidR="00244F21" w:rsidRDefault="00244F21" w:rsidP="00F64B3F">
            <w:pPr>
              <w:pStyle w:val="Heading4"/>
              <w:outlineLvl w:val="3"/>
            </w:pPr>
            <w:r>
              <w:t>description</w:t>
            </w:r>
          </w:p>
        </w:tc>
        <w:tc>
          <w:tcPr>
            <w:tcW w:w="1800" w:type="dxa"/>
          </w:tcPr>
          <w:p w14:paraId="4A2D636F" w14:textId="4D496256" w:rsidR="00244F21" w:rsidRDefault="00244F21" w:rsidP="00F64B3F">
            <w:pPr>
              <w:pStyle w:val="Heading4"/>
              <w:outlineLvl w:val="3"/>
            </w:pPr>
            <w:r>
              <w:t>field ticket</w:t>
            </w:r>
            <w:r w:rsidR="001773AA">
              <w:t xml:space="preserve"> or invoice</w:t>
            </w:r>
            <w:r>
              <w:t xml:space="preserve"> no.</w:t>
            </w:r>
          </w:p>
        </w:tc>
        <w:tc>
          <w:tcPr>
            <w:tcW w:w="1260" w:type="dxa"/>
          </w:tcPr>
          <w:p w14:paraId="4A4C6D65" w14:textId="3C214208" w:rsidR="00244F21" w:rsidRDefault="00244F21" w:rsidP="00F64B3F">
            <w:pPr>
              <w:pStyle w:val="Heading4"/>
              <w:outlineLvl w:val="3"/>
            </w:pPr>
            <w:r>
              <w:t>cost $</w:t>
            </w:r>
          </w:p>
        </w:tc>
      </w:tr>
      <w:tr w:rsidR="00244F21" w14:paraId="52709B87" w14:textId="77777777" w:rsidTr="001773AA">
        <w:tc>
          <w:tcPr>
            <w:tcW w:w="2605" w:type="dxa"/>
          </w:tcPr>
          <w:p w14:paraId="2177BC9A" w14:textId="30BABD1D" w:rsidR="00244F21" w:rsidRDefault="00244F21" w:rsidP="00D005D3">
            <w:pPr>
              <w:pStyle w:val="Quantity"/>
            </w:pPr>
          </w:p>
        </w:tc>
        <w:tc>
          <w:tcPr>
            <w:tcW w:w="1710" w:type="dxa"/>
          </w:tcPr>
          <w:p w14:paraId="30092145" w14:textId="76D3A701" w:rsidR="00244F21" w:rsidRDefault="00244F21" w:rsidP="00987EBE">
            <w:pPr>
              <w:pStyle w:val="Quantity"/>
            </w:pPr>
          </w:p>
        </w:tc>
        <w:tc>
          <w:tcPr>
            <w:tcW w:w="6300" w:type="dxa"/>
          </w:tcPr>
          <w:p w14:paraId="694E2BCE" w14:textId="347E03D3" w:rsidR="00244F21" w:rsidRDefault="00244F21" w:rsidP="00987EBE"/>
        </w:tc>
        <w:tc>
          <w:tcPr>
            <w:tcW w:w="1800" w:type="dxa"/>
          </w:tcPr>
          <w:p w14:paraId="76F37292" w14:textId="2B86DA59" w:rsidR="00244F21" w:rsidRDefault="00244F21" w:rsidP="00D005D3">
            <w:pPr>
              <w:pStyle w:val="Amount"/>
              <w:jc w:val="center"/>
            </w:pPr>
          </w:p>
        </w:tc>
        <w:tc>
          <w:tcPr>
            <w:tcW w:w="1260" w:type="dxa"/>
          </w:tcPr>
          <w:p w14:paraId="747F4B17" w14:textId="573054D2" w:rsidR="00244F21" w:rsidRDefault="00244F21" w:rsidP="00D005D3">
            <w:pPr>
              <w:pStyle w:val="Amount"/>
            </w:pPr>
          </w:p>
        </w:tc>
      </w:tr>
      <w:tr w:rsidR="00244F21" w14:paraId="51775B44" w14:textId="77777777" w:rsidTr="001773AA">
        <w:tc>
          <w:tcPr>
            <w:tcW w:w="2605" w:type="dxa"/>
          </w:tcPr>
          <w:p w14:paraId="2E6C3309" w14:textId="77777777" w:rsidR="00244F21" w:rsidRDefault="00244F21">
            <w:pPr>
              <w:pStyle w:val="Quantity"/>
            </w:pPr>
          </w:p>
        </w:tc>
        <w:tc>
          <w:tcPr>
            <w:tcW w:w="1710" w:type="dxa"/>
          </w:tcPr>
          <w:p w14:paraId="450B72B8" w14:textId="04EDB603" w:rsidR="00244F21" w:rsidRDefault="00244F21">
            <w:pPr>
              <w:pStyle w:val="Quantity"/>
            </w:pPr>
          </w:p>
        </w:tc>
        <w:tc>
          <w:tcPr>
            <w:tcW w:w="6300" w:type="dxa"/>
          </w:tcPr>
          <w:p w14:paraId="633CCD2A" w14:textId="77777777" w:rsidR="00244F21" w:rsidRDefault="00244F21"/>
        </w:tc>
        <w:tc>
          <w:tcPr>
            <w:tcW w:w="1800" w:type="dxa"/>
          </w:tcPr>
          <w:p w14:paraId="2E97B9AC" w14:textId="77777777" w:rsidR="00244F21" w:rsidRDefault="00244F21" w:rsidP="00F64B3F">
            <w:pPr>
              <w:pStyle w:val="Amount"/>
              <w:jc w:val="center"/>
            </w:pPr>
          </w:p>
        </w:tc>
        <w:tc>
          <w:tcPr>
            <w:tcW w:w="1260" w:type="dxa"/>
          </w:tcPr>
          <w:p w14:paraId="0DBAC72A" w14:textId="77777777" w:rsidR="00244F21" w:rsidRDefault="00244F21">
            <w:pPr>
              <w:pStyle w:val="Amount"/>
            </w:pPr>
          </w:p>
        </w:tc>
      </w:tr>
      <w:tr w:rsidR="00244F21" w14:paraId="5878DA0C" w14:textId="77777777" w:rsidTr="001773AA">
        <w:tc>
          <w:tcPr>
            <w:tcW w:w="2605" w:type="dxa"/>
          </w:tcPr>
          <w:p w14:paraId="79E9C3BB" w14:textId="77777777" w:rsidR="00244F21" w:rsidRDefault="00244F21">
            <w:pPr>
              <w:pStyle w:val="Quantity"/>
            </w:pPr>
          </w:p>
        </w:tc>
        <w:tc>
          <w:tcPr>
            <w:tcW w:w="1710" w:type="dxa"/>
          </w:tcPr>
          <w:p w14:paraId="6AF524B4" w14:textId="1F9D8AFD" w:rsidR="00244F21" w:rsidRDefault="00244F21">
            <w:pPr>
              <w:pStyle w:val="Quantity"/>
            </w:pPr>
          </w:p>
        </w:tc>
        <w:tc>
          <w:tcPr>
            <w:tcW w:w="6300" w:type="dxa"/>
          </w:tcPr>
          <w:p w14:paraId="598E07E6" w14:textId="77777777" w:rsidR="00244F21" w:rsidRDefault="00244F21"/>
        </w:tc>
        <w:tc>
          <w:tcPr>
            <w:tcW w:w="1800" w:type="dxa"/>
          </w:tcPr>
          <w:p w14:paraId="38D1DBCC" w14:textId="77777777" w:rsidR="00244F21" w:rsidRDefault="00244F21" w:rsidP="00F64B3F">
            <w:pPr>
              <w:pStyle w:val="Amount"/>
              <w:jc w:val="center"/>
            </w:pPr>
          </w:p>
        </w:tc>
        <w:tc>
          <w:tcPr>
            <w:tcW w:w="1260" w:type="dxa"/>
          </w:tcPr>
          <w:p w14:paraId="65E9E165" w14:textId="77777777" w:rsidR="00244F21" w:rsidRDefault="00244F21">
            <w:pPr>
              <w:pStyle w:val="Amount"/>
            </w:pPr>
          </w:p>
        </w:tc>
      </w:tr>
      <w:tr w:rsidR="00244F21" w14:paraId="4D32C50C" w14:textId="77777777" w:rsidTr="001773AA">
        <w:tc>
          <w:tcPr>
            <w:tcW w:w="2605" w:type="dxa"/>
          </w:tcPr>
          <w:p w14:paraId="1A7B2EED" w14:textId="77777777" w:rsidR="00244F21" w:rsidRDefault="00244F21">
            <w:pPr>
              <w:pStyle w:val="Quantity"/>
            </w:pPr>
          </w:p>
        </w:tc>
        <w:tc>
          <w:tcPr>
            <w:tcW w:w="1710" w:type="dxa"/>
          </w:tcPr>
          <w:p w14:paraId="2F51EFF4" w14:textId="77267C4B" w:rsidR="00244F21" w:rsidRDefault="00244F21">
            <w:pPr>
              <w:pStyle w:val="Quantity"/>
            </w:pPr>
          </w:p>
        </w:tc>
        <w:tc>
          <w:tcPr>
            <w:tcW w:w="6300" w:type="dxa"/>
          </w:tcPr>
          <w:p w14:paraId="756F2533" w14:textId="77777777" w:rsidR="00244F21" w:rsidRDefault="00244F21"/>
        </w:tc>
        <w:tc>
          <w:tcPr>
            <w:tcW w:w="1800" w:type="dxa"/>
          </w:tcPr>
          <w:p w14:paraId="43F31342" w14:textId="77777777" w:rsidR="00244F21" w:rsidRDefault="00244F21" w:rsidP="00F64B3F">
            <w:pPr>
              <w:pStyle w:val="Amount"/>
              <w:jc w:val="center"/>
            </w:pPr>
          </w:p>
        </w:tc>
        <w:tc>
          <w:tcPr>
            <w:tcW w:w="1260" w:type="dxa"/>
          </w:tcPr>
          <w:p w14:paraId="5F369D05" w14:textId="77777777" w:rsidR="00244F21" w:rsidRDefault="00244F21">
            <w:pPr>
              <w:pStyle w:val="Amount"/>
            </w:pPr>
          </w:p>
        </w:tc>
      </w:tr>
      <w:tr w:rsidR="00244F21" w14:paraId="0A39E099" w14:textId="77777777" w:rsidTr="001773AA">
        <w:tc>
          <w:tcPr>
            <w:tcW w:w="2605" w:type="dxa"/>
          </w:tcPr>
          <w:p w14:paraId="624B212A" w14:textId="77777777" w:rsidR="00244F21" w:rsidRDefault="00244F21">
            <w:pPr>
              <w:pStyle w:val="Quantity"/>
            </w:pPr>
          </w:p>
        </w:tc>
        <w:tc>
          <w:tcPr>
            <w:tcW w:w="1710" w:type="dxa"/>
          </w:tcPr>
          <w:p w14:paraId="2FBE3D58" w14:textId="788004F5" w:rsidR="00244F21" w:rsidRDefault="00244F21">
            <w:pPr>
              <w:pStyle w:val="Quantity"/>
            </w:pPr>
          </w:p>
        </w:tc>
        <w:tc>
          <w:tcPr>
            <w:tcW w:w="6300" w:type="dxa"/>
          </w:tcPr>
          <w:p w14:paraId="30442699" w14:textId="77777777" w:rsidR="00244F21" w:rsidRDefault="00244F21"/>
        </w:tc>
        <w:tc>
          <w:tcPr>
            <w:tcW w:w="1800" w:type="dxa"/>
          </w:tcPr>
          <w:p w14:paraId="418975F4" w14:textId="77777777" w:rsidR="00244F21" w:rsidRDefault="00244F21" w:rsidP="00F64B3F">
            <w:pPr>
              <w:pStyle w:val="Amount"/>
              <w:jc w:val="center"/>
            </w:pPr>
          </w:p>
        </w:tc>
        <w:tc>
          <w:tcPr>
            <w:tcW w:w="1260" w:type="dxa"/>
          </w:tcPr>
          <w:p w14:paraId="517ED839" w14:textId="77777777" w:rsidR="00244F21" w:rsidRDefault="00244F21">
            <w:pPr>
              <w:pStyle w:val="Amount"/>
            </w:pPr>
          </w:p>
        </w:tc>
      </w:tr>
      <w:tr w:rsidR="00244F21" w14:paraId="0B9E0F91" w14:textId="77777777" w:rsidTr="001773AA">
        <w:tc>
          <w:tcPr>
            <w:tcW w:w="2605" w:type="dxa"/>
          </w:tcPr>
          <w:p w14:paraId="22507CBA" w14:textId="77777777" w:rsidR="00244F21" w:rsidRDefault="00244F21">
            <w:pPr>
              <w:pStyle w:val="Quantity"/>
            </w:pPr>
          </w:p>
        </w:tc>
        <w:tc>
          <w:tcPr>
            <w:tcW w:w="1710" w:type="dxa"/>
          </w:tcPr>
          <w:p w14:paraId="6969F18C" w14:textId="4869EA5B" w:rsidR="00244F21" w:rsidRDefault="00244F21">
            <w:pPr>
              <w:pStyle w:val="Quantity"/>
            </w:pPr>
          </w:p>
        </w:tc>
        <w:tc>
          <w:tcPr>
            <w:tcW w:w="6300" w:type="dxa"/>
          </w:tcPr>
          <w:p w14:paraId="206468E5" w14:textId="77777777" w:rsidR="00244F21" w:rsidRDefault="00244F21"/>
        </w:tc>
        <w:tc>
          <w:tcPr>
            <w:tcW w:w="1800" w:type="dxa"/>
          </w:tcPr>
          <w:p w14:paraId="4718D549" w14:textId="77777777" w:rsidR="00244F21" w:rsidRDefault="00244F21" w:rsidP="00F64B3F">
            <w:pPr>
              <w:pStyle w:val="Amount"/>
              <w:jc w:val="center"/>
            </w:pPr>
          </w:p>
        </w:tc>
        <w:tc>
          <w:tcPr>
            <w:tcW w:w="1260" w:type="dxa"/>
          </w:tcPr>
          <w:p w14:paraId="1EBB1EEC" w14:textId="77777777" w:rsidR="00244F21" w:rsidRDefault="00244F21">
            <w:pPr>
              <w:pStyle w:val="Amount"/>
            </w:pPr>
          </w:p>
        </w:tc>
      </w:tr>
      <w:tr w:rsidR="00244F21" w14:paraId="46AC6A97" w14:textId="77777777" w:rsidTr="001773AA">
        <w:tc>
          <w:tcPr>
            <w:tcW w:w="2605" w:type="dxa"/>
          </w:tcPr>
          <w:p w14:paraId="26A20CC6" w14:textId="77777777" w:rsidR="00244F21" w:rsidRDefault="00244F21">
            <w:pPr>
              <w:pStyle w:val="Quantity"/>
            </w:pPr>
          </w:p>
        </w:tc>
        <w:tc>
          <w:tcPr>
            <w:tcW w:w="1710" w:type="dxa"/>
          </w:tcPr>
          <w:p w14:paraId="49C7DA42" w14:textId="64D05036" w:rsidR="00244F21" w:rsidRDefault="00244F21">
            <w:pPr>
              <w:pStyle w:val="Quantity"/>
            </w:pPr>
          </w:p>
        </w:tc>
        <w:tc>
          <w:tcPr>
            <w:tcW w:w="6300" w:type="dxa"/>
          </w:tcPr>
          <w:p w14:paraId="130CF2BE" w14:textId="77777777" w:rsidR="00244F21" w:rsidRDefault="00244F21"/>
        </w:tc>
        <w:tc>
          <w:tcPr>
            <w:tcW w:w="1800" w:type="dxa"/>
          </w:tcPr>
          <w:p w14:paraId="72C9118D" w14:textId="77777777" w:rsidR="00244F21" w:rsidRDefault="00244F21" w:rsidP="00F64B3F">
            <w:pPr>
              <w:pStyle w:val="Amount"/>
              <w:jc w:val="center"/>
            </w:pPr>
          </w:p>
        </w:tc>
        <w:tc>
          <w:tcPr>
            <w:tcW w:w="1260" w:type="dxa"/>
          </w:tcPr>
          <w:p w14:paraId="26B346B6" w14:textId="77777777" w:rsidR="00244F21" w:rsidRDefault="00244F21">
            <w:pPr>
              <w:pStyle w:val="Amount"/>
            </w:pPr>
          </w:p>
        </w:tc>
      </w:tr>
      <w:tr w:rsidR="00244F21" w14:paraId="3855F10F" w14:textId="77777777" w:rsidTr="001773AA">
        <w:tc>
          <w:tcPr>
            <w:tcW w:w="2605" w:type="dxa"/>
          </w:tcPr>
          <w:p w14:paraId="232C9AF0" w14:textId="77777777" w:rsidR="00244F21" w:rsidRDefault="00244F21">
            <w:pPr>
              <w:pStyle w:val="Quantity"/>
            </w:pPr>
          </w:p>
        </w:tc>
        <w:tc>
          <w:tcPr>
            <w:tcW w:w="1710" w:type="dxa"/>
          </w:tcPr>
          <w:p w14:paraId="5F81FEB7" w14:textId="49ECF981" w:rsidR="00244F21" w:rsidRDefault="00244F21">
            <w:pPr>
              <w:pStyle w:val="Quantity"/>
            </w:pPr>
          </w:p>
        </w:tc>
        <w:tc>
          <w:tcPr>
            <w:tcW w:w="6300" w:type="dxa"/>
          </w:tcPr>
          <w:p w14:paraId="1915A6D9" w14:textId="58F111F4" w:rsidR="00244F21" w:rsidRDefault="00244F21"/>
        </w:tc>
        <w:tc>
          <w:tcPr>
            <w:tcW w:w="1800" w:type="dxa"/>
          </w:tcPr>
          <w:p w14:paraId="6EAE89AD" w14:textId="77777777" w:rsidR="00244F21" w:rsidRDefault="00244F21" w:rsidP="00F64B3F">
            <w:pPr>
              <w:pStyle w:val="Amount"/>
              <w:jc w:val="center"/>
            </w:pPr>
          </w:p>
        </w:tc>
        <w:tc>
          <w:tcPr>
            <w:tcW w:w="1260" w:type="dxa"/>
          </w:tcPr>
          <w:p w14:paraId="38E4B08D" w14:textId="77777777" w:rsidR="00244F21" w:rsidRDefault="00244F21">
            <w:pPr>
              <w:pStyle w:val="Amount"/>
            </w:pPr>
          </w:p>
        </w:tc>
      </w:tr>
      <w:tr w:rsidR="00244F21" w14:paraId="27321DE0" w14:textId="77777777" w:rsidTr="001773AA">
        <w:tc>
          <w:tcPr>
            <w:tcW w:w="2605" w:type="dxa"/>
          </w:tcPr>
          <w:p w14:paraId="76A0FDFA" w14:textId="77777777" w:rsidR="00244F21" w:rsidRDefault="00244F21">
            <w:pPr>
              <w:pStyle w:val="Quantity"/>
            </w:pPr>
          </w:p>
        </w:tc>
        <w:tc>
          <w:tcPr>
            <w:tcW w:w="1710" w:type="dxa"/>
          </w:tcPr>
          <w:p w14:paraId="743E2099" w14:textId="416C6665" w:rsidR="00244F21" w:rsidRDefault="00244F21">
            <w:pPr>
              <w:pStyle w:val="Quantity"/>
            </w:pPr>
          </w:p>
        </w:tc>
        <w:tc>
          <w:tcPr>
            <w:tcW w:w="6300" w:type="dxa"/>
          </w:tcPr>
          <w:p w14:paraId="0E757CA1" w14:textId="77777777" w:rsidR="00244F21" w:rsidRDefault="00244F21"/>
        </w:tc>
        <w:tc>
          <w:tcPr>
            <w:tcW w:w="1800" w:type="dxa"/>
          </w:tcPr>
          <w:p w14:paraId="4C3AE775" w14:textId="77777777" w:rsidR="00244F21" w:rsidRDefault="00244F21" w:rsidP="00F64B3F">
            <w:pPr>
              <w:pStyle w:val="Amount"/>
              <w:jc w:val="center"/>
            </w:pPr>
          </w:p>
        </w:tc>
        <w:tc>
          <w:tcPr>
            <w:tcW w:w="1260" w:type="dxa"/>
          </w:tcPr>
          <w:p w14:paraId="0ACE4B79" w14:textId="77777777" w:rsidR="00244F21" w:rsidRDefault="00244F21">
            <w:pPr>
              <w:pStyle w:val="Amount"/>
            </w:pPr>
          </w:p>
        </w:tc>
      </w:tr>
      <w:tr w:rsidR="00244F21" w14:paraId="228151FB" w14:textId="77777777" w:rsidTr="001773AA">
        <w:tc>
          <w:tcPr>
            <w:tcW w:w="2605" w:type="dxa"/>
          </w:tcPr>
          <w:p w14:paraId="02278D53" w14:textId="77777777" w:rsidR="00244F21" w:rsidRDefault="00244F21">
            <w:pPr>
              <w:pStyle w:val="Quantity"/>
            </w:pPr>
          </w:p>
        </w:tc>
        <w:tc>
          <w:tcPr>
            <w:tcW w:w="1710" w:type="dxa"/>
          </w:tcPr>
          <w:p w14:paraId="48B0E7B3" w14:textId="66130158" w:rsidR="00244F21" w:rsidRDefault="00244F21">
            <w:pPr>
              <w:pStyle w:val="Quantity"/>
            </w:pPr>
          </w:p>
        </w:tc>
        <w:tc>
          <w:tcPr>
            <w:tcW w:w="6300" w:type="dxa"/>
          </w:tcPr>
          <w:p w14:paraId="45B5A940" w14:textId="77777777" w:rsidR="00244F21" w:rsidRDefault="00244F21"/>
        </w:tc>
        <w:tc>
          <w:tcPr>
            <w:tcW w:w="1800" w:type="dxa"/>
          </w:tcPr>
          <w:p w14:paraId="652AD351" w14:textId="77777777" w:rsidR="00244F21" w:rsidRDefault="00244F21" w:rsidP="00F64B3F">
            <w:pPr>
              <w:pStyle w:val="Amount"/>
              <w:jc w:val="center"/>
            </w:pPr>
          </w:p>
        </w:tc>
        <w:tc>
          <w:tcPr>
            <w:tcW w:w="1260" w:type="dxa"/>
          </w:tcPr>
          <w:p w14:paraId="36F9A6D0" w14:textId="77777777" w:rsidR="00244F21" w:rsidRDefault="00244F21">
            <w:pPr>
              <w:pStyle w:val="Amount"/>
            </w:pPr>
          </w:p>
        </w:tc>
      </w:tr>
      <w:tr w:rsidR="00244F21" w14:paraId="4441B306" w14:textId="77777777" w:rsidTr="001773AA">
        <w:tc>
          <w:tcPr>
            <w:tcW w:w="2605" w:type="dxa"/>
          </w:tcPr>
          <w:p w14:paraId="389F6AA8" w14:textId="77777777" w:rsidR="00244F21" w:rsidRDefault="00244F21">
            <w:pPr>
              <w:pStyle w:val="Quantity"/>
            </w:pPr>
          </w:p>
        </w:tc>
        <w:tc>
          <w:tcPr>
            <w:tcW w:w="1710" w:type="dxa"/>
          </w:tcPr>
          <w:p w14:paraId="1C9FA509" w14:textId="391A14DE" w:rsidR="00244F21" w:rsidRDefault="00244F21">
            <w:pPr>
              <w:pStyle w:val="Quantity"/>
            </w:pPr>
          </w:p>
        </w:tc>
        <w:tc>
          <w:tcPr>
            <w:tcW w:w="6300" w:type="dxa"/>
          </w:tcPr>
          <w:p w14:paraId="338B1952" w14:textId="77777777" w:rsidR="00244F21" w:rsidRDefault="00244F21"/>
        </w:tc>
        <w:tc>
          <w:tcPr>
            <w:tcW w:w="1800" w:type="dxa"/>
          </w:tcPr>
          <w:p w14:paraId="7A572A77" w14:textId="77777777" w:rsidR="00244F21" w:rsidRDefault="00244F21" w:rsidP="00F64B3F">
            <w:pPr>
              <w:pStyle w:val="Amount"/>
              <w:jc w:val="center"/>
            </w:pPr>
          </w:p>
        </w:tc>
        <w:tc>
          <w:tcPr>
            <w:tcW w:w="1260" w:type="dxa"/>
          </w:tcPr>
          <w:p w14:paraId="7D050299" w14:textId="77777777" w:rsidR="00244F21" w:rsidRDefault="00244F21">
            <w:pPr>
              <w:pStyle w:val="Amount"/>
            </w:pPr>
          </w:p>
        </w:tc>
      </w:tr>
      <w:tr w:rsidR="00244F21" w14:paraId="12D712B0" w14:textId="77777777" w:rsidTr="001773AA">
        <w:tc>
          <w:tcPr>
            <w:tcW w:w="2605" w:type="dxa"/>
          </w:tcPr>
          <w:p w14:paraId="13AFB4F9" w14:textId="77777777" w:rsidR="00244F21" w:rsidRDefault="00244F21">
            <w:pPr>
              <w:pStyle w:val="Quantity"/>
            </w:pPr>
          </w:p>
        </w:tc>
        <w:tc>
          <w:tcPr>
            <w:tcW w:w="1710" w:type="dxa"/>
          </w:tcPr>
          <w:p w14:paraId="14689B8A" w14:textId="66C0F624" w:rsidR="00244F21" w:rsidRDefault="00244F21">
            <w:pPr>
              <w:pStyle w:val="Quantity"/>
            </w:pPr>
          </w:p>
        </w:tc>
        <w:tc>
          <w:tcPr>
            <w:tcW w:w="6300" w:type="dxa"/>
          </w:tcPr>
          <w:p w14:paraId="0C23AC31" w14:textId="77777777" w:rsidR="00244F21" w:rsidRDefault="00244F21"/>
        </w:tc>
        <w:tc>
          <w:tcPr>
            <w:tcW w:w="1800" w:type="dxa"/>
          </w:tcPr>
          <w:p w14:paraId="4F9189F9" w14:textId="77777777" w:rsidR="00244F21" w:rsidRDefault="00244F21" w:rsidP="00F64B3F">
            <w:pPr>
              <w:pStyle w:val="Amount"/>
              <w:jc w:val="center"/>
            </w:pPr>
          </w:p>
        </w:tc>
        <w:tc>
          <w:tcPr>
            <w:tcW w:w="1260" w:type="dxa"/>
          </w:tcPr>
          <w:p w14:paraId="1D66FBD0" w14:textId="77777777" w:rsidR="00244F21" w:rsidRDefault="00244F21">
            <w:pPr>
              <w:pStyle w:val="Amount"/>
            </w:pPr>
          </w:p>
        </w:tc>
      </w:tr>
      <w:tr w:rsidR="00987EBE" w14:paraId="32E9DED5" w14:textId="77777777" w:rsidTr="001773AA">
        <w:tc>
          <w:tcPr>
            <w:tcW w:w="2605" w:type="dxa"/>
          </w:tcPr>
          <w:p w14:paraId="3712B70F" w14:textId="77777777" w:rsidR="00987EBE" w:rsidRDefault="00987EBE">
            <w:pPr>
              <w:pStyle w:val="Quantity"/>
            </w:pPr>
          </w:p>
        </w:tc>
        <w:tc>
          <w:tcPr>
            <w:tcW w:w="1710" w:type="dxa"/>
          </w:tcPr>
          <w:p w14:paraId="64057D49" w14:textId="77777777" w:rsidR="00987EBE" w:rsidRDefault="00987EBE">
            <w:pPr>
              <w:pStyle w:val="Quantity"/>
            </w:pPr>
          </w:p>
        </w:tc>
        <w:tc>
          <w:tcPr>
            <w:tcW w:w="6300" w:type="dxa"/>
          </w:tcPr>
          <w:p w14:paraId="41A43442" w14:textId="77777777" w:rsidR="00987EBE" w:rsidRDefault="00987EBE"/>
        </w:tc>
        <w:tc>
          <w:tcPr>
            <w:tcW w:w="1800" w:type="dxa"/>
          </w:tcPr>
          <w:p w14:paraId="5375A08A" w14:textId="77777777" w:rsidR="00987EBE" w:rsidRDefault="00987EBE" w:rsidP="00F64B3F">
            <w:pPr>
              <w:pStyle w:val="Amount"/>
              <w:jc w:val="center"/>
            </w:pPr>
          </w:p>
        </w:tc>
        <w:tc>
          <w:tcPr>
            <w:tcW w:w="1260" w:type="dxa"/>
          </w:tcPr>
          <w:p w14:paraId="629CC2CB" w14:textId="77777777" w:rsidR="00987EBE" w:rsidRDefault="00987EBE">
            <w:pPr>
              <w:pStyle w:val="Amount"/>
            </w:pPr>
          </w:p>
        </w:tc>
      </w:tr>
      <w:tr w:rsidR="00923071" w14:paraId="485445C0" w14:textId="77777777" w:rsidTr="001773AA">
        <w:tc>
          <w:tcPr>
            <w:tcW w:w="2605" w:type="dxa"/>
          </w:tcPr>
          <w:p w14:paraId="0D27E3EC" w14:textId="77777777" w:rsidR="00923071" w:rsidRDefault="00923071">
            <w:pPr>
              <w:pStyle w:val="Quantity"/>
            </w:pPr>
          </w:p>
        </w:tc>
        <w:tc>
          <w:tcPr>
            <w:tcW w:w="1710" w:type="dxa"/>
          </w:tcPr>
          <w:p w14:paraId="4E5F983F" w14:textId="77777777" w:rsidR="00923071" w:rsidRDefault="00923071">
            <w:pPr>
              <w:pStyle w:val="Quantity"/>
            </w:pPr>
          </w:p>
        </w:tc>
        <w:tc>
          <w:tcPr>
            <w:tcW w:w="6300" w:type="dxa"/>
          </w:tcPr>
          <w:p w14:paraId="4460759D" w14:textId="77777777" w:rsidR="00923071" w:rsidRDefault="00923071"/>
        </w:tc>
        <w:tc>
          <w:tcPr>
            <w:tcW w:w="1800" w:type="dxa"/>
          </w:tcPr>
          <w:p w14:paraId="438CE1E0" w14:textId="77777777" w:rsidR="00923071" w:rsidRDefault="00923071" w:rsidP="00F64B3F">
            <w:pPr>
              <w:pStyle w:val="Amount"/>
              <w:jc w:val="center"/>
            </w:pPr>
          </w:p>
        </w:tc>
        <w:tc>
          <w:tcPr>
            <w:tcW w:w="1260" w:type="dxa"/>
          </w:tcPr>
          <w:p w14:paraId="0EC2200D" w14:textId="77777777" w:rsidR="00923071" w:rsidRDefault="00923071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10603"/>
        <w:gridCol w:w="1260"/>
      </w:tblGrid>
      <w:tr w:rsidR="008049DB" w14:paraId="2C4FF448" w14:textId="77777777" w:rsidTr="00C6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540D8C23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E19D631960A54AB18EDBA11DF9FBFD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03" w:type="dxa"/>
                <w:tcBorders>
                  <w:right w:val="single" w:sz="4" w:space="0" w:color="A6A6A6" w:themeColor="background1" w:themeShade="A6"/>
                </w:tcBorders>
              </w:tcPr>
              <w:p w14:paraId="26C603B1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26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5886323" w14:textId="77777777" w:rsidR="008049DB" w:rsidRDefault="008049DB" w:rsidP="00987EBE">
            <w:pPr>
              <w:pStyle w:val="Amount"/>
              <w:spacing w:line="264" w:lineRule="auto"/>
              <w:ind w:left="61"/>
            </w:pPr>
          </w:p>
        </w:tc>
      </w:tr>
      <w:tr w:rsidR="008049DB" w14:paraId="2000E951" w14:textId="77777777" w:rsidTr="00C61BCD">
        <w:tc>
          <w:tcPr>
            <w:tcW w:w="1817" w:type="dxa"/>
          </w:tcPr>
          <w:p w14:paraId="125B3B56" w14:textId="77777777" w:rsidR="008049DB" w:rsidRDefault="008049DB">
            <w:pPr>
              <w:spacing w:line="264" w:lineRule="auto"/>
            </w:pPr>
          </w:p>
        </w:tc>
        <w:tc>
          <w:tcPr>
            <w:tcW w:w="10603" w:type="dxa"/>
            <w:tcBorders>
              <w:right w:val="single" w:sz="4" w:space="0" w:color="A6A6A6" w:themeColor="background1" w:themeShade="A6"/>
            </w:tcBorders>
          </w:tcPr>
          <w:p w14:paraId="5100092A" w14:textId="0FBB440B" w:rsidR="008049DB" w:rsidRDefault="004B78F7" w:rsidP="004B78F7">
            <w:pPr>
              <w:pStyle w:val="Heading2"/>
              <w:spacing w:line="264" w:lineRule="auto"/>
              <w:outlineLvl w:val="1"/>
            </w:pPr>
            <w:r>
              <w:t>G.S.T.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96C6F92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16D999CB" w14:textId="77777777" w:rsidTr="00C61BCD">
        <w:tc>
          <w:tcPr>
            <w:tcW w:w="1817" w:type="dxa"/>
          </w:tcPr>
          <w:p w14:paraId="51858009" w14:textId="77777777" w:rsidR="008049DB" w:rsidRDefault="008049DB">
            <w:pPr>
              <w:spacing w:line="264" w:lineRule="auto"/>
            </w:pPr>
          </w:p>
        </w:tc>
        <w:tc>
          <w:tcPr>
            <w:tcW w:w="10603" w:type="dxa"/>
            <w:tcBorders>
              <w:right w:val="single" w:sz="4" w:space="0" w:color="A6A6A6" w:themeColor="background1" w:themeShade="A6"/>
            </w:tcBorders>
          </w:tcPr>
          <w:p w14:paraId="098DC7B8" w14:textId="353E3640" w:rsidR="008049DB" w:rsidRDefault="00F64B3F" w:rsidP="00F64B3F">
            <w:pPr>
              <w:pStyle w:val="Heading2"/>
              <w:spacing w:line="264" w:lineRule="auto"/>
              <w:outlineLvl w:val="1"/>
            </w:pPr>
            <w:r>
              <w:t>total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F338748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727C6D0D" w14:textId="3A8DA357" w:rsidR="00810A99" w:rsidRDefault="00495F00" w:rsidP="00810A99">
      <w:sdt>
        <w:sdtPr>
          <w:alias w:val="Comments or special instructions:"/>
          <w:tag w:val="Comments or special instructions:"/>
          <w:id w:val="-1511363899"/>
          <w:placeholder>
            <w:docPart w:val="D54661993796424B8A0D4545DE95E139"/>
          </w:placeholder>
          <w:temporary/>
          <w:showingPlcHdr/>
          <w15:appearance w15:val="hidden"/>
        </w:sdtPr>
        <w:sdtEndPr/>
        <w:sdtContent>
          <w:r w:rsidR="00F76C39" w:rsidRPr="00F76C39">
            <w:rPr>
              <w:rStyle w:val="Heading3Char"/>
            </w:rPr>
            <w:t>Comments or special instructions:</w:t>
          </w:r>
        </w:sdtContent>
      </w:sdt>
    </w:p>
    <w:p w14:paraId="17715B87" w14:textId="128E1731" w:rsidR="00F76C39" w:rsidRDefault="00F76C39" w:rsidP="00810A99">
      <w:r>
        <w:t>-</w:t>
      </w:r>
      <w:r>
        <w:rPr>
          <w:i/>
        </w:rPr>
        <w:t>Be sure to attach proof of payment for all sub-contractors – copy of (a) electronic transfer of funds</w:t>
      </w:r>
      <w:r w:rsidR="00495F00">
        <w:rPr>
          <w:i/>
        </w:rPr>
        <w:t xml:space="preserve"> with bank or other financial institution transaction numbers</w:t>
      </w:r>
      <w:r>
        <w:rPr>
          <w:i/>
        </w:rPr>
        <w:t xml:space="preserve">, (b) deposit transaction record, (c) </w:t>
      </w:r>
      <w:r w:rsidR="00C61BCD">
        <w:rPr>
          <w:i/>
        </w:rPr>
        <w:t xml:space="preserve">processed/cleared </w:t>
      </w:r>
      <w:r>
        <w:rPr>
          <w:i/>
        </w:rPr>
        <w:t>cheque</w:t>
      </w:r>
      <w:r w:rsidR="00495F00">
        <w:rPr>
          <w:i/>
        </w:rPr>
        <w:t xml:space="preserve"> with bank endorsement information</w:t>
      </w:r>
      <w:r>
        <w:rPr>
          <w:i/>
        </w:rPr>
        <w:t xml:space="preserve">, or (d) </w:t>
      </w:r>
      <w:r w:rsidR="00495F00">
        <w:rPr>
          <w:i/>
        </w:rPr>
        <w:t>document from the</w:t>
      </w:r>
      <w:r>
        <w:rPr>
          <w:i/>
        </w:rPr>
        <w:t xml:space="preserve"> sub-contractor </w:t>
      </w:r>
      <w:r w:rsidR="00495F00">
        <w:rPr>
          <w:i/>
        </w:rPr>
        <w:t>confirming payment receipt</w:t>
      </w:r>
      <w:r>
        <w:rPr>
          <w:i/>
        </w:rPr>
        <w:t>.</w:t>
      </w:r>
    </w:p>
    <w:p w14:paraId="3751BFD0" w14:textId="77777777" w:rsidR="00F76C39" w:rsidRDefault="00F76C39" w:rsidP="00810A99"/>
    <w:tbl>
      <w:tblPr>
        <w:tblStyle w:val="GridTable1Light"/>
        <w:tblW w:w="0" w:type="auto"/>
        <w:tblLook w:val="04A0" w:firstRow="1" w:lastRow="0" w:firstColumn="1" w:lastColumn="0" w:noHBand="0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5575"/>
        <w:gridCol w:w="1620"/>
        <w:gridCol w:w="5108"/>
        <w:gridCol w:w="1439"/>
      </w:tblGrid>
      <w:tr w:rsidR="00D005D3" w14:paraId="00AE647F" w14:textId="4447944B" w:rsidTr="00E0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48F8357" w14:textId="7451B973" w:rsidR="00D005D3" w:rsidRDefault="00D005D3" w:rsidP="00987EBE">
            <w:pPr>
              <w:pStyle w:val="ThankYou"/>
              <w:spacing w:before="0"/>
            </w:pPr>
            <w:r>
              <w:t>Sub-contractor company name</w:t>
            </w:r>
          </w:p>
        </w:tc>
        <w:tc>
          <w:tcPr>
            <w:tcW w:w="1620" w:type="dxa"/>
          </w:tcPr>
          <w:p w14:paraId="045F041A" w14:textId="2EAAC0D3" w:rsidR="00D005D3" w:rsidRDefault="00D005D3" w:rsidP="00987EBE">
            <w:pPr>
              <w:pStyle w:val="ThankYo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invoice no.</w:t>
            </w:r>
          </w:p>
        </w:tc>
        <w:tc>
          <w:tcPr>
            <w:tcW w:w="5108" w:type="dxa"/>
          </w:tcPr>
          <w:p w14:paraId="6A0E2D95" w14:textId="38000865" w:rsidR="00D005D3" w:rsidRDefault="00E01930" w:rsidP="00987EBE">
            <w:pPr>
              <w:pStyle w:val="ThankYo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Sub-contractor company name</w:t>
            </w:r>
          </w:p>
        </w:tc>
        <w:tc>
          <w:tcPr>
            <w:tcW w:w="1439" w:type="dxa"/>
          </w:tcPr>
          <w:p w14:paraId="0910DBB0" w14:textId="0E017D29" w:rsidR="00D005D3" w:rsidRDefault="00D005D3" w:rsidP="00987EBE">
            <w:pPr>
              <w:pStyle w:val="ThankYou"/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Invoice No.</w:t>
            </w:r>
          </w:p>
        </w:tc>
      </w:tr>
      <w:tr w:rsidR="00D005D3" w14:paraId="0DAFA86C" w14:textId="642F34A6" w:rsidTr="00E01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D51FEFB" w14:textId="1178B752" w:rsidR="00D005D3" w:rsidRPr="00810A99" w:rsidRDefault="00D005D3" w:rsidP="00E01930">
            <w:pPr>
              <w:pStyle w:val="ThankYou"/>
              <w:numPr>
                <w:ilvl w:val="0"/>
                <w:numId w:val="12"/>
              </w:numPr>
              <w:spacing w:before="0"/>
              <w:ind w:left="323"/>
              <w:jc w:val="left"/>
              <w:rPr>
                <w:rFonts w:cstheme="minorHAnsi"/>
                <w:caps w:val="0"/>
              </w:rPr>
            </w:pPr>
          </w:p>
        </w:tc>
        <w:tc>
          <w:tcPr>
            <w:tcW w:w="1620" w:type="dxa"/>
          </w:tcPr>
          <w:p w14:paraId="750845EA" w14:textId="164BB332" w:rsidR="00D005D3" w:rsidRPr="00E01930" w:rsidRDefault="00D005D3" w:rsidP="00E01930">
            <w:pPr>
              <w:pStyle w:val="ThankYou"/>
              <w:spacing w:before="0"/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  <w:tc>
          <w:tcPr>
            <w:tcW w:w="5108" w:type="dxa"/>
          </w:tcPr>
          <w:p w14:paraId="146D422C" w14:textId="4B781807" w:rsidR="00D005D3" w:rsidRPr="00E01930" w:rsidRDefault="00D005D3" w:rsidP="00383544">
            <w:pPr>
              <w:pStyle w:val="ThankYou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  <w:tc>
          <w:tcPr>
            <w:tcW w:w="1439" w:type="dxa"/>
          </w:tcPr>
          <w:p w14:paraId="0203C09D" w14:textId="68066F4A" w:rsidR="00D005D3" w:rsidRPr="00E01930" w:rsidRDefault="00D005D3" w:rsidP="00E01930">
            <w:pPr>
              <w:pStyle w:val="ThankYou"/>
              <w:spacing w:before="0"/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</w:tr>
      <w:tr w:rsidR="00D005D3" w14:paraId="04EB70DF" w14:textId="356B6E99" w:rsidTr="00E01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6DCEFE2" w14:textId="236C6EC6" w:rsidR="00D005D3" w:rsidRPr="00810A99" w:rsidRDefault="00D005D3" w:rsidP="003856B2">
            <w:pPr>
              <w:pStyle w:val="ThankYou"/>
              <w:numPr>
                <w:ilvl w:val="0"/>
                <w:numId w:val="12"/>
              </w:numPr>
              <w:spacing w:before="0"/>
              <w:ind w:left="323"/>
              <w:jc w:val="left"/>
              <w:rPr>
                <w:rFonts w:cstheme="minorHAnsi"/>
                <w:caps w:val="0"/>
              </w:rPr>
            </w:pPr>
          </w:p>
        </w:tc>
        <w:tc>
          <w:tcPr>
            <w:tcW w:w="1620" w:type="dxa"/>
          </w:tcPr>
          <w:p w14:paraId="178EA2A5" w14:textId="77777777" w:rsidR="00D005D3" w:rsidRPr="00E01930" w:rsidRDefault="00D005D3" w:rsidP="00A2612D">
            <w:pPr>
              <w:pStyle w:val="ThankYou"/>
              <w:spacing w:before="0"/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  <w:tc>
          <w:tcPr>
            <w:tcW w:w="5108" w:type="dxa"/>
          </w:tcPr>
          <w:p w14:paraId="53DC9251" w14:textId="0EB131A3" w:rsidR="00D005D3" w:rsidRPr="00E01930" w:rsidRDefault="00D005D3" w:rsidP="00383544">
            <w:pPr>
              <w:pStyle w:val="ThankYou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  <w:tc>
          <w:tcPr>
            <w:tcW w:w="1439" w:type="dxa"/>
          </w:tcPr>
          <w:p w14:paraId="757EC403" w14:textId="77777777" w:rsidR="00D005D3" w:rsidRPr="00E01930" w:rsidRDefault="00D005D3" w:rsidP="00A2612D">
            <w:pPr>
              <w:pStyle w:val="ThankYou"/>
              <w:spacing w:before="0"/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</w:tr>
      <w:tr w:rsidR="00D005D3" w14:paraId="0F6F9F26" w14:textId="77E8A04B" w:rsidTr="00E01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755BE3A" w14:textId="11E279AD" w:rsidR="00D005D3" w:rsidRPr="00810A99" w:rsidRDefault="00D005D3" w:rsidP="003856B2">
            <w:pPr>
              <w:pStyle w:val="ThankYou"/>
              <w:numPr>
                <w:ilvl w:val="0"/>
                <w:numId w:val="12"/>
              </w:numPr>
              <w:spacing w:before="0"/>
              <w:ind w:left="323"/>
              <w:jc w:val="left"/>
              <w:rPr>
                <w:rFonts w:cstheme="minorHAnsi"/>
                <w:caps w:val="0"/>
              </w:rPr>
            </w:pPr>
          </w:p>
        </w:tc>
        <w:tc>
          <w:tcPr>
            <w:tcW w:w="1620" w:type="dxa"/>
          </w:tcPr>
          <w:p w14:paraId="3312A7AB" w14:textId="77777777" w:rsidR="00D005D3" w:rsidRPr="00E01930" w:rsidRDefault="00D005D3" w:rsidP="00A2612D">
            <w:pPr>
              <w:pStyle w:val="ThankYou"/>
              <w:spacing w:before="0"/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  <w:tc>
          <w:tcPr>
            <w:tcW w:w="5108" w:type="dxa"/>
          </w:tcPr>
          <w:p w14:paraId="0B26348F" w14:textId="77777777" w:rsidR="00D005D3" w:rsidRPr="00E01930" w:rsidRDefault="00D005D3" w:rsidP="00383544">
            <w:pPr>
              <w:pStyle w:val="ThankYou"/>
              <w:spacing w:before="0"/>
              <w:ind w:left="-3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  <w:tc>
          <w:tcPr>
            <w:tcW w:w="1439" w:type="dxa"/>
          </w:tcPr>
          <w:p w14:paraId="325A4446" w14:textId="77777777" w:rsidR="00D005D3" w:rsidRPr="00E01930" w:rsidRDefault="00D005D3" w:rsidP="00A2612D">
            <w:pPr>
              <w:pStyle w:val="ThankYou"/>
              <w:spacing w:before="0"/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</w:tr>
      <w:tr w:rsidR="00D005D3" w14:paraId="5582F00A" w14:textId="6ED90C9B" w:rsidTr="00E01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83933BF" w14:textId="3E08959C" w:rsidR="00D005D3" w:rsidRDefault="00D005D3" w:rsidP="003856B2">
            <w:pPr>
              <w:pStyle w:val="ThankYou"/>
              <w:numPr>
                <w:ilvl w:val="0"/>
                <w:numId w:val="12"/>
              </w:numPr>
              <w:spacing w:before="0"/>
              <w:ind w:left="323"/>
              <w:jc w:val="left"/>
              <w:rPr>
                <w:rFonts w:cstheme="minorHAnsi"/>
                <w:caps w:val="0"/>
              </w:rPr>
            </w:pPr>
          </w:p>
        </w:tc>
        <w:tc>
          <w:tcPr>
            <w:tcW w:w="1620" w:type="dxa"/>
          </w:tcPr>
          <w:p w14:paraId="27119788" w14:textId="77777777" w:rsidR="00D005D3" w:rsidRPr="00E01930" w:rsidRDefault="00D005D3" w:rsidP="00A2612D">
            <w:pPr>
              <w:pStyle w:val="ThankYou"/>
              <w:spacing w:before="0"/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  <w:tc>
          <w:tcPr>
            <w:tcW w:w="5108" w:type="dxa"/>
          </w:tcPr>
          <w:p w14:paraId="5814E191" w14:textId="77777777" w:rsidR="00D005D3" w:rsidRPr="00E01930" w:rsidRDefault="00D005D3" w:rsidP="00383544">
            <w:pPr>
              <w:pStyle w:val="ThankYou"/>
              <w:spacing w:before="0"/>
              <w:ind w:left="-3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  <w:tc>
          <w:tcPr>
            <w:tcW w:w="1439" w:type="dxa"/>
          </w:tcPr>
          <w:p w14:paraId="17C582CF" w14:textId="77777777" w:rsidR="00D005D3" w:rsidRPr="00E01930" w:rsidRDefault="00D005D3" w:rsidP="00A2612D">
            <w:pPr>
              <w:pStyle w:val="ThankYou"/>
              <w:spacing w:before="0"/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</w:tr>
      <w:tr w:rsidR="00D005D3" w14:paraId="6B58CA39" w14:textId="79321ED4" w:rsidTr="00E01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742D878" w14:textId="640B4847" w:rsidR="00D005D3" w:rsidRDefault="00D005D3" w:rsidP="00D005D3">
            <w:pPr>
              <w:pStyle w:val="ThankYou"/>
              <w:numPr>
                <w:ilvl w:val="0"/>
                <w:numId w:val="12"/>
              </w:numPr>
              <w:spacing w:before="0"/>
              <w:ind w:left="323"/>
              <w:jc w:val="left"/>
              <w:rPr>
                <w:rFonts w:cstheme="minorHAnsi"/>
                <w:i/>
                <w:caps w:val="0"/>
              </w:rPr>
            </w:pPr>
          </w:p>
        </w:tc>
        <w:tc>
          <w:tcPr>
            <w:tcW w:w="1620" w:type="dxa"/>
          </w:tcPr>
          <w:p w14:paraId="1A773C80" w14:textId="77777777" w:rsidR="00D005D3" w:rsidRPr="00E01930" w:rsidRDefault="00D005D3" w:rsidP="00A2612D">
            <w:pPr>
              <w:pStyle w:val="ThankYou"/>
              <w:spacing w:before="0"/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  <w:tc>
          <w:tcPr>
            <w:tcW w:w="5108" w:type="dxa"/>
          </w:tcPr>
          <w:p w14:paraId="354FB746" w14:textId="77777777" w:rsidR="00D005D3" w:rsidRPr="00E01930" w:rsidRDefault="00D005D3" w:rsidP="00383544">
            <w:pPr>
              <w:pStyle w:val="ThankYou"/>
              <w:spacing w:before="0"/>
              <w:ind w:left="-3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  <w:tc>
          <w:tcPr>
            <w:tcW w:w="1439" w:type="dxa"/>
          </w:tcPr>
          <w:p w14:paraId="12D5A2AE" w14:textId="77777777" w:rsidR="00D005D3" w:rsidRPr="00E01930" w:rsidRDefault="00D005D3" w:rsidP="00A2612D">
            <w:pPr>
              <w:pStyle w:val="ThankYou"/>
              <w:spacing w:before="0"/>
              <w:ind w:left="-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aps w:val="0"/>
              </w:rPr>
            </w:pPr>
          </w:p>
        </w:tc>
      </w:tr>
    </w:tbl>
    <w:p w14:paraId="10B337A5" w14:textId="68C01828" w:rsidR="003856B2" w:rsidRDefault="003856B2" w:rsidP="00810A99"/>
    <w:p w14:paraId="2C6BA341" w14:textId="77777777" w:rsidR="003856B2" w:rsidRDefault="003856B2" w:rsidP="00810A99"/>
    <w:tbl>
      <w:tblPr>
        <w:tblStyle w:val="GridTable1Light"/>
        <w:tblW w:w="0" w:type="auto"/>
        <w:tblLook w:val="04A0" w:firstRow="1" w:lastRow="0" w:firstColumn="1" w:lastColumn="0" w:noHBand="0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3055"/>
        <w:gridCol w:w="4950"/>
      </w:tblGrid>
      <w:tr w:rsidR="00923071" w14:paraId="4F3607BC" w14:textId="2B11B610" w:rsidTr="00923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gridSpan w:val="2"/>
          </w:tcPr>
          <w:p w14:paraId="61825C14" w14:textId="0BD0B35A" w:rsidR="00923071" w:rsidRPr="00923071" w:rsidRDefault="00923071" w:rsidP="00923071">
            <w:pPr>
              <w:pStyle w:val="ThankYou"/>
              <w:spacing w:before="0"/>
              <w:jc w:val="left"/>
              <w:rPr>
                <w:bCs w:val="0"/>
              </w:rPr>
            </w:pPr>
            <w:r>
              <w:t>licensee authorization</w:t>
            </w:r>
          </w:p>
        </w:tc>
      </w:tr>
      <w:tr w:rsidR="00923071" w14:paraId="5CD8845E" w14:textId="5645F39A" w:rsidTr="00C61BC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6D38D16" w14:textId="23331208" w:rsidR="00923071" w:rsidRPr="00810A99" w:rsidRDefault="00923071" w:rsidP="0045424D">
            <w:pPr>
              <w:pStyle w:val="ThankYou"/>
              <w:spacing w:before="0"/>
              <w:ind w:left="-37"/>
              <w:jc w:val="left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</w:rPr>
              <w:t>Signer’s Name</w:t>
            </w:r>
          </w:p>
        </w:tc>
        <w:tc>
          <w:tcPr>
            <w:tcW w:w="4950" w:type="dxa"/>
          </w:tcPr>
          <w:p w14:paraId="549F4A4A" w14:textId="77777777" w:rsidR="00923071" w:rsidRDefault="00923071" w:rsidP="0045424D">
            <w:pPr>
              <w:pStyle w:val="ThankYou"/>
              <w:spacing w:before="0"/>
              <w:ind w:left="-3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 w:val="0"/>
              </w:rPr>
            </w:pPr>
          </w:p>
        </w:tc>
        <w:bookmarkStart w:id="0" w:name="_GoBack"/>
        <w:bookmarkEnd w:id="0"/>
      </w:tr>
      <w:tr w:rsidR="00923071" w14:paraId="33727E56" w14:textId="7EBF35B7" w:rsidTr="00C61BC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95B0241" w14:textId="0992FBD0" w:rsidR="00923071" w:rsidRPr="00810A99" w:rsidRDefault="00923071" w:rsidP="0045424D">
            <w:pPr>
              <w:pStyle w:val="ThankYou"/>
              <w:spacing w:before="0"/>
              <w:ind w:left="-37"/>
              <w:jc w:val="left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</w:rPr>
              <w:t>Job Title / Designation</w:t>
            </w:r>
          </w:p>
        </w:tc>
        <w:tc>
          <w:tcPr>
            <w:tcW w:w="4950" w:type="dxa"/>
          </w:tcPr>
          <w:p w14:paraId="087CB8B3" w14:textId="77777777" w:rsidR="00923071" w:rsidRDefault="00923071" w:rsidP="0045424D">
            <w:pPr>
              <w:pStyle w:val="ThankYou"/>
              <w:spacing w:before="0"/>
              <w:ind w:left="-3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 w:val="0"/>
              </w:rPr>
            </w:pPr>
          </w:p>
        </w:tc>
      </w:tr>
      <w:tr w:rsidR="00923071" w14:paraId="310CA934" w14:textId="04E9399C" w:rsidTr="00923071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A65737F" w14:textId="324C6ED4" w:rsidR="00923071" w:rsidRPr="003856B2" w:rsidRDefault="00923071" w:rsidP="003856B2">
            <w:pPr>
              <w:pStyle w:val="ThankYou"/>
              <w:spacing w:before="0"/>
              <w:ind w:left="-37"/>
              <w:jc w:val="left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</w:rPr>
              <w:t>Authorization Signature</w:t>
            </w:r>
          </w:p>
        </w:tc>
        <w:tc>
          <w:tcPr>
            <w:tcW w:w="4950" w:type="dxa"/>
          </w:tcPr>
          <w:p w14:paraId="0253CF39" w14:textId="77777777" w:rsidR="00923071" w:rsidRDefault="00923071" w:rsidP="003856B2">
            <w:pPr>
              <w:pStyle w:val="ThankYou"/>
              <w:spacing w:before="0"/>
              <w:ind w:left="-3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 w:val="0"/>
              </w:rPr>
            </w:pPr>
          </w:p>
        </w:tc>
      </w:tr>
      <w:tr w:rsidR="00923071" w14:paraId="70DF08D5" w14:textId="746D50C4" w:rsidTr="00C61BC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DC3F01B" w14:textId="68DEA9B3" w:rsidR="00923071" w:rsidRDefault="00923071" w:rsidP="00E01930">
            <w:pPr>
              <w:pStyle w:val="ThankYou"/>
              <w:spacing w:before="0"/>
              <w:ind w:left="-37"/>
              <w:jc w:val="left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</w:rPr>
              <w:t xml:space="preserve">Date Invoice </w:t>
            </w:r>
            <w:r w:rsidR="00E01930">
              <w:rPr>
                <w:rFonts w:cstheme="minorHAnsi"/>
                <w:caps w:val="0"/>
              </w:rPr>
              <w:t>Signed</w:t>
            </w:r>
          </w:p>
        </w:tc>
        <w:tc>
          <w:tcPr>
            <w:tcW w:w="4950" w:type="dxa"/>
          </w:tcPr>
          <w:p w14:paraId="20C06DE9" w14:textId="77777777" w:rsidR="00923071" w:rsidRDefault="00923071" w:rsidP="0045424D">
            <w:pPr>
              <w:pStyle w:val="ThankYou"/>
              <w:spacing w:before="0"/>
              <w:ind w:left="-3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 w:val="0"/>
              </w:rPr>
            </w:pPr>
          </w:p>
        </w:tc>
      </w:tr>
    </w:tbl>
    <w:p w14:paraId="572DF399" w14:textId="77777777" w:rsidR="00810A99" w:rsidRPr="00810A99" w:rsidRDefault="00810A99" w:rsidP="00810A99"/>
    <w:sectPr w:rsidR="00810A99" w:rsidRPr="00810A99" w:rsidSect="00616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80" w:right="1080" w:bottom="1080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8C85" w14:textId="77777777" w:rsidR="00C3535A" w:rsidRDefault="00C3535A">
      <w:pPr>
        <w:spacing w:line="240" w:lineRule="auto"/>
      </w:pPr>
      <w:r>
        <w:separator/>
      </w:r>
    </w:p>
  </w:endnote>
  <w:endnote w:type="continuationSeparator" w:id="0">
    <w:p w14:paraId="5F923250" w14:textId="77777777" w:rsidR="00C3535A" w:rsidRDefault="00C35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D30E8" w14:textId="77777777" w:rsidR="00EA62BC" w:rsidRDefault="00EA6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8173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9B1DE4" w14:textId="7AD6E357" w:rsidR="003856B2" w:rsidRDefault="00EA62BC">
            <w:pPr>
              <w:pStyle w:val="Footer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B034961" wp14:editId="001BE36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7308215</wp:posOffset>
                      </wp:positionV>
                      <wp:extent cx="10058400" cy="273050"/>
                      <wp:effectExtent l="0" t="0" r="0" b="12700"/>
                      <wp:wrapNone/>
                      <wp:docPr id="3" name="MSIPCMa91e40209f48dd249a3d8a84" descr="{&quot;HashCode&quot;:24906777,&quot;Height&quot;:612.0,&quot;Width&quot;:792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9689AC" w14:textId="13F6E339" w:rsidR="00EA62BC" w:rsidRPr="00EA62BC" w:rsidRDefault="00EA62BC" w:rsidP="00EA62BC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</w:rPr>
                                  </w:pPr>
                                  <w:r w:rsidRPr="00EA62BC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</w:rPr>
                                    <w:t>Classification: Public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0349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a91e40209f48dd249a3d8a84" o:spid="_x0000_s1026" type="#_x0000_t202" alt="{&quot;HashCode&quot;:24906777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" o:allowincell="f" filled="f" stroked="f" strokeweight=".5pt">
                      <v:textbox inset="20pt,0,,0">
                        <w:txbxContent>
                          <w:p w14:paraId="5E9689AC" w14:textId="13F6E339" w:rsidR="00EA62BC" w:rsidRPr="00EA62BC" w:rsidRDefault="00EA62BC" w:rsidP="00EA62BC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  <w:r w:rsidRPr="00EA62BC"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>Classification: Public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3856B2">
              <w:t xml:space="preserve">Page </w:t>
            </w:r>
            <w:r w:rsidR="003856B2">
              <w:rPr>
                <w:b/>
                <w:bCs/>
                <w:sz w:val="24"/>
                <w:szCs w:val="24"/>
              </w:rPr>
              <w:fldChar w:fldCharType="begin"/>
            </w:r>
            <w:r w:rsidR="003856B2">
              <w:rPr>
                <w:b/>
                <w:bCs/>
              </w:rPr>
              <w:instrText xml:space="preserve"> PAGE </w:instrText>
            </w:r>
            <w:r w:rsidR="003856B2">
              <w:rPr>
                <w:b/>
                <w:bCs/>
                <w:sz w:val="24"/>
                <w:szCs w:val="24"/>
              </w:rPr>
              <w:fldChar w:fldCharType="separate"/>
            </w:r>
            <w:r w:rsidR="00495F00">
              <w:rPr>
                <w:b/>
                <w:bCs/>
                <w:noProof/>
              </w:rPr>
              <w:t>2</w:t>
            </w:r>
            <w:r w:rsidR="003856B2">
              <w:rPr>
                <w:b/>
                <w:bCs/>
                <w:sz w:val="24"/>
                <w:szCs w:val="24"/>
              </w:rPr>
              <w:fldChar w:fldCharType="end"/>
            </w:r>
            <w:r w:rsidR="003856B2">
              <w:t xml:space="preserve"> of </w:t>
            </w:r>
            <w:r w:rsidR="003856B2">
              <w:rPr>
                <w:b/>
                <w:bCs/>
                <w:sz w:val="24"/>
                <w:szCs w:val="24"/>
              </w:rPr>
              <w:fldChar w:fldCharType="begin"/>
            </w:r>
            <w:r w:rsidR="003856B2">
              <w:rPr>
                <w:b/>
                <w:bCs/>
              </w:rPr>
              <w:instrText xml:space="preserve"> NUMPAGES  </w:instrText>
            </w:r>
            <w:r w:rsidR="003856B2">
              <w:rPr>
                <w:b/>
                <w:bCs/>
                <w:sz w:val="24"/>
                <w:szCs w:val="24"/>
              </w:rPr>
              <w:fldChar w:fldCharType="separate"/>
            </w:r>
            <w:r w:rsidR="00495F00">
              <w:rPr>
                <w:b/>
                <w:bCs/>
                <w:noProof/>
              </w:rPr>
              <w:t>2</w:t>
            </w:r>
            <w:r w:rsidR="003856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DCA46D" w14:textId="3C06EC11" w:rsidR="008049DB" w:rsidRDefault="00804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9AE8" w14:textId="56DA4C9D" w:rsidR="00BB4862" w:rsidRDefault="00EA62BC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FBA112F" wp14:editId="7288E208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4" name="MSIPCM340946529621e532004ea5c3" descr="{&quot;HashCode&quot;:24906777,&quot;Height&quot;:612.0,&quot;Width&quot;:79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CA23FA" w14:textId="36E4CF9F" w:rsidR="00EA62BC" w:rsidRPr="00EA62BC" w:rsidRDefault="00EA62BC" w:rsidP="00EA62BC">
                          <w:pP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</w:pPr>
                          <w:r w:rsidRPr="00EA62BC"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A112F" id="_x0000_t202" coordsize="21600,21600" o:spt="202" path="m,l,21600r21600,l21600,xe">
              <v:stroke joinstyle="miter"/>
              <v:path gradientshapeok="t" o:connecttype="rect"/>
            </v:shapetype>
            <v:shape id="MSIPCM340946529621e532004ea5c3" o:spid="_x0000_s1027" type="#_x0000_t202" alt="{&quot;HashCode&quot;:24906777,&quot;Height&quot;:612.0,&quot;Width&quot;:792.0,&quot;Placement&quot;:&quot;Footer&quot;,&quot;Index&quot;:&quot;FirstPage&quot;,&quot;Section&quot;:1,&quot;Top&quot;:0.0,&quot;Left&quot;:0.0}" style="position:absolute;margin-left:0;margin-top:575.45pt;width:11in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" o:allowincell="f" filled="f" stroked="f" strokeweight=".5pt">
              <v:textbox inset="20pt,0,,0">
                <w:txbxContent>
                  <w:p w14:paraId="7DCA23FA" w14:textId="36E4CF9F" w:rsidR="00EA62BC" w:rsidRPr="00EA62BC" w:rsidRDefault="00EA62BC" w:rsidP="00EA62BC">
                    <w:pPr>
                      <w:rPr>
                        <w:rFonts w:ascii="Calibri" w:hAnsi="Calibri"/>
                        <w:color w:val="000000"/>
                        <w:sz w:val="22"/>
                      </w:rPr>
                    </w:pPr>
                    <w:r w:rsidRPr="00EA62BC">
                      <w:rPr>
                        <w:rFonts w:ascii="Calibri" w:hAnsi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DF203" w14:textId="77777777" w:rsidR="00C3535A" w:rsidRDefault="00C3535A">
      <w:pPr>
        <w:spacing w:line="240" w:lineRule="auto"/>
      </w:pPr>
      <w:r>
        <w:separator/>
      </w:r>
    </w:p>
  </w:footnote>
  <w:footnote w:type="continuationSeparator" w:id="0">
    <w:p w14:paraId="37ACB9B0" w14:textId="77777777" w:rsidR="00C3535A" w:rsidRDefault="00C353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7D491" w14:textId="77777777" w:rsidR="00EA62BC" w:rsidRDefault="00EA6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714FD" w14:textId="77777777" w:rsidR="00EA62BC" w:rsidRDefault="00EA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4BA3" w14:textId="77777777" w:rsidR="00EA62BC" w:rsidRDefault="00EA6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9B5DB3"/>
    <w:multiLevelType w:val="hybridMultilevel"/>
    <w:tmpl w:val="C848301E"/>
    <w:lvl w:ilvl="0" w:tplc="52260390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i/>
        <w:spacing w:val="-1"/>
        <w:w w:val="100"/>
        <w:sz w:val="18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72F3"/>
    <w:multiLevelType w:val="hybridMultilevel"/>
    <w:tmpl w:val="15582A38"/>
    <w:lvl w:ilvl="0" w:tplc="52260390">
      <w:start w:val="1"/>
      <w:numFmt w:val="decimal"/>
      <w:lvlText w:val="%1-"/>
      <w:lvlJc w:val="left"/>
      <w:pPr>
        <w:ind w:left="683" w:hanging="360"/>
      </w:pPr>
      <w:rPr>
        <w:rFonts w:ascii="Arial" w:eastAsia="Arial" w:hAnsi="Arial" w:cs="Arial"/>
        <w:i/>
        <w:spacing w:val="-1"/>
        <w:w w:val="100"/>
        <w:sz w:val="18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03" w:hanging="360"/>
      </w:pPr>
    </w:lvl>
    <w:lvl w:ilvl="2" w:tplc="1009001B" w:tentative="1">
      <w:start w:val="1"/>
      <w:numFmt w:val="lowerRoman"/>
      <w:lvlText w:val="%3."/>
      <w:lvlJc w:val="right"/>
      <w:pPr>
        <w:ind w:left="2123" w:hanging="180"/>
      </w:pPr>
    </w:lvl>
    <w:lvl w:ilvl="3" w:tplc="1009000F" w:tentative="1">
      <w:start w:val="1"/>
      <w:numFmt w:val="decimal"/>
      <w:lvlText w:val="%4."/>
      <w:lvlJc w:val="left"/>
      <w:pPr>
        <w:ind w:left="2843" w:hanging="360"/>
      </w:pPr>
    </w:lvl>
    <w:lvl w:ilvl="4" w:tplc="10090019" w:tentative="1">
      <w:start w:val="1"/>
      <w:numFmt w:val="lowerLetter"/>
      <w:lvlText w:val="%5."/>
      <w:lvlJc w:val="left"/>
      <w:pPr>
        <w:ind w:left="3563" w:hanging="360"/>
      </w:pPr>
    </w:lvl>
    <w:lvl w:ilvl="5" w:tplc="1009001B" w:tentative="1">
      <w:start w:val="1"/>
      <w:numFmt w:val="lowerRoman"/>
      <w:lvlText w:val="%6."/>
      <w:lvlJc w:val="right"/>
      <w:pPr>
        <w:ind w:left="4283" w:hanging="180"/>
      </w:pPr>
    </w:lvl>
    <w:lvl w:ilvl="6" w:tplc="1009000F" w:tentative="1">
      <w:start w:val="1"/>
      <w:numFmt w:val="decimal"/>
      <w:lvlText w:val="%7."/>
      <w:lvlJc w:val="left"/>
      <w:pPr>
        <w:ind w:left="5003" w:hanging="360"/>
      </w:pPr>
    </w:lvl>
    <w:lvl w:ilvl="7" w:tplc="10090019" w:tentative="1">
      <w:start w:val="1"/>
      <w:numFmt w:val="lowerLetter"/>
      <w:lvlText w:val="%8."/>
      <w:lvlJc w:val="left"/>
      <w:pPr>
        <w:ind w:left="5723" w:hanging="360"/>
      </w:pPr>
    </w:lvl>
    <w:lvl w:ilvl="8" w:tplc="10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5A"/>
    <w:rsid w:val="000245D7"/>
    <w:rsid w:val="00055AF8"/>
    <w:rsid w:val="00064307"/>
    <w:rsid w:val="00071EEB"/>
    <w:rsid w:val="00095951"/>
    <w:rsid w:val="001574A6"/>
    <w:rsid w:val="001773AA"/>
    <w:rsid w:val="001A3549"/>
    <w:rsid w:val="00244F21"/>
    <w:rsid w:val="002558FA"/>
    <w:rsid w:val="00323F56"/>
    <w:rsid w:val="003667F4"/>
    <w:rsid w:val="00383544"/>
    <w:rsid w:val="003856B2"/>
    <w:rsid w:val="00495F00"/>
    <w:rsid w:val="00497A7E"/>
    <w:rsid w:val="004B78F7"/>
    <w:rsid w:val="005921E5"/>
    <w:rsid w:val="00616194"/>
    <w:rsid w:val="00616332"/>
    <w:rsid w:val="00621F8F"/>
    <w:rsid w:val="006A3739"/>
    <w:rsid w:val="006B7844"/>
    <w:rsid w:val="006F3541"/>
    <w:rsid w:val="00716661"/>
    <w:rsid w:val="00734B7F"/>
    <w:rsid w:val="007577D4"/>
    <w:rsid w:val="00793AFB"/>
    <w:rsid w:val="007D3668"/>
    <w:rsid w:val="008049DB"/>
    <w:rsid w:val="00810A99"/>
    <w:rsid w:val="00837ECD"/>
    <w:rsid w:val="008B2AD5"/>
    <w:rsid w:val="00907574"/>
    <w:rsid w:val="00923071"/>
    <w:rsid w:val="00934F6F"/>
    <w:rsid w:val="00966901"/>
    <w:rsid w:val="00981A82"/>
    <w:rsid w:val="00987EBE"/>
    <w:rsid w:val="00A2612D"/>
    <w:rsid w:val="00A93410"/>
    <w:rsid w:val="00B446F0"/>
    <w:rsid w:val="00B76A92"/>
    <w:rsid w:val="00BB4862"/>
    <w:rsid w:val="00BC796D"/>
    <w:rsid w:val="00BF2506"/>
    <w:rsid w:val="00C3067E"/>
    <w:rsid w:val="00C3535A"/>
    <w:rsid w:val="00C52B24"/>
    <w:rsid w:val="00C61BCD"/>
    <w:rsid w:val="00CE7F7E"/>
    <w:rsid w:val="00CF07F2"/>
    <w:rsid w:val="00D005D3"/>
    <w:rsid w:val="00D41602"/>
    <w:rsid w:val="00D934CD"/>
    <w:rsid w:val="00E01930"/>
    <w:rsid w:val="00E9657B"/>
    <w:rsid w:val="00EA62BC"/>
    <w:rsid w:val="00F112BE"/>
    <w:rsid w:val="00F32F10"/>
    <w:rsid w:val="00F64B3F"/>
    <w:rsid w:val="00F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33FFE9"/>
  <w15:chartTrackingRefBased/>
  <w15:docId w15:val="{4DDF53F6-88AD-441F-9353-ED77212D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4B3F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3F"/>
    <w:rPr>
      <w:rFonts w:ascii="Segoe UI" w:hAnsi="Segoe UI" w:cs="Segoe UI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mke.pennings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8F7F3EE685450FB26FA1729A71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B8D6-262D-45A6-949E-4723C0EE0693}"/>
      </w:docPartPr>
      <w:docPartBody>
        <w:p w:rsidR="00F42219" w:rsidRDefault="00A05C52">
          <w:pPr>
            <w:pStyle w:val="868F7F3EE685450FB26FA1729A71A9E2"/>
          </w:pPr>
          <w:r>
            <w:t>Company Name</w:t>
          </w:r>
        </w:p>
      </w:docPartBody>
    </w:docPart>
    <w:docPart>
      <w:docPartPr>
        <w:name w:val="16B5B0EFDAED4BDE9CFBFA3FF1BC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5E58-76C3-47F3-809C-300369018386}"/>
      </w:docPartPr>
      <w:docPartBody>
        <w:p w:rsidR="00F42219" w:rsidRDefault="00A05C52">
          <w:pPr>
            <w:pStyle w:val="16B5B0EFDAED4BDE9CFBFA3FF1BCDFFC"/>
          </w:pPr>
          <w:r>
            <w:t>INVOICE</w:t>
          </w:r>
        </w:p>
      </w:docPartBody>
    </w:docPart>
    <w:docPart>
      <w:docPartPr>
        <w:name w:val="E300B6202FFC4E0C8DC9AAB35DED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40EE-75E2-40D5-B5C6-F329F68C7441}"/>
      </w:docPartPr>
      <w:docPartBody>
        <w:p w:rsidR="00F42219" w:rsidRDefault="00A05C52">
          <w:pPr>
            <w:pStyle w:val="E300B6202FFC4E0C8DC9AAB35DED0D46"/>
          </w:pPr>
          <w:r>
            <w:t>Invoice #</w:t>
          </w:r>
        </w:p>
      </w:docPartBody>
    </w:docPart>
    <w:docPart>
      <w:docPartPr>
        <w:name w:val="4668240768B5497E90C86FC0F07F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65B-1C70-4C25-9244-F050C4726247}"/>
      </w:docPartPr>
      <w:docPartBody>
        <w:p w:rsidR="00F42219" w:rsidRDefault="00A05C52">
          <w:pPr>
            <w:pStyle w:val="4668240768B5497E90C86FC0F07F14AD"/>
          </w:pPr>
          <w:r>
            <w:t>Date:</w:t>
          </w:r>
        </w:p>
      </w:docPartBody>
    </w:docPart>
    <w:docPart>
      <w:docPartPr>
        <w:name w:val="83205C58278946298A791F3C612E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FC0E-3115-4612-967D-6C61C91C0F63}"/>
      </w:docPartPr>
      <w:docPartBody>
        <w:p w:rsidR="00F42219" w:rsidRDefault="00A05C52">
          <w:pPr>
            <w:pStyle w:val="83205C58278946298A791F3C612E9B7E"/>
          </w:pPr>
          <w:r>
            <w:t>Comments or special instructions:</w:t>
          </w:r>
        </w:p>
      </w:docPartBody>
    </w:docPart>
    <w:docPart>
      <w:docPartPr>
        <w:name w:val="E19D631960A54AB18EDBA11DF9FB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2EF0-8522-41E4-B479-07E570ED7ACE}"/>
      </w:docPartPr>
      <w:docPartBody>
        <w:p w:rsidR="00F42219" w:rsidRDefault="00A05C52">
          <w:pPr>
            <w:pStyle w:val="E19D631960A54AB18EDBA11DF9FBFDA4"/>
          </w:pPr>
          <w:r>
            <w:t>SUBTOTAL</w:t>
          </w:r>
        </w:p>
      </w:docPartBody>
    </w:docPart>
    <w:docPart>
      <w:docPartPr>
        <w:name w:val="D54661993796424B8A0D4545DE95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E024-924A-422A-9FD7-BCC6393FD54B}"/>
      </w:docPartPr>
      <w:docPartBody>
        <w:p w:rsidR="00901734" w:rsidRDefault="00DA7F64" w:rsidP="00DA7F64">
          <w:pPr>
            <w:pStyle w:val="D54661993796424B8A0D4545DE95E139"/>
          </w:pPr>
          <w:r>
            <w:t>Comments or special instructions: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52"/>
    <w:rsid w:val="00901734"/>
    <w:rsid w:val="00A05C52"/>
    <w:rsid w:val="00DA7F64"/>
    <w:rsid w:val="00F4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8F7F3EE685450FB26FA1729A71A9E2">
    <w:name w:val="868F7F3EE685450FB26FA1729A71A9E2"/>
  </w:style>
  <w:style w:type="paragraph" w:customStyle="1" w:styleId="EAF07682D6C240FDAD1DFAB6A643604A">
    <w:name w:val="EAF07682D6C240FDAD1DFAB6A643604A"/>
  </w:style>
  <w:style w:type="paragraph" w:customStyle="1" w:styleId="834380A8013444DC8459A1F5BA17556B">
    <w:name w:val="834380A8013444DC8459A1F5BA17556B"/>
  </w:style>
  <w:style w:type="paragraph" w:customStyle="1" w:styleId="EEDB408623D449CAB9AF618E0631E9CB">
    <w:name w:val="EEDB408623D449CAB9AF618E0631E9CB"/>
  </w:style>
  <w:style w:type="paragraph" w:customStyle="1" w:styleId="9AC927852C0241988EEFF7CF24299654">
    <w:name w:val="9AC927852C0241988EEFF7CF24299654"/>
  </w:style>
  <w:style w:type="paragraph" w:customStyle="1" w:styleId="3D7F4EF5EFB047AD8C0EAB3346D95233">
    <w:name w:val="3D7F4EF5EFB047AD8C0EAB3346D95233"/>
  </w:style>
  <w:style w:type="paragraph" w:customStyle="1" w:styleId="493627BB0502400E8C8EEC320C2F6DF4">
    <w:name w:val="493627BB0502400E8C8EEC320C2F6DF4"/>
  </w:style>
  <w:style w:type="paragraph" w:customStyle="1" w:styleId="3B7036E849774BFF8465C3104DF6B314">
    <w:name w:val="3B7036E849774BFF8465C3104DF6B314"/>
  </w:style>
  <w:style w:type="paragraph" w:customStyle="1" w:styleId="16B5B0EFDAED4BDE9CFBFA3FF1BCDFFC">
    <w:name w:val="16B5B0EFDAED4BDE9CFBFA3FF1BCDFFC"/>
  </w:style>
  <w:style w:type="paragraph" w:customStyle="1" w:styleId="E300B6202FFC4E0C8DC9AAB35DED0D46">
    <w:name w:val="E300B6202FFC4E0C8DC9AAB35DED0D46"/>
  </w:style>
  <w:style w:type="paragraph" w:customStyle="1" w:styleId="1736F62FCB67419B85EAB5CF0E1F521B">
    <w:name w:val="1736F62FCB67419B85EAB5CF0E1F521B"/>
  </w:style>
  <w:style w:type="paragraph" w:customStyle="1" w:styleId="4668240768B5497E90C86FC0F07F14AD">
    <w:name w:val="4668240768B5497E90C86FC0F07F14AD"/>
  </w:style>
  <w:style w:type="paragraph" w:customStyle="1" w:styleId="A10678BA302F4EC295C8A99D3CE9D5C1">
    <w:name w:val="A10678BA302F4EC295C8A99D3CE9D5C1"/>
  </w:style>
  <w:style w:type="paragraph" w:customStyle="1" w:styleId="CF0DF3DA905847889B6700E5816FE344">
    <w:name w:val="CF0DF3DA905847889B6700E5816FE344"/>
  </w:style>
  <w:style w:type="paragraph" w:customStyle="1" w:styleId="A9D277D4CC074FBE90BA7E435DC7B5F1">
    <w:name w:val="A9D277D4CC074FBE90BA7E435DC7B5F1"/>
  </w:style>
  <w:style w:type="paragraph" w:customStyle="1" w:styleId="732CD2C3D63A448999F06E79BCBD3566">
    <w:name w:val="732CD2C3D63A448999F06E79BCBD3566"/>
  </w:style>
  <w:style w:type="paragraph" w:customStyle="1" w:styleId="B38118A614374E28A888BA2D6996CA87">
    <w:name w:val="B38118A614374E28A888BA2D6996CA87"/>
  </w:style>
  <w:style w:type="paragraph" w:customStyle="1" w:styleId="F54B65FB6DE149BAB165EA42D9E6D92C">
    <w:name w:val="F54B65FB6DE149BAB165EA42D9E6D92C"/>
  </w:style>
  <w:style w:type="paragraph" w:customStyle="1" w:styleId="0FB25C1897304729946CDEB7936D3AE4">
    <w:name w:val="0FB25C1897304729946CDEB7936D3AE4"/>
  </w:style>
  <w:style w:type="paragraph" w:customStyle="1" w:styleId="F86EFFCA595F4152B8D6F9A18F6BF95F">
    <w:name w:val="F86EFFCA595F4152B8D6F9A18F6BF95F"/>
  </w:style>
  <w:style w:type="paragraph" w:customStyle="1" w:styleId="B66A8C556E9347E180FBA1D6C7737228">
    <w:name w:val="B66A8C556E9347E180FBA1D6C7737228"/>
  </w:style>
  <w:style w:type="paragraph" w:customStyle="1" w:styleId="8A067C3005ED49CC9BF34269A4A541B9">
    <w:name w:val="8A067C3005ED49CC9BF34269A4A541B9"/>
  </w:style>
  <w:style w:type="paragraph" w:customStyle="1" w:styleId="88B3A25D9ED244D48D4F1FF381E8DECB">
    <w:name w:val="88B3A25D9ED244D48D4F1FF381E8DECB"/>
  </w:style>
  <w:style w:type="paragraph" w:customStyle="1" w:styleId="F204B7B069BA40F1B582EFDE5BBDACD1">
    <w:name w:val="F204B7B069BA40F1B582EFDE5BBDACD1"/>
  </w:style>
  <w:style w:type="paragraph" w:customStyle="1" w:styleId="DD0042976E6947348BDD0A0848F334F8">
    <w:name w:val="DD0042976E6947348BDD0A0848F334F8"/>
  </w:style>
  <w:style w:type="paragraph" w:customStyle="1" w:styleId="F0196426F5B5457EAE1CD9508A10F9A2">
    <w:name w:val="F0196426F5B5457EAE1CD9508A10F9A2"/>
  </w:style>
  <w:style w:type="paragraph" w:customStyle="1" w:styleId="7E0BC52F7E6947C29235E68E93718E98">
    <w:name w:val="7E0BC52F7E6947C29235E68E93718E98"/>
  </w:style>
  <w:style w:type="paragraph" w:customStyle="1" w:styleId="83205C58278946298A791F3C612E9B7E">
    <w:name w:val="83205C58278946298A791F3C612E9B7E"/>
  </w:style>
  <w:style w:type="paragraph" w:customStyle="1" w:styleId="4BF615B39C3B48898670341A017DD31D">
    <w:name w:val="4BF615B39C3B48898670341A017DD31D"/>
  </w:style>
  <w:style w:type="paragraph" w:customStyle="1" w:styleId="B92D9EF9487A4011B4A00A2ACC8DB914">
    <w:name w:val="B92D9EF9487A4011B4A00A2ACC8DB914"/>
  </w:style>
  <w:style w:type="paragraph" w:customStyle="1" w:styleId="4C48D0C885CC47BD8FBCCA8237D4A3D7">
    <w:name w:val="4C48D0C885CC47BD8FBCCA8237D4A3D7"/>
  </w:style>
  <w:style w:type="paragraph" w:customStyle="1" w:styleId="7CD393725A3C4CF6A3B00958BD1FE84F">
    <w:name w:val="7CD393725A3C4CF6A3B00958BD1FE84F"/>
  </w:style>
  <w:style w:type="paragraph" w:customStyle="1" w:styleId="A45EED4EAB92451487ABE18D6C319452">
    <w:name w:val="A45EED4EAB92451487ABE18D6C319452"/>
  </w:style>
  <w:style w:type="paragraph" w:customStyle="1" w:styleId="6B5A11D2B92D48E49EEBAA30DF36968C">
    <w:name w:val="6B5A11D2B92D48E49EEBAA30DF36968C"/>
  </w:style>
  <w:style w:type="paragraph" w:customStyle="1" w:styleId="275B3E253E6F45B5BFF5249EAD456905">
    <w:name w:val="275B3E253E6F45B5BFF5249EAD456905"/>
  </w:style>
  <w:style w:type="paragraph" w:customStyle="1" w:styleId="5469B0B5016B4A3CB596C077C4952C1B">
    <w:name w:val="5469B0B5016B4A3CB596C077C4952C1B"/>
  </w:style>
  <w:style w:type="paragraph" w:customStyle="1" w:styleId="CA12A2DC6A8E43DB8767740D3BCE4DB1">
    <w:name w:val="CA12A2DC6A8E43DB8767740D3BCE4DB1"/>
  </w:style>
  <w:style w:type="paragraph" w:customStyle="1" w:styleId="8503010F0690406D8D398600AE4B34E1">
    <w:name w:val="8503010F0690406D8D398600AE4B34E1"/>
  </w:style>
  <w:style w:type="paragraph" w:customStyle="1" w:styleId="9845BC92F28745A8A3586E25C60DF4DA">
    <w:name w:val="9845BC92F28745A8A3586E25C60DF4DA"/>
  </w:style>
  <w:style w:type="paragraph" w:customStyle="1" w:styleId="B7D21B6307E7471EA29969D8188A5A6E">
    <w:name w:val="B7D21B6307E7471EA29969D8188A5A6E"/>
  </w:style>
  <w:style w:type="paragraph" w:customStyle="1" w:styleId="E19D631960A54AB18EDBA11DF9FBFDA4">
    <w:name w:val="E19D631960A54AB18EDBA11DF9FBFDA4"/>
  </w:style>
  <w:style w:type="paragraph" w:customStyle="1" w:styleId="02F5FAF5EF98458D82E7D7775E17FE2D">
    <w:name w:val="02F5FAF5EF98458D82E7D7775E17FE2D"/>
  </w:style>
  <w:style w:type="paragraph" w:customStyle="1" w:styleId="F80AC12E3C2D4451B8DA82ED56B1E35D">
    <w:name w:val="F80AC12E3C2D4451B8DA82ED56B1E35D"/>
  </w:style>
  <w:style w:type="paragraph" w:customStyle="1" w:styleId="09A9EF9569164D9EBA548B96CDB835E8">
    <w:name w:val="09A9EF9569164D9EBA548B96CDB835E8"/>
  </w:style>
  <w:style w:type="paragraph" w:customStyle="1" w:styleId="26EF50ED803843269A58CEE7426DCA30">
    <w:name w:val="26EF50ED803843269A58CEE7426DCA30"/>
  </w:style>
  <w:style w:type="paragraph" w:customStyle="1" w:styleId="0D71D8DF792E47C08F3ACA4FEED3BAA2">
    <w:name w:val="0D71D8DF792E47C08F3ACA4FEED3BAA2"/>
  </w:style>
  <w:style w:type="paragraph" w:customStyle="1" w:styleId="F32FBAE299D0411080C3C9D063B6FDA5">
    <w:name w:val="F32FBAE299D0411080C3C9D063B6FDA5"/>
  </w:style>
  <w:style w:type="paragraph" w:customStyle="1" w:styleId="0A6C80D9220F4B95A279474DD53CBE99">
    <w:name w:val="0A6C80D9220F4B95A279474DD53CBE99"/>
  </w:style>
  <w:style w:type="paragraph" w:customStyle="1" w:styleId="13C3DE5669604E61BB676EAA49AB0AAB">
    <w:name w:val="13C3DE5669604E61BB676EAA49AB0AAB"/>
  </w:style>
  <w:style w:type="paragraph" w:customStyle="1" w:styleId="0CD21746597F46A7AA85937DB43DE2C8">
    <w:name w:val="0CD21746597F46A7AA85937DB43DE2C8"/>
  </w:style>
  <w:style w:type="paragraph" w:customStyle="1" w:styleId="DB37BB78CDDE443A915689540183D00C">
    <w:name w:val="DB37BB78CDDE443A915689540183D00C"/>
  </w:style>
  <w:style w:type="paragraph" w:customStyle="1" w:styleId="8C12FC65750D48B68CDDFB6B94816372">
    <w:name w:val="8C12FC65750D48B68CDDFB6B94816372"/>
  </w:style>
  <w:style w:type="paragraph" w:customStyle="1" w:styleId="16716A1BB7FB4EEF94C3736B73BEC43A">
    <w:name w:val="16716A1BB7FB4EEF94C3736B73BEC43A"/>
    <w:rsid w:val="00A05C52"/>
  </w:style>
  <w:style w:type="paragraph" w:customStyle="1" w:styleId="F31E08A919004FC1A7BCBEA1AD450432">
    <w:name w:val="F31E08A919004FC1A7BCBEA1AD450432"/>
    <w:rsid w:val="00A05C52"/>
  </w:style>
  <w:style w:type="paragraph" w:customStyle="1" w:styleId="00A8D4EDE64F4A668627ACC2FE226AFB">
    <w:name w:val="00A8D4EDE64F4A668627ACC2FE226AFB"/>
    <w:rsid w:val="00A05C52"/>
  </w:style>
  <w:style w:type="paragraph" w:customStyle="1" w:styleId="E35A9ED144CE400CB92FCDBE9F3CE921">
    <w:name w:val="E35A9ED144CE400CB92FCDBE9F3CE921"/>
    <w:rsid w:val="00A05C52"/>
  </w:style>
  <w:style w:type="paragraph" w:customStyle="1" w:styleId="91699EB3F8604EFFBFE07363DA908A50">
    <w:name w:val="91699EB3F8604EFFBFE07363DA908A50"/>
    <w:rsid w:val="00A05C52"/>
  </w:style>
  <w:style w:type="paragraph" w:customStyle="1" w:styleId="998013B86E0C4C948B5B6A17475D3B22">
    <w:name w:val="998013B86E0C4C948B5B6A17475D3B22"/>
    <w:rsid w:val="00A05C52"/>
  </w:style>
  <w:style w:type="paragraph" w:customStyle="1" w:styleId="62090E1F8CA14FF58FEAB86DFEA9199F">
    <w:name w:val="62090E1F8CA14FF58FEAB86DFEA9199F"/>
    <w:rsid w:val="00A05C52"/>
  </w:style>
  <w:style w:type="paragraph" w:customStyle="1" w:styleId="D0E0ABA1D14B4E89BBA580E61AB2C321">
    <w:name w:val="D0E0ABA1D14B4E89BBA580E61AB2C321"/>
    <w:rsid w:val="00A05C52"/>
  </w:style>
  <w:style w:type="paragraph" w:customStyle="1" w:styleId="8E2D34A7519D46FCBE4C7AD17EF7CCB1">
    <w:name w:val="8E2D34A7519D46FCBE4C7AD17EF7CCB1"/>
    <w:rsid w:val="00A05C52"/>
  </w:style>
  <w:style w:type="paragraph" w:customStyle="1" w:styleId="6B4FA39424284771A5F6CCF66338430A">
    <w:name w:val="6B4FA39424284771A5F6CCF66338430A"/>
    <w:rsid w:val="00A05C52"/>
  </w:style>
  <w:style w:type="paragraph" w:customStyle="1" w:styleId="9D37075E5D82442FBB7C50931541EAD2">
    <w:name w:val="9D37075E5D82442FBB7C50931541EAD2"/>
    <w:rsid w:val="00A05C52"/>
  </w:style>
  <w:style w:type="paragraph" w:customStyle="1" w:styleId="EB6D5BFD94BA4090A9DA263EDD7CFA37">
    <w:name w:val="EB6D5BFD94BA4090A9DA263EDD7CFA37"/>
    <w:rsid w:val="00A05C52"/>
  </w:style>
  <w:style w:type="paragraph" w:customStyle="1" w:styleId="2011F8058A2B4558BAA0BF1DC6578AAA">
    <w:name w:val="2011F8058A2B4558BAA0BF1DC6578AAA"/>
    <w:rsid w:val="00A05C52"/>
  </w:style>
  <w:style w:type="paragraph" w:customStyle="1" w:styleId="D54661993796424B8A0D4545DE95E139">
    <w:name w:val="D54661993796424B8A0D4545DE95E139"/>
    <w:rsid w:val="00DA7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bd xmlns="41d8252e-8764-4d07-9fcd-6dc7b2ef9c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D64F267F26A46BC7DB29CEA954044" ma:contentTypeVersion="3" ma:contentTypeDescription="Create a new document." ma:contentTypeScope="" ma:versionID="16247ad44a641630ebdc35d0134135a7">
  <xsd:schema xmlns:xsd="http://www.w3.org/2001/XMLSchema" xmlns:xs="http://www.w3.org/2001/XMLSchema" xmlns:p="http://schemas.microsoft.com/office/2006/metadata/properties" xmlns:ns2="6c8fd7e5-1711-4509-80ac-503ee8e3269a" xmlns:ns3="41d8252e-8764-4d07-9fcd-6dc7b2ef9cb9" targetNamespace="http://schemas.microsoft.com/office/2006/metadata/properties" ma:root="true" ma:fieldsID="32e1757cb98b4274771bfaaa14b713ad" ns2:_="" ns3:_="">
    <xsd:import namespace="6c8fd7e5-1711-4509-80ac-503ee8e3269a"/>
    <xsd:import namespace="41d8252e-8764-4d07-9fcd-6dc7b2ef9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ab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d7e5-1711-4509-80ac-503ee8e326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52e-8764-4d07-9fcd-6dc7b2ef9cb9" elementFormDefault="qualified">
    <xsd:import namespace="http://schemas.microsoft.com/office/2006/documentManagement/types"/>
    <xsd:import namespace="http://schemas.microsoft.com/office/infopath/2007/PartnerControls"/>
    <xsd:element name="sabd" ma:index="9" nillable="true" ma:displayName="Date and Time" ma:internalName="sab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AEE2C-B34D-4344-915B-07EBA05DD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A6118-21CB-4065-B287-BBA3F208BA66}">
  <ds:schemaRefs>
    <ds:schemaRef ds:uri="http://purl.org/dc/elements/1.1/"/>
    <ds:schemaRef ds:uri="http://schemas.microsoft.com/office/2006/metadata/properties"/>
    <ds:schemaRef ds:uri="6c8fd7e5-1711-4509-80ac-503ee8e326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1d8252e-8764-4d07-9fcd-6dc7b2ef9c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25F9B1-919E-4DC6-93B2-C9A99046B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d7e5-1711-4509-80ac-503ee8e3269a"/>
    <ds:schemaRef ds:uri="41d8252e-8764-4d07-9fcd-6dc7b2ef9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Invoice.dotx</Template>
  <TotalTime>206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SRP Invoice Template</vt:lpstr>
    </vt:vector>
  </TitlesOfParts>
  <Company>OFS Company Name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SRP Invoice Template</dc:title>
  <dc:subject>Information about SRP grant program</dc:subject>
  <dc:creator>Government of Alberta</dc:creator>
  <cp:keywords>Security Classification: Public</cp:keywords>
  <dc:description/>
  <cp:revision>15</cp:revision>
  <dcterms:created xsi:type="dcterms:W3CDTF">2021-04-29T21:35:00Z</dcterms:created>
  <dcterms:modified xsi:type="dcterms:W3CDTF">2021-05-18T15:36:00Z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0x010100A7ED64F267F26A46BC7DB29CEA954044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2021-04-30T19:44:50Z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80da60b3-9fee-4688-a1d4-9fba3646b80a</vt:lpwstr>
  </property>
  <property fmtid="{D5CDD505-2E9C-101B-9397-08002B2CF9AE}" pid="9" name="MSIP_Label_60c3ebf9-3c2f-4745-a75f-55836bdb736f_ContentBits">
    <vt:lpwstr>2</vt:lpwstr>
  </property>
</Properties>
</file>